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7"/>
        <w:rPr>
          <w:sz w:val="18"/>
          <w:szCs w:val="18"/>
        </w:rPr>
      </w:pPr>
    </w:p>
    <w:p>
      <w:pPr>
        <w:pStyle w:val="BodyText"/>
        <w:spacing w:line="240" w:lineRule="auto" w:before="79"/>
        <w:ind w:left="141" w:right="0"/>
        <w:jc w:val="left"/>
      </w:pPr>
      <w:r>
        <w:rPr/>
        <w:pict>
          <v:group style="position:absolute;margin-left:29.35pt;margin-top:-7.946101pt;width:536.6pt;height:.1pt;mso-position-horizontal-relative:page;mso-position-vertical-relative:paragraph;z-index:-7195" coordorigin="587,-159" coordsize="10732,2">
            <v:shape style="position:absolute;left:587;top:-159;width:10732;height:2" coordorigin="587,-159" coordsize="10732,0" path="m587,-159l11319,-159e" filled="f" stroked="t" strokeweight=".562pt" strokecolor="#000000">
              <v:path arrowok="t"/>
            </v:shape>
            <w10:wrap type="none"/>
          </v:group>
        </w:pict>
      </w:r>
      <w:bookmarkStart w:name="LRF. Art. 48 ANEXO 14" w:id="1"/>
      <w:bookmarkEnd w:id="1"/>
      <w:r>
        <w:rPr/>
      </w:r>
      <w:r>
        <w:rPr/>
        <w:t>LRF,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48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14</w:t>
      </w:r>
    </w:p>
    <w:p>
      <w:pPr>
        <w:spacing w:line="180" w:lineRule="exact" w:before="4"/>
        <w:rPr>
          <w:sz w:val="18"/>
          <w:szCs w:val="18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2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2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BALANÇO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Previsão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Atualizada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Realizadas</w:t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Déficit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615.615,02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Anteriores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2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2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BALANÇO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6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1.100.000,00</w:t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Adicionais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Atualizada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1.100.000,00</w:t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Empenhadas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660.850,30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Liquidadas</w:t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615.615,02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Pagas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578.093,47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Superávit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2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2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FUNÇÃO/SUBFUNÇÃO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3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6"/>
              <w:ind w:left="34" w:right="55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Empenhadas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Despesas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Liquidadas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660.850,30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615.615,02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2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2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RCL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Corrente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29.747.031,98</w:t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4"/>
        <w:gridCol w:w="2653"/>
      </w:tblGrid>
      <w:tr>
        <w:trPr>
          <w:trHeight w:val="225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1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880" w:right="8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80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Liquidadas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(III)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Liquidadas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80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(VI)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52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4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RESULTADO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NOMINAL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56" w:right="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fixada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anexo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metas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fiscais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109"/>
              <w:ind w:left="358" w:right="4" w:hanging="2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Resultado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Agosto(b)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109"/>
              <w:ind w:left="710" w:right="60" w:hanging="6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Relação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Meta</w:t>
            </w:r>
            <w:r>
              <w:rPr>
                <w:rFonts w:ascii="Arial" w:hAnsi="Arial"/>
                <w:b/>
                <w:sz w:val="16"/>
              </w:rPr>
              <w:t> (b/a)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3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"/>
              <w:ind w:left="34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Nominal</w:t>
            </w:r>
            <w:r>
              <w:rPr>
                <w:rFonts w:ascii="Arial" w:hAnsi="Arial"/>
                <w:sz w:val="16"/>
              </w:rPr>
              <w:t> 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(4.031.500,00)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989"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(9.013,10)</w:t>
            </w:r>
          </w:p>
          <w:p>
            <w:pPr>
              <w:pStyle w:val="TableParagraph"/>
              <w:spacing w:line="240" w:lineRule="auto" w:before="26"/>
              <w:ind w:left="811"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(615.615,02)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15,27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334"/>
        <w:gridCol w:w="1334"/>
        <w:gridCol w:w="1334"/>
        <w:gridCol w:w="1319"/>
      </w:tblGrid>
      <w:tr>
        <w:trPr>
          <w:trHeight w:val="37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9"/>
              <w:ind w:left="4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PODER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MINISTÉRIO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9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389" w:right="0" w:hanging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Canc.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9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Pag.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439" w:right="362" w:hanging="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z w:val="16"/>
              </w:rPr>
              <w:t> pagar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37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Ministério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RESTOS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PAGAR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PROCESSADOS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74" w:lineRule="auto" w:before="26"/>
              <w:ind w:left="256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Legislativo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Judiciário</w:t>
            </w:r>
            <w:r>
              <w:rPr>
                <w:rFonts w:ascii="Arial" w:hAnsi="Arial"/>
                <w:sz w:val="16"/>
              </w:rPr>
              <w:t> Ministério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PAGAR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NÃO-PROCESSADOS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74" w:lineRule="auto" w:before="26"/>
              <w:ind w:left="256" w:right="35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Legislativo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Poder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Judiciário</w:t>
            </w:r>
            <w:r>
              <w:rPr>
                <w:rFonts w:ascii="Arial" w:hAnsi="Arial"/>
                <w:sz w:val="16"/>
              </w:rPr>
              <w:t> Ministério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Publico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33.872,89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33.872,89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33.872,89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1.339,90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1.339,90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1.339,90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32.532,99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32.532,99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32.532,99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225" w:hRule="exact"/>
        </w:trPr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50" w:lineRule="exact"/>
              <w:ind w:left="2088" w:right="0" w:hanging="17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MANUTENÇÃO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DESENVOLVIMENTO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ENSINO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3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50" w:lineRule="exact"/>
              <w:ind w:left="611" w:right="4" w:hanging="4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ApuradoAté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5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Limites</w:t>
            </w:r>
            <w:r>
              <w:rPr>
                <w:rFonts w:ascii="Arial"/>
                <w:b/>
                <w:spacing w:val="-1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Constitucionais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Anuais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5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411" w:right="4" w:hanging="2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Mínimo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603" w:right="0" w:hanging="3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8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Mínimo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25%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Impostos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50" w:lineRule="exact" w:before="5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60%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FUNDEB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Rem.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Magis.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Infan.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Ens.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Fundam.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419" w:footer="460" w:top="1660" w:bottom="660" w:left="460" w:right="46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2668"/>
        <w:gridCol w:w="2653"/>
      </w:tblGrid>
      <w:tr>
        <w:trPr>
          <w:trHeight w:val="22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OPERAÇÕES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CAPITAL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5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Realizado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3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"/>
              <w:ind w:left="34" w:right="24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Operação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Despesa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Capital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8.667,00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56.833,00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334"/>
        <w:gridCol w:w="1334"/>
        <w:gridCol w:w="1334"/>
        <w:gridCol w:w="1319"/>
      </w:tblGrid>
      <w:tr>
        <w:trPr>
          <w:trHeight w:val="22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PROJEÇÃO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ATUARIAL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3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10º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35º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3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9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Previdênciárias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Previdênciário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II)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Previdência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Previdenciárias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533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2668"/>
        <w:gridCol w:w="2653"/>
      </w:tblGrid>
      <w:tr>
        <w:trPr>
          <w:trHeight w:val="22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ALIENAÇÃO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ATIVOS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APLICAÇÃO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7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Realizar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6"/>
              <w:ind w:left="34" w:right="8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Capital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Resultante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Alienação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Ativos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Aplicação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Recursos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Alienação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Ativos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8.667,00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56.833,00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779"/>
        <w:gridCol w:w="1779"/>
        <w:gridCol w:w="1764"/>
      </w:tblGrid>
      <w:tr>
        <w:trPr>
          <w:trHeight w:val="225" w:hRule="exact"/>
        </w:trPr>
        <w:tc>
          <w:tcPr>
            <w:tcW w:w="5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1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AÇÕES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SERVIDORES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PÚBLICOS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50" w:lineRule="exact"/>
              <w:ind w:left="611" w:right="4" w:hanging="4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Apurado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"/>
              <w:ind w:left="7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</w:t>
            </w:r>
            <w:r>
              <w:rPr>
                <w:rFonts w:ascii="Arial"/>
                <w:b/>
                <w:spacing w:val="-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Constitucional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5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691" w:right="4" w:hanging="5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%Mínimo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Aplicar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 w:before="34"/>
              <w:ind w:left="603" w:right="0" w:hanging="3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Aplicado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z w:val="16"/>
              </w:rPr>
              <w:t> Agosto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5" w:hRule="exact"/>
        </w:trPr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Despesas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Próprias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Ações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Serviços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</w:p>
    <w:p>
      <w:pPr>
        <w:spacing w:before="79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Sistema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sz w:val="16"/>
        </w:rPr>
        <w:t>Atende.Net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IPM,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b/>
          <w:sz w:val="16"/>
        </w:rPr>
        <w:t>Unidade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sz w:val="16"/>
        </w:rPr>
        <w:t>CAMARA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MUNICIPAL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VEREADORES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SOBRADINHO</w:t>
      </w:r>
      <w:r>
        <w:rPr>
          <w:rFonts w:ascii="Arial" w:hAnsi="Arial"/>
          <w:sz w:val="16"/>
        </w:rPr>
      </w:r>
    </w:p>
    <w:p>
      <w:pPr>
        <w:tabs>
          <w:tab w:pos="2631" w:val="left" w:leader="none"/>
          <w:tab w:pos="4206" w:val="left" w:leader="none"/>
        </w:tabs>
        <w:spacing w:before="26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  </w:t>
      </w:r>
      <w:r>
        <w:rPr>
          <w:rFonts w:ascii="Arial" w:hAnsi="Arial"/>
          <w:b/>
          <w:spacing w:val="35"/>
          <w:sz w:val="16"/>
        </w:rPr>
        <w:t> </w:t>
      </w:r>
      <w:r>
        <w:rPr>
          <w:rFonts w:ascii="Arial" w:hAnsi="Arial"/>
          <w:sz w:val="16"/>
        </w:rPr>
        <w:t>24/set/2015</w:t>
        <w:tab/>
      </w:r>
      <w:r>
        <w:rPr>
          <w:rFonts w:ascii="Arial" w:hAnsi="Arial"/>
          <w:b/>
          <w:sz w:val="16"/>
        </w:rPr>
        <w:t>Hora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emissão:</w:t>
        <w:tab/>
      </w:r>
      <w:r>
        <w:rPr>
          <w:rFonts w:ascii="Arial" w:hAnsi="Arial"/>
          <w:sz w:val="16"/>
        </w:rPr>
        <w:t>12h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17m</w:t>
      </w:r>
    </w:p>
    <w:p>
      <w:pPr>
        <w:spacing w:before="46"/>
        <w:ind w:left="1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Notas: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1910" w:h="16840"/>
          <w:pgMar w:header="419" w:footer="460" w:top="1660" w:bottom="660" w:left="460" w:right="460"/>
        </w:sectPr>
      </w:pPr>
    </w:p>
    <w:p>
      <w:pPr>
        <w:pStyle w:val="BodyText"/>
        <w:spacing w:line="160" w:lineRule="exact" w:before="101"/>
        <w:ind w:left="2491" w:right="0" w:hanging="733"/>
        <w:jc w:val="left"/>
      </w:pPr>
      <w:r>
        <w:rPr/>
        <w:pict>
          <v:group style="position:absolute;margin-left:29.35pt;margin-top:84.810013pt;width:536.6pt;height:.1pt;mso-position-horizontal-relative:page;mso-position-vertical-relative:page;z-index:-7194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95.25pt;margin-top:2.04pt;width:155.7pt;height:.1pt;mso-position-horizontal-relative:page;mso-position-vertical-relative:paragraph;z-index:-7193" coordorigin="1905,41" coordsize="3114,2">
            <v:shape style="position:absolute;left:1905;top:41;width:3114;height:2" coordorigin="1905,41" coordsize="3114,0" path="m1905,41l5019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76.25pt;margin-top:2.04pt;width:155.7pt;height:.1pt;mso-position-horizontal-relative:page;mso-position-vertical-relative:paragraph;z-index:-7192" coordorigin="7525,41" coordsize="3114,2">
            <v:shape style="position:absolute;left:7525;top:41;width:3114;height:2" coordorigin="7525,41" coordsize="3114,0" path="m7525,41l10639,41e" filled="f" stroked="t" strokeweight=".504pt" strokecolor="#000000">
              <v:path arrowok="t"/>
            </v:shape>
            <w10:wrap type="none"/>
          </v:group>
        </w:pict>
      </w:r>
      <w:r>
        <w:rPr/>
        <w:t>VALMOR</w:t>
      </w:r>
      <w:r>
        <w:rPr>
          <w:spacing w:val="-13"/>
        </w:rPr>
        <w:t> </w:t>
      </w:r>
      <w:r>
        <w:rPr/>
        <w:t>ANTONIO</w:t>
      </w:r>
      <w:r>
        <w:rPr>
          <w:spacing w:val="-13"/>
        </w:rPr>
        <w:t> </w:t>
      </w:r>
      <w:r>
        <w:rPr/>
        <w:t>GONCALVES</w:t>
      </w:r>
      <w:r>
        <w:rPr>
          <w:w w:val="99"/>
        </w:rPr>
        <w:t> </w:t>
      </w:r>
      <w:r>
        <w:rPr/>
        <w:t>PRESIDENTE</w:t>
      </w:r>
      <w:r>
        <w:rPr/>
      </w:r>
    </w:p>
    <w:p>
      <w:pPr>
        <w:pStyle w:val="BodyText"/>
        <w:spacing w:line="172" w:lineRule="exact" w:before="79"/>
        <w:ind w:left="1748" w:right="1306"/>
        <w:jc w:val="center"/>
      </w:pPr>
      <w:r>
        <w:rPr/>
        <w:br w:type="column"/>
      </w:r>
      <w:r>
        <w:rPr/>
        <w:t>EDRIELI</w:t>
      </w:r>
      <w:r>
        <w:rPr>
          <w:spacing w:val="-8"/>
        </w:rPr>
        <w:t> </w:t>
      </w:r>
      <w:r>
        <w:rPr/>
        <w:t>BATISTA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SILVA</w:t>
      </w:r>
      <w:r>
        <w:rPr/>
      </w:r>
    </w:p>
    <w:p>
      <w:pPr>
        <w:pStyle w:val="BodyText"/>
        <w:spacing w:line="160" w:lineRule="exact"/>
        <w:ind w:left="1748" w:right="1306"/>
        <w:jc w:val="center"/>
      </w:pPr>
      <w:r>
        <w:rPr/>
        <w:t>Contador</w:t>
      </w:r>
    </w:p>
    <w:p>
      <w:pPr>
        <w:pStyle w:val="BodyText"/>
        <w:spacing w:line="160" w:lineRule="exact" w:before="10"/>
        <w:ind w:left="2041" w:right="1599"/>
        <w:jc w:val="center"/>
      </w:pPr>
      <w:r>
        <w:rPr/>
        <w:t>CPF:</w:t>
      </w:r>
      <w:r>
        <w:rPr>
          <w:spacing w:val="-16"/>
        </w:rPr>
        <w:t> </w:t>
      </w:r>
      <w:r>
        <w:rPr/>
        <w:t>741.867.600-04</w:t>
      </w:r>
      <w:r>
        <w:rPr>
          <w:w w:val="99"/>
        </w:rPr>
        <w:t> </w:t>
      </w:r>
      <w:r>
        <w:rPr/>
        <w:t>CRC-RS</w:t>
      </w:r>
      <w:r>
        <w:rPr>
          <w:spacing w:val="-16"/>
        </w:rPr>
        <w:t> </w:t>
      </w:r>
      <w:r>
        <w:rPr/>
        <w:t>071472/0-0</w:t>
      </w:r>
      <w:r>
        <w:rPr/>
      </w:r>
    </w:p>
    <w:p>
      <w:pPr>
        <w:spacing w:after="0" w:line="160" w:lineRule="exact"/>
        <w:jc w:val="center"/>
        <w:sectPr>
          <w:type w:val="continuous"/>
          <w:pgSz w:w="11910" w:h="16840"/>
          <w:pgMar w:top="1660" w:bottom="660" w:left="460" w:right="460"/>
          <w:cols w:num="2" w:equalWidth="0">
            <w:col w:w="4246" w:space="1570"/>
            <w:col w:w="5174"/>
          </w:cols>
        </w:sectPr>
      </w:pPr>
    </w:p>
    <w:p>
      <w:pPr>
        <w:spacing w:line="188" w:lineRule="exact" w:before="11"/>
        <w:ind w:left="3604" w:right="3444" w:firstLine="899"/>
        <w:jc w:val="left"/>
        <w:rPr>
          <w:rFonts w:ascii="Arial" w:hAnsi="Arial" w:cs="Arial" w:eastAsia="Arial"/>
          <w:sz w:val="20"/>
          <w:szCs w:val="20"/>
        </w:rPr>
      </w:pPr>
      <w:bookmarkStart w:name="RREO ANEXO 1" w:id="2"/>
      <w:bookmarkEnd w:id="2"/>
      <w:r>
        <w:rPr/>
      </w:r>
      <w:r>
        <w:rPr>
          <w:rFonts w:ascii="Arial" w:hAnsi="Arial"/>
          <w:sz w:val="20"/>
        </w:rPr>
        <w:t>Balanço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Orçamentário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52" w:lineRule="exact"/>
        <w:ind w:left="2871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069pt;margin-top:-10.96306pt;width:537.15pt;height:2.3pt;mso-position-horizontal-relative:page;mso-position-vertical-relative:paragraph;z-index:-7191" coordorigin="581,-219" coordsize="10743,46">
            <v:group style="position:absolute;left:587;top:-180;width:10732;height:2" coordorigin="587,-180" coordsize="10732,2">
              <v:shape style="position:absolute;left:587;top:-180;width:10732;height:2" coordorigin="587,-180" coordsize="10732,0" path="m587,-180l11319,-180e" filled="f" stroked="t" strokeweight=".562pt" strokecolor="#000000">
                <v:path arrowok="t"/>
              </v:shape>
            </v:group>
            <v:group style="position:absolute;left:587;top:-214;width:10732;height:2" coordorigin="587,-214" coordsize="10732,2">
              <v:shape style="position:absolute;left:587;top:-214;width:10732;height:2" coordorigin="587,-214" coordsize="10732,0" path="m587,-214l11319,-214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</w:rPr>
        <w:t>RREO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-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Anexo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1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(LRF,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Art.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52,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inciso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I,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alíneas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"a"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"b"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do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inciso</w:t>
      </w:r>
      <w:r>
        <w:rPr>
          <w:rFonts w:ascii="Arial" w:hAnsi="Arial" w:cs="Arial" w:eastAsia="Arial"/>
          <w:spacing w:val="-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II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§1º)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40"/>
        <w:gridCol w:w="1340"/>
        <w:gridCol w:w="1340"/>
        <w:gridCol w:w="478"/>
        <w:gridCol w:w="1340"/>
        <w:gridCol w:w="478"/>
        <w:gridCol w:w="872"/>
        <w:gridCol w:w="453"/>
      </w:tblGrid>
      <w:tr>
        <w:trPr>
          <w:trHeight w:val="168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left="1137" w:right="11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left="1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51"/>
              <w:ind w:left="189" w:right="0" w:firstLine="1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left="305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-c)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%(c/a)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453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9701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2"/>
              <w:ind w:left="133" w:right="666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(EXCETO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INTRA-ORÇ.)(I)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TRIBUTÁRIA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19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Impostos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Taxas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5" w:lineRule="auto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Melhoria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Intervenção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Domínio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Econ.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Iluminação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PATRIMONIAL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Imobiliárias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Valores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Mobiliários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Concessões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Permissões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Compensações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12" w:lineRule="exact" w:before="23"/>
              <w:ind w:left="33" w:right="0" w:firstLine="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Direito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Exploração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Bens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Áreas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Domínio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7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Cessão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Direitos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Patrimoniais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Vegetal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Produção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Animal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Derivados</w:t>
            </w:r>
            <w:r>
              <w:rPr>
                <w:rFonts w:ascii="Arial" w:hAnsi="Arial"/>
                <w:sz w:val="12"/>
              </w:rPr>
              <w:t> 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14"/>
                <w:sz w:val="12"/>
              </w:rPr>
              <w:t> </w:t>
            </w:r>
            <w:r>
              <w:rPr>
                <w:rFonts w:ascii="Arial"/>
                <w:sz w:val="12"/>
              </w:rPr>
              <w:t>INDUSTRIAL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Industria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Extrativa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Mineral</w:t>
            </w:r>
            <w:r>
              <w:rPr>
                <w:rFonts w:ascii="Arial" w:hAnsi="Arial"/>
                <w:sz w:val="12"/>
              </w:rPr>
              <w:t> Receita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Indústria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Transformação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Indústria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Construção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Industriais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199" w:right="577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Intergovernamentais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Privadas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z w:val="12"/>
              </w:rPr>
              <w:t> 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Combate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Fome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z w:val="12"/>
              </w:rPr>
              <w:t> Indenizações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12" w:lineRule="exact" w:before="23"/>
              <w:ind w:left="33" w:right="0" w:firstLine="2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Aportes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Periódicos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z w:val="12"/>
              </w:rPr>
              <w:t> Amortização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Atuarial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RPPS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7"/>
              <w:ind w:left="133" w:right="1056" w:firstLine="13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Diversas</w:t>
            </w:r>
            <w:r>
              <w:rPr>
                <w:rFonts w:ascii="Arial" w:hAnsi="Arial"/>
                <w:sz w:val="12"/>
              </w:rPr>
              <w:t> RECEITAS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199" w:right="87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ALIENAÇÃO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266" w:right="10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Alienação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Móveis</w:t>
            </w:r>
            <w:r>
              <w:rPr>
                <w:rFonts w:ascii="Arial" w:hAnsi="Arial"/>
                <w:sz w:val="12"/>
              </w:rPr>
              <w:t> Alienação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Bens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Imóveis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199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AMORTIZAÇÕES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EMPRÉSTIMOS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266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Intergovernamentais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Privadas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Instituições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</w:p>
          <w:p>
            <w:pPr>
              <w:pStyle w:val="TableParagraph"/>
              <w:spacing w:line="265" w:lineRule="auto"/>
              <w:ind w:left="199" w:right="494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Combate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Fome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266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Integralização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Dív.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Amortiz.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Emp.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Financ.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Diversas</w:t>
            </w:r>
          </w:p>
          <w:p>
            <w:pPr>
              <w:pStyle w:val="TableParagraph"/>
              <w:spacing w:line="240" w:lineRule="auto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(III)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08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Contratual</w:t>
            </w:r>
          </w:p>
          <w:p>
            <w:pPr>
              <w:pStyle w:val="TableParagraph"/>
              <w:spacing w:line="265" w:lineRule="auto" w:before="14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Contratual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REFINANCIAMENTO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(V)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(III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IV)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22" w:right="6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22" w:right="6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9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615.615,02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9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(VII)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(V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VI)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615.615,02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4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SALDOS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31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(UTILIZADOS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2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53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59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Reabertura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9"/>
          <w:headerReference w:type="even" r:id="rId10"/>
          <w:pgSz w:w="11910" w:h="16840"/>
          <w:pgMar w:header="419" w:footer="460" w:top="800" w:bottom="660" w:left="460" w:right="460"/>
        </w:sectPr>
      </w:pPr>
    </w:p>
    <w:p>
      <w:pPr>
        <w:pStyle w:val="Heading2"/>
        <w:spacing w:line="188" w:lineRule="exact" w:before="11"/>
        <w:ind w:left="3604" w:right="3444" w:firstLine="899"/>
        <w:jc w:val="left"/>
        <w:rPr>
          <w:rFonts w:ascii="Arial" w:hAnsi="Arial" w:cs="Arial" w:eastAsia="Arial"/>
        </w:rPr>
      </w:pPr>
      <w:r>
        <w:rPr>
          <w:rFonts w:ascii="Arial" w:hAnsi="Arial"/>
        </w:rPr>
        <w:t>Balanço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Orçamentário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87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9.069pt;margin-top:22.608978pt;width:537.15pt;height:2.3pt;mso-position-horizontal-relative:page;mso-position-vertical-relative:paragraph;z-index:-7190" coordorigin="581,452" coordsize="10743,46">
            <v:group style="position:absolute;left:587;top:492;width:10732;height:2" coordorigin="587,492" coordsize="10732,2">
              <v:shape style="position:absolute;left:587;top:492;width:10732;height:2" coordorigin="587,492" coordsize="10732,0" path="m587,492l11319,492e" filled="f" stroked="t" strokeweight=".562pt" strokecolor="#000000">
                <v:path arrowok="t"/>
              </v:shape>
            </v:group>
            <v:group style="position:absolute;left:587;top:458;width:10732;height:2" coordorigin="587,458" coordsize="10732,2">
              <v:shape style="position:absolute;left:587;top:458;width:10732;height:2" coordorigin="587,458" coordsize="10732,0" path="m587,458l11319,458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51"/>
        <w:gridCol w:w="851"/>
        <w:gridCol w:w="850"/>
        <w:gridCol w:w="851"/>
        <w:gridCol w:w="850"/>
        <w:gridCol w:w="851"/>
        <w:gridCol w:w="851"/>
        <w:gridCol w:w="850"/>
        <w:gridCol w:w="836"/>
      </w:tblGrid>
      <w:tr>
        <w:trPr>
          <w:trHeight w:val="168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37" w:right="11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158" w:right="0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51"/>
              <w:ind w:left="104" w:right="131" w:hanging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308" w:right="17" w:hanging="21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(e-f)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291" w:right="17" w:hanging="1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(i)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(e-h)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51"/>
              <w:ind w:left="107" w:right="127" w:firstLine="1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z w:val="12"/>
              </w:rPr>
              <w:t> Agosto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(j)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280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14" w:right="17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361" w:right="17" w:hanging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(f)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14" w:right="17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344" w:right="17" w:hanging="2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(h)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w w:val="95"/>
                <w:sz w:val="12"/>
              </w:rPr>
              <w:t>DESPESAS(EXCETO  </w:t>
            </w:r>
            <w:r>
              <w:rPr>
                <w:rFonts w:ascii="Arial" w:hAnsi="Arial"/>
                <w:spacing w:val="24"/>
                <w:w w:val="95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INTRA-ORÇ.)(VIII)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1.079.000,00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1.079.000,00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133.197,06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645.007,20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433.992,80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149.938,87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599.771,92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479.228,08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564.338,93</w:t>
            </w:r>
          </w:p>
        </w:tc>
      </w:tr>
      <w:tr>
        <w:trPr>
          <w:trHeight w:val="1694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CORRENTES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133" w:right="1275" w:firstLine="66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Pessoal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199" w:right="152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Investimentos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Inversões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/>
              <w:ind w:left="33" w:right="6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RESERVA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CONTINGÊNCIA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RESERVA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RPPS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(IX)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971.000,00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686.600,00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284.400,00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108.000,00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108.000,00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21.000,00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1.013.500,00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686.600,00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326.900,00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65.500,00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65.500,00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21.000,00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132.817,06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108.031,69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24.785,37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380,00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380,00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3.911,74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636.340,20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433.937,98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202.402,22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8.667,00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8.667,00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15.843,10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377.159,80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252.662,02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124.497,78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56.833,00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56.833,00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5.156,90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149.558,87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108.031,69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41.527,18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380,00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380,00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3.911,74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591.104,92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433.937,98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157.166,94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8.667,00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8.667,00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15.843,10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422.395,08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252.662,02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169.733,06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56.833,00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56.833,00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5.156,90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555.671,93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404.748,85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150.923,08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8.667,00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8.667,00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8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13.754,54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(VIII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137.108,80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660.850,30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439.149,70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153.850,61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615.615,02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484.384,98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578.093,47</w:t>
            </w:r>
          </w:p>
        </w:tc>
      </w:tr>
      <w:tr>
        <w:trPr>
          <w:trHeight w:val="108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DÍV.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Interna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199" w:right="1056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Externa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Mobiliária</w:t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240" w:lineRule="auto" w:before="37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SUBTOTAL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C/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REFINANCIAMENTO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(XII)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(X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XI)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137.108,80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660.850,30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439.149,70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153.850,61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615.615,02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484.384,98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578.093,47</w:t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(XIII)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0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81" w:right="3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(XIV)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(XII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XIII)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137.108,80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660.850,30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439.149,70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153.850,61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615.615,02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484.384,98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578.093,47</w:t>
            </w:r>
          </w:p>
        </w:tc>
      </w:tr>
    </w:tbl>
    <w:p>
      <w:pPr>
        <w:spacing w:line="60" w:lineRule="exact" w:before="0"/>
        <w:rPr>
          <w:sz w:val="6"/>
          <w:szCs w:val="6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40"/>
        <w:gridCol w:w="1340"/>
        <w:gridCol w:w="1340"/>
        <w:gridCol w:w="478"/>
        <w:gridCol w:w="1340"/>
        <w:gridCol w:w="478"/>
        <w:gridCol w:w="1325"/>
      </w:tblGrid>
      <w:tr>
        <w:trPr>
          <w:trHeight w:val="168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left="4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RECEITAS</w:t>
            </w:r>
            <w:r>
              <w:rPr>
                <w:rFonts w:ascii="Arial" w:hAnsi="Arial"/>
                <w:b/>
                <w:spacing w:val="-2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INTRA-ORÇAMENTÁRIAS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left="1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51"/>
              <w:ind w:left="189" w:right="0" w:firstLine="1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4"/>
              <w:ind w:left="3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(a-c)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%(c/a)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38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2"/>
              <w:ind w:left="133" w:right="1056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TRIBUTÁRIA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199" w:right="1056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Contribuições</w:t>
            </w:r>
            <w:r>
              <w:rPr>
                <w:rFonts w:ascii="Arial" w:hAnsi="Arial"/>
                <w:spacing w:val="-1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Sociais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49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11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CORRENTES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266" w:right="7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z w:val="12"/>
              </w:rPr>
              <w:t> Indenizações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Decorrentes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Aportes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Periódicos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8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60" w:lineRule="exact" w:before="0"/>
        <w:rPr>
          <w:sz w:val="6"/>
          <w:szCs w:val="6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890"/>
        <w:gridCol w:w="680"/>
        <w:gridCol w:w="890"/>
        <w:gridCol w:w="890"/>
        <w:gridCol w:w="890"/>
        <w:gridCol w:w="890"/>
        <w:gridCol w:w="890"/>
        <w:gridCol w:w="744"/>
        <w:gridCol w:w="875"/>
      </w:tblGrid>
      <w:tr>
        <w:trPr>
          <w:trHeight w:val="168" w:hRule="exact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-2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INTRA-ORÇAMENTÁRIAS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178" w:right="2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51"/>
              <w:ind w:left="53" w:right="12" w:hanging="6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327" w:right="2" w:hanging="21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(e-f)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238" w:right="89" w:hanging="17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(i)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(e-h)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51"/>
              <w:ind w:left="127" w:right="146" w:firstLine="9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z w:val="12"/>
              </w:rPr>
              <w:t> Agosto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(j)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280" w:hRule="exact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34" w:right="0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57"/>
              <w:ind w:left="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(f)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34" w:right="2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364" w:right="2" w:hanging="2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(h)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43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13"/>
                <w:sz w:val="10"/>
              </w:rPr>
              <w:t> </w:t>
            </w:r>
            <w:r>
              <w:rPr>
                <w:rFonts w:ascii="Arial"/>
                <w:sz w:val="10"/>
              </w:rPr>
              <w:t>CORRENTES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3.911,74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15.843,10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5.156,90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3.911,74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15.843,10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5.156,90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8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13.754,54</w:t>
            </w:r>
          </w:p>
        </w:tc>
      </w:tr>
      <w:tr>
        <w:trPr>
          <w:trHeight w:val="13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</w:t>
            </w:r>
            <w:r>
              <w:rPr>
                <w:rFonts w:ascii="Arial"/>
                <w:spacing w:val="-7"/>
                <w:sz w:val="10"/>
              </w:rPr>
              <w:t> </w:t>
            </w:r>
            <w:r>
              <w:rPr>
                <w:rFonts w:ascii="Arial"/>
                <w:sz w:val="10"/>
              </w:rPr>
              <w:t>E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ENGARGOS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SOCIAIS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3.911,74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15.843,10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5.156,90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3.911,74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15.843,10</w:t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5.156,90</w:t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8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13.754,54</w:t>
            </w:r>
          </w:p>
        </w:tc>
      </w:tr>
      <w:tr>
        <w:trPr>
          <w:trHeight w:val="13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E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ENCARGOS</w:t>
            </w:r>
            <w:r>
              <w:rPr>
                <w:rFonts w:ascii="Arial" w:hAnsi="Arial"/>
                <w:spacing w:val="-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DA</w:t>
            </w:r>
            <w:r>
              <w:rPr>
                <w:rFonts w:ascii="Arial" w:hAnsi="Arial"/>
                <w:spacing w:val="-5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DÍVIDA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</w:t>
            </w:r>
            <w:r>
              <w:rPr>
                <w:rFonts w:ascii="Arial"/>
                <w:spacing w:val="-9"/>
                <w:sz w:val="10"/>
              </w:rPr>
              <w:t> </w:t>
            </w: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9"/>
                <w:sz w:val="10"/>
              </w:rPr>
              <w:t> </w:t>
            </w:r>
            <w:r>
              <w:rPr>
                <w:rFonts w:ascii="Arial"/>
                <w:sz w:val="10"/>
              </w:rPr>
              <w:t>CORRENTES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</w:t>
            </w:r>
            <w:r>
              <w:rPr>
                <w:rFonts w:ascii="Arial"/>
                <w:spacing w:val="-7"/>
                <w:sz w:val="10"/>
              </w:rPr>
              <w:t> </w:t>
            </w:r>
            <w:r>
              <w:rPr>
                <w:rFonts w:ascii="Arial"/>
                <w:sz w:val="10"/>
              </w:rPr>
              <w:t>DE</w:t>
            </w:r>
            <w:r>
              <w:rPr>
                <w:rFonts w:ascii="Arial"/>
                <w:spacing w:val="-6"/>
                <w:sz w:val="10"/>
              </w:rPr>
              <w:t> </w:t>
            </w:r>
            <w:r>
              <w:rPr>
                <w:rFonts w:ascii="Arial"/>
                <w:sz w:val="10"/>
              </w:rPr>
              <w:t>CAPITAL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34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</w:t>
            </w:r>
            <w:r>
              <w:rPr>
                <w:rFonts w:ascii="Arial" w:hAnsi="Arial"/>
                <w:spacing w:val="-1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FINANCEIRAS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40" w:hRule="exact"/>
        </w:trPr>
        <w:tc>
          <w:tcPr>
            <w:tcW w:w="29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16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</w:t>
            </w:r>
            <w:r>
              <w:rPr>
                <w:rFonts w:ascii="Arial" w:hAnsi="Arial"/>
                <w:spacing w:val="-8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DA</w:t>
            </w:r>
            <w:r>
              <w:rPr>
                <w:rFonts w:ascii="Arial" w:hAnsi="Arial"/>
                <w:spacing w:val="-7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DÍVIDA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49" w:hRule="exact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3" w:right="8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TOTAL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21.000,00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3.911,74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15.843,10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5.156,90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3.911,74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15.843,10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1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5.156,90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8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13.754,54</w:t>
            </w:r>
          </w:p>
        </w:tc>
      </w:tr>
    </w:tbl>
    <w:p>
      <w:pPr>
        <w:spacing w:before="72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85" w:val="left" w:leader="none"/>
          <w:tab w:pos="2670" w:val="left" w:leader="none"/>
          <w:tab w:pos="4245" w:val="left" w:leader="none"/>
        </w:tabs>
        <w:spacing w:before="3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24/set/2015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11h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24m</w:t>
      </w:r>
    </w:p>
    <w:p>
      <w:pPr>
        <w:spacing w:line="120" w:lineRule="exact" w:before="12"/>
        <w:rPr>
          <w:sz w:val="12"/>
          <w:szCs w:val="12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2303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85.889999pt;margin-top:2.04pt;width:155.7pt;height:.1pt;mso-position-horizontal-relative:page;mso-position-vertical-relative:paragraph;z-index:-7189" coordorigin="1718,41" coordsize="3114,2">
            <v:shape style="position:absolute;left:1718;top:41;width:3114;height:2" coordorigin="1718,41" coordsize="3114,0" path="m1718,41l4831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179993pt;margin-top:2.04pt;width:155.7pt;height:.1pt;mso-position-horizontal-relative:page;mso-position-vertical-relative:paragraph;z-index:-7188" coordorigin="7084,41" coordsize="3114,2">
            <v:shape style="position:absolute;left:7084;top:41;width:3114;height:2" coordorigin="7084,41" coordsize="3114,0" path="m7084,41l10197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right="174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1747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854" w:right="2040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2" w:equalWidth="0">
            <w:col w:w="4059" w:space="1503"/>
            <w:col w:w="5428"/>
          </w:cols>
        </w:sectPr>
      </w:pPr>
    </w:p>
    <w:p>
      <w:pPr>
        <w:pStyle w:val="Heading2"/>
        <w:spacing w:line="188" w:lineRule="exact" w:before="11"/>
        <w:ind w:left="2549" w:right="2537"/>
        <w:jc w:val="center"/>
        <w:rPr>
          <w:rFonts w:ascii="Arial" w:hAnsi="Arial" w:cs="Arial" w:eastAsia="Arial"/>
        </w:rPr>
      </w:pPr>
      <w:bookmarkStart w:name="RREO ANEXO 2" w:id="3"/>
      <w:bookmarkEnd w:id="3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Despesas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Função/Subfunção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073" w:right="206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069pt;margin-top:-10.96306pt;width:537.15pt;height:2.3pt;mso-position-horizontal-relative:page;mso-position-vertical-relative:paragraph;z-index:-7187" coordorigin="581,-219" coordsize="10743,46">
            <v:group style="position:absolute;left:587;top:-180;width:10732;height:2" coordorigin="587,-180" coordsize="10732,2">
              <v:shape style="position:absolute;left:587;top:-180;width:10732;height:2" coordorigin="587,-180" coordsize="10732,0" path="m587,-180l11319,-180e" filled="f" stroked="t" strokeweight=".562pt" strokecolor="#000000">
                <v:path arrowok="t"/>
              </v:shape>
            </v:group>
            <v:group style="position:absolute;left:587;top:-214;width:10732;height:2" coordorigin="587,-214" coordsize="10732,2">
              <v:shape style="position:absolute;left:587;top:-214;width:10732;height:2" coordorigin="587,-214" coordsize="10732,0" path="m587,-214l11319,-214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12"/>
        </w:rPr>
        <w:t>RREO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2(LRF,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52,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inciso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II,alinea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'c')</w:t>
      </w:r>
      <w:r>
        <w:rPr>
          <w:rFonts w:ascii="Arial"/>
          <w:sz w:val="12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918"/>
        <w:gridCol w:w="918"/>
        <w:gridCol w:w="918"/>
        <w:gridCol w:w="918"/>
        <w:gridCol w:w="454"/>
        <w:gridCol w:w="918"/>
        <w:gridCol w:w="918"/>
        <w:gridCol w:w="918"/>
        <w:gridCol w:w="453"/>
        <w:gridCol w:w="903"/>
      </w:tblGrid>
      <w:tr>
        <w:trPr>
          <w:trHeight w:val="168" w:hRule="exact"/>
        </w:trPr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Função/Subfunção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285" w:right="0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65" w:right="0" w:firstLine="13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398" w:right="0" w:hanging="33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</w:t>
            </w:r>
            <w:r>
              <w:rPr>
                <w:rFonts w:ascii="Arial"/>
                <w:b/>
                <w:sz w:val="12"/>
              </w:rPr>
              <w:t> 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391" w:right="0" w:hanging="33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(e)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</w:t>
            </w:r>
            <w:r>
              <w:rPr>
                <w:rFonts w:ascii="Arial"/>
                <w:b/>
                <w:sz w:val="12"/>
              </w:rPr>
              <w:t> d)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80" w:hRule="exact"/>
        </w:trPr>
        <w:tc>
          <w:tcPr>
            <w:tcW w:w="2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48" w:right="0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53" w:right="0" w:hanging="1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tot.(b)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48" w:right="0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53" w:right="0" w:firstLine="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%(d)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tot.(d)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931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(EXCETO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INTRA-ORÇ.)(I)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Legislativa</w:t>
            </w:r>
          </w:p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Acao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Legislativa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65" w:lineRule="auto" w:before="14"/>
              <w:ind w:left="133" w:right="186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Assistência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Hospitalar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Ambulatorial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Básica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1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1.079.000,00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965.000,00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956.000,00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114.000,00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114.000,00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1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1.079.000,00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965.000,00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956.000,00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114.000,00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114.000,00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133.197,06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115.409,98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113.756,66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1.653,32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17.787,08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17.787,08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645.007,20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574.204,34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567.727,12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6.477,22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70.802,86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70.802,86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97,60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86,89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85,91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0,98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10,71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10,71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433.992,80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390.795,66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388.272,88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2.522,78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43.197,14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43.197,14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149.938,87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132.151,79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130.498,47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1.653,32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17.787,08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17.787,08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599.771,92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528.969,06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82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522.491,84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09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6.477,22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70.802,86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70.802,86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97,43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85,93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84,87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1,05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11,50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11,50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67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479.228,08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67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436.030,94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267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433.508,16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94"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2.522,78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5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43.197,14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5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43.197,14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</w:p>
    <w:p>
      <w:pPr>
        <w:spacing w:before="84"/>
        <w:ind w:left="2070" w:right="2064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30.475pt;margin-top:4.052927pt;width:534.35pt;height:7.9pt;mso-position-horizontal-relative:page;mso-position-vertical-relative:paragraph;z-index:-7186" coordorigin="610,81" coordsize="10687,158">
            <v:group style="position:absolute;left:617;top:96;width:10672;height:2" coordorigin="617,96" coordsize="10672,2">
              <v:shape style="position:absolute;left:617;top:96;width:10672;height:2" coordorigin="617,96" coordsize="10672,0" path="m617,96l11289,96e" filled="f" stroked="t" strokeweight=".75pt" strokecolor="#000000">
                <v:path arrowok="t"/>
              </v:shape>
            </v:group>
            <v:group style="position:absolute;left:11281;top:89;width:2;height:143" coordorigin="11281,89" coordsize="2,143">
              <v:shape style="position:absolute;left:11281;top:89;width:2;height:143" coordorigin="11281,89" coordsize="0,143" path="m11281,89l11281,231e" filled="f" stroked="t" strokeweight=".75pt" strokecolor="#000000">
                <v:path arrowok="t"/>
              </v:shape>
            </v:group>
            <v:group style="position:absolute;left:617;top:224;width:10672;height:2" coordorigin="617,224" coordsize="10672,2">
              <v:shape style="position:absolute;left:617;top:224;width:10672;height:2" coordorigin="617,224" coordsize="10672,0" path="m617,224l11289,224e" filled="f" stroked="t" strokeweight=".75pt" strokecolor="#000000">
                <v:path arrowok="t"/>
              </v:shape>
            </v:group>
            <v:group style="position:absolute;left:624;top:89;width:2;height:143" coordorigin="624,89" coordsize="2,143">
              <v:shape style="position:absolute;left:624;top:89;width:2;height:143" coordorigin="624,89" coordsize="0,143" path="m624,89l624,23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2"/>
        </w:rPr>
        <w:t>Despesa</w:t>
      </w:r>
      <w:r>
        <w:rPr>
          <w:rFonts w:ascii="Arial" w:hAnsi="Arial"/>
          <w:b/>
          <w:spacing w:val="-17"/>
          <w:sz w:val="12"/>
        </w:rPr>
        <w:t> </w:t>
      </w:r>
      <w:r>
        <w:rPr>
          <w:rFonts w:ascii="Arial" w:hAnsi="Arial"/>
          <w:b/>
          <w:sz w:val="12"/>
        </w:rPr>
        <w:t>Intra-Orçamentária</w:t>
      </w:r>
      <w:r>
        <w:rPr>
          <w:rFonts w:ascii="Arial" w:hAnsi="Arial"/>
          <w:sz w:val="12"/>
        </w:rPr>
      </w:r>
    </w:p>
    <w:p>
      <w:pPr>
        <w:spacing w:line="120" w:lineRule="exact" w:before="19"/>
        <w:rPr>
          <w:sz w:val="12"/>
          <w:szCs w:val="1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918"/>
        <w:gridCol w:w="918"/>
        <w:gridCol w:w="918"/>
        <w:gridCol w:w="918"/>
        <w:gridCol w:w="454"/>
        <w:gridCol w:w="918"/>
        <w:gridCol w:w="918"/>
        <w:gridCol w:w="918"/>
        <w:gridCol w:w="453"/>
        <w:gridCol w:w="903"/>
      </w:tblGrid>
      <w:tr>
        <w:trPr>
          <w:trHeight w:val="168" w:hRule="exact"/>
        </w:trPr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Função/Subfunção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285" w:right="0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65" w:right="0" w:firstLine="13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Dotação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Atualizada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398" w:right="0" w:hanging="33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</w:t>
            </w:r>
            <w:r>
              <w:rPr>
                <w:rFonts w:ascii="Arial"/>
                <w:b/>
                <w:sz w:val="12"/>
              </w:rPr>
              <w:t> 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1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107"/>
              <w:ind w:left="391" w:right="0" w:hanging="33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(e)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(a-</w:t>
            </w:r>
            <w:r>
              <w:rPr>
                <w:rFonts w:ascii="Arial"/>
                <w:b/>
                <w:sz w:val="12"/>
              </w:rPr>
              <w:t> d)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80" w:hRule="exact"/>
        </w:trPr>
        <w:tc>
          <w:tcPr>
            <w:tcW w:w="2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48" w:right="0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53" w:right="0" w:hanging="1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tot.(b)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248" w:right="0" w:hanging="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Julho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à</w:t>
            </w:r>
            <w:r>
              <w:rPr>
                <w:rFonts w:ascii="Arial" w:hAnsi="Arial"/>
                <w:b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Agosto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(d)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23"/>
              <w:ind w:left="53" w:right="0" w:firstLine="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%(d)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pacing w:val="-1"/>
                <w:sz w:val="12"/>
              </w:rPr>
              <w:t>tot.(d)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473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(INTRA-ORÇ.)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4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Previdência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Regime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Estatutário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21.000,00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3.911,74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3.911,74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3.911,74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15.843,10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15.843,10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15.843,10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2,40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2,40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2,40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5.156,90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5.156,90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5.156,90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3.911,74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3.911,74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3.911,74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15.843,10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15.843,10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3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15.843,10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2,57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2,57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1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2,57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5.156,90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5.156,90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26"/>
              <w:ind w:left="4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5.156,90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8" w:hRule="exact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(III)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(I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1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1.100.000,00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1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1.100.000,00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137.108,80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660.850,30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439.149,70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153.850,61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615.615,02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100,00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484.384,98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25" w:val="left" w:leader="none"/>
          <w:tab w:pos="3105" w:val="left" w:leader="none"/>
          <w:tab w:pos="4605" w:val="left" w:leader="none"/>
        </w:tabs>
        <w:spacing w:before="3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24/set/2015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11h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26m</w:t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footerReference w:type="default" r:id="rId11"/>
          <w:pgSz w:w="11910" w:h="16840"/>
          <w:pgMar w:footer="460" w:header="419" w:top="800" w:bottom="660" w:left="460" w:right="460"/>
        </w:sectPr>
      </w:pPr>
    </w:p>
    <w:p>
      <w:pPr>
        <w:pStyle w:val="BodyText"/>
        <w:spacing w:line="160" w:lineRule="exact" w:before="101"/>
        <w:ind w:left="2303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85.889999pt;margin-top:2.029990pt;width:155.7pt;height:.1pt;mso-position-horizontal-relative:page;mso-position-vertical-relative:paragraph;z-index:-7185" coordorigin="1718,41" coordsize="3114,2">
            <v:shape style="position:absolute;left:1718;top:41;width:3114;height:2" coordorigin="1718,41" coordsize="3114,0" path="m1718,41l4831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179993pt;margin-top:2.029990pt;width:155.7pt;height:.1pt;mso-position-horizontal-relative:page;mso-position-vertical-relative:paragraph;z-index:-7184" coordorigin="7084,41" coordsize="3114,2">
            <v:shape style="position:absolute;left:7084;top:41;width:3114;height:2" coordorigin="7084,41" coordsize="3114,0" path="m7084,41l10197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right="174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1747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854" w:right="2040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2" w:equalWidth="0">
            <w:col w:w="4059" w:space="1503"/>
            <w:col w:w="5428"/>
          </w:cols>
        </w:sectPr>
      </w:pPr>
    </w:p>
    <w:p>
      <w:pPr>
        <w:pStyle w:val="Heading1"/>
        <w:spacing w:line="233" w:lineRule="exact" w:before="45"/>
        <w:ind w:left="4872" w:right="485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4.037896pt;width:783.8pt;height:63.75pt;mso-position-horizontal-relative:page;mso-position-vertical-relative:paragraph;z-index:-7183" coordorigin="581,81" coordsize="15676,1275">
            <v:shape style="position:absolute;left:617;top:81;width:1110;height:1200" type="#_x0000_t75" stroked="false">
              <v:imagedata r:id="rId14" o:title=""/>
            </v:shape>
            <v:group style="position:absolute;left:587;top:1350;width:15664;height:2" coordorigin="587,1350" coordsize="15664,2">
              <v:shape style="position:absolute;left:587;top:1350;width:15664;height:2" coordorigin="587,1350" coordsize="15664,0" path="m587,1350l16251,1350e" filled="f" stroked="t" strokeweight=".562pt" strokecolor="#000000">
                <v:path arrowok="t"/>
              </v:shape>
            </v:group>
            <v:group style="position:absolute;left:587;top:1316;width:15664;height:2" coordorigin="587,1316" coordsize="15664,2">
              <v:shape style="position:absolute;left:587;top:1316;width:15664;height:2" coordorigin="587,1316" coordsize="15664,0" path="m587,1316l16251,1316e" filled="f" stroked="t" strokeweight=".562pt" strokecolor="#000000">
                <v:path arrowok="t"/>
              </v:shape>
            </v:group>
            <w10:wrap type="none"/>
          </v:group>
        </w:pict>
      </w:r>
      <w:bookmarkStart w:name="RREO ANEXO 3" w:id="4"/>
      <w:bookmarkEnd w:id="4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188" w:lineRule="exact" w:before="17"/>
        <w:ind w:left="5460" w:right="5448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Resumido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Demonstrativo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Receita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Corrente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Líquida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Municipíos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4868" w:right="485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before="84"/>
        <w:ind w:left="1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9.344999pt;margin-top:3.577924pt;width:783.6pt;height:266.7pt;mso-position-horizontal-relative:page;mso-position-vertical-relative:paragraph;z-index:-71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0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51"/>
                    <w:gridCol w:w="936"/>
                  </w:tblGrid>
                  <w:tr>
                    <w:trPr>
                      <w:trHeight w:val="180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35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77" w:right="55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ESPECIFICAÇÃO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1412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EVOLUÇÃO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REALIZADA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NOS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ÚLTIMOS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MESES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4" w:lineRule="exact" w:before="79"/>
                          <w:ind w:left="210" w:right="70" w:hanging="161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TOTAL(ÚLTIMOS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MESES)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94" w:lineRule="exact" w:before="32"/>
                          <w:ind w:left="127" w:right="149" w:firstLine="72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PREVISÃo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0"/>
                          </w:rPr>
                          <w:t>ATUALIZADA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(EXERCÍCIO)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235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Setembro/2014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Outubro/2014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Novembro/2014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Dezembro/2014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Janeiro/2015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Fevereiro/2015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Março/2015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Abril/2015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Maio/2015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96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Junho/2015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Julho/2015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Agosto/2015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  <w:tc>
                      <w:tcPr>
                        <w:tcW w:w="95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93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3739" w:hRule="exact"/>
                    </w:trPr>
                    <w:tc>
                      <w:tcPr>
                        <w:tcW w:w="2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3" w:right="55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(I)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 w:before="16"/>
                          <w:ind w:left="175" w:right="1132" w:hanging="6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Tributária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IPTU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175" w:right="1902"/>
                          <w:jc w:val="both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ISS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ITBI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IRRF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114" w:right="652" w:firstLine="6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Tributárias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Contribuições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Patrimonial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114" w:right="1162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Agropecuária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Industrial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Serviços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175" w:right="558" w:hanging="61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FPM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175" w:right="1169"/>
                          <w:jc w:val="both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ICMS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IPVA</w:t>
                        </w:r>
                        <w:r>
                          <w:rPr>
                            <w:rFonts w:asci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sz w:val="11"/>
                          </w:rPr>
                          <w:t>ITR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/>
                          <w:ind w:left="114" w:right="558" w:firstLine="6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LC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87/1996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LC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61/1989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Receitas</w:t>
                        </w:r>
                        <w:r>
                          <w:rPr>
                            <w:rFonts w:ascii="Arial" w:hAnsi="Arial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Correntes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3" w:right="558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(II)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auto" w:before="1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Contrib.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p/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Plano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Prev.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Servidor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Compensação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Financ.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entre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Reg.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Previd.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Dedução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Rec.</w:t>
                        </w:r>
                        <w:r>
                          <w:rPr>
                            <w:rFonts w:ascii="Arial" w:hAnsi="Arial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Formação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FUNDEB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CORRENTE</w:t>
                        </w:r>
                        <w:r>
                          <w:rPr>
                            <w:rFonts w:ascii="Arial" w:hAnsi="Arial"/>
                            <w:spacing w:val="-1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LÍQUIDA(III)=(I-II)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29.747.031,98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29.747.031,98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0,00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645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14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FONTE: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Sistema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Atende.Net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IPM,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Unidade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Responsável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CAMARA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MUNICIPAL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VEREADORES</w:t>
                        </w:r>
                        <w:r>
                          <w:rPr>
                            <w:rFonts w:ascii="Arial" w:hAnsi="Arial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SOBRADINHO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38" w:val="left" w:leader="none"/>
                            <w:tab w:pos="3403" w:val="right" w:leader="none"/>
                          </w:tabs>
                          <w:spacing w:line="114" w:lineRule="exact" w:before="36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Emissão: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24/set/2015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Hora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11"/>
                          </w:rPr>
                          <w:t>de</w:t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99"/>
                            <w:sz w:val="11"/>
                          </w:rPr>
                          <w:t>11:28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213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emissão: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5649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Notas: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2"/>
        </w:rPr>
        <w:t>RREO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3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(LRF,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53,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inciso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I)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9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even" r:id="rId12"/>
          <w:footerReference w:type="even" r:id="rId13"/>
          <w:pgSz w:w="16840" w:h="11910" w:orient="landscape"/>
          <w:pgMar w:header="0" w:footer="0" w:top="340" w:bottom="280" w:left="480" w:right="480"/>
        </w:sectPr>
      </w:pPr>
    </w:p>
    <w:p>
      <w:pPr>
        <w:pStyle w:val="BodyText"/>
        <w:spacing w:line="160" w:lineRule="exact" w:before="101"/>
        <w:ind w:left="3517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147.539993pt;margin-top:2.030005pt;width:155.7pt;height:.1pt;mso-position-horizontal-relative:page;mso-position-vertical-relative:paragraph;z-index:-7181" coordorigin="2951,41" coordsize="3114,2">
            <v:shape style="position:absolute;left:2951;top:41;width:3114;height:2" coordorigin="2951,41" coordsize="3114,0" path="m2951,41l606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140015pt;margin-top:2.030005pt;width:155.7pt;height:.1pt;mso-position-horizontal-relative:page;mso-position-vertical-relative:paragraph;z-index:-7180" coordorigin="10783,41" coordsize="3114,2">
            <v:shape style="position:absolute;left:10783;top:41;width:3114;height:2" coordorigin="10783,41" coordsize="3114,0" path="m10783,41l13896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2774" w:right="296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left="2774" w:right="296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3067" w:right="325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80" w:right="480"/>
          <w:cols w:num="2" w:equalWidth="0">
            <w:col w:w="5272" w:space="2756"/>
            <w:col w:w="7852"/>
          </w:cols>
        </w:sectPr>
      </w:pP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85" w:val="left" w:leader="none"/>
        </w:tabs>
        <w:spacing w:before="82"/>
        <w:ind w:left="0" w:right="55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1.755918pt;width:783.2pt;height:.1pt;mso-position-horizontal-relative:page;mso-position-vertical-relative:paragraph;z-index:-7182" coordorigin="587,35" coordsize="15664,2">
            <v:shape style="position:absolute;left:587;top:35;width:15664;height:2" coordorigin="587,35" coordsize="15664,0" path="m587,35l16251,35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1660" w:bottom="660" w:left="480" w:right="480"/>
        </w:sectPr>
      </w:pPr>
    </w:p>
    <w:p>
      <w:pPr>
        <w:pStyle w:val="Heading2"/>
        <w:spacing w:line="188" w:lineRule="exact" w:before="11"/>
        <w:ind w:left="3604" w:right="3592" w:hanging="1"/>
        <w:jc w:val="center"/>
        <w:rPr>
          <w:rFonts w:ascii="Arial" w:hAnsi="Arial" w:cs="Arial" w:eastAsia="Arial"/>
        </w:rPr>
      </w:pPr>
      <w:bookmarkStart w:name="RREO ANEXO 5" w:id="5"/>
      <w:bookmarkEnd w:id="5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Resultado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Nominal</w:t>
      </w:r>
      <w:r>
        <w:rPr>
          <w:rFonts w:ascii="Arial" w:hAnsi="Arial"/>
        </w:rPr>
        <w:t> 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073" w:right="206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069pt;margin-top:-10.915112pt;width:537.15pt;height:2.3pt;mso-position-horizontal-relative:page;mso-position-vertical-relative:paragraph;z-index:-7178" coordorigin="581,-218" coordsize="10743,46">
            <v:group style="position:absolute;left:587;top:-179;width:10732;height:2" coordorigin="587,-179" coordsize="10732,2">
              <v:shape style="position:absolute;left:587;top:-179;width:10732;height:2" coordorigin="587,-179" coordsize="10732,0" path="m587,-179l11319,-179e" filled="f" stroked="t" strokeweight=".562pt" strokecolor="#000000">
                <v:path arrowok="t"/>
              </v:shape>
            </v:group>
            <v:group style="position:absolute;left:587;top:-213;width:10732;height:2" coordorigin="587,-213" coordsize="10732,2">
              <v:shape style="position:absolute;left:587;top:-213;width:10732;height:2" coordorigin="587,-213" coordsize="10732,0" path="m587,-213l11319,-213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14"/>
        </w:rPr>
        <w:t>RREO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53,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inciso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III)</w:t>
      </w:r>
      <w:r>
        <w:rPr>
          <w:rFonts w:ascii="Arial"/>
          <w:sz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246"/>
        <w:gridCol w:w="881"/>
        <w:gridCol w:w="2126"/>
        <w:gridCol w:w="2111"/>
      </w:tblGrid>
      <w:tr>
        <w:trPr>
          <w:trHeight w:val="206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0"/>
              <w:ind w:left="1307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914" w:right="29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31/Dezembro/2014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30/Junho/2015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3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31/Agosto/2015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0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575" w:right="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3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--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3.269,71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9.013,10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6.886,43</w:t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4.609,61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9.013,10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75" w:right="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(Exceto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precatórios)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33.872,89</w:t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1.339,90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(3.269,71)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(9.013,10)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PRIVATIZAÇÕES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RECONHECIDOS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(V)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IV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(3.269,71)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(9.013,10)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3190"/>
        <w:gridCol w:w="3174"/>
      </w:tblGrid>
      <w:tr>
        <w:trPr>
          <w:trHeight w:val="206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0"/>
              <w:ind w:left="1342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RESULTADO</w:t>
            </w:r>
            <w:r>
              <w:rPr>
                <w:rFonts w:ascii="Arial"/>
                <w:b/>
                <w:spacing w:val="-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NOMINAL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6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PERÍODO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Julho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à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Agosto(c-b)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1047" w:right="10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Agosto(c-a)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(5.743,39)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(9.013,10)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3174"/>
      </w:tblGrid>
      <w:tr>
        <w:trPr>
          <w:trHeight w:val="206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DISCRIMINAÇÃO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META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9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1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CORRENTE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3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35"/>
              <w:ind w:left="34" w:right="6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NOMINAL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FIXADA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ANEXO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METAS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P/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126"/>
        <w:gridCol w:w="2126"/>
        <w:gridCol w:w="2111"/>
      </w:tblGrid>
      <w:tr>
        <w:trPr>
          <w:trHeight w:val="206" w:hRule="exact"/>
        </w:trPr>
        <w:tc>
          <w:tcPr>
            <w:tcW w:w="10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4037" w:right="402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REGIME</w:t>
            </w:r>
            <w:r>
              <w:rPr>
                <w:rFonts w:ascii="Arial" w:hAnsi="Arial"/>
                <w:b/>
                <w:spacing w:val="-1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PREVIDENCIÁRIO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0"/>
              <w:ind w:left="1307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914" w:right="29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31/Dezembro/2014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3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30/Junho/2015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3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31/Agosto/2015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1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Atuarial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Processados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38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35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(IX)=(VII-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RECONHECIDOS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(X)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30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24/set/2015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11h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33m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2303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85.889999pt;margin-top:2.04pt;width:155.7pt;height:.1pt;mso-position-horizontal-relative:page;mso-position-vertical-relative:paragraph;z-index:-7177" coordorigin="1718,41" coordsize="3114,2">
            <v:shape style="position:absolute;left:1718;top:41;width:3114;height:2" coordorigin="1718,41" coordsize="3114,0" path="m1718,41l4831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179993pt;margin-top:2.04pt;width:155.7pt;height:.1pt;mso-position-horizontal-relative:page;mso-position-vertical-relative:paragraph;z-index:-7176" coordorigin="7084,41" coordsize="3114,2">
            <v:shape style="position:absolute;left:7084;top:41;width:3114;height:2" coordorigin="7084,41" coordsize="3114,0" path="m7084,41l10197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right="174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1747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854" w:right="2040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2" w:equalWidth="0">
            <w:col w:w="4059" w:space="1503"/>
            <w:col w:w="5428"/>
          </w:cols>
        </w:sectPr>
      </w:pPr>
    </w:p>
    <w:p>
      <w:pPr>
        <w:pStyle w:val="Heading2"/>
        <w:spacing w:line="188" w:lineRule="exact" w:before="11"/>
        <w:ind w:left="2076" w:right="2064"/>
        <w:jc w:val="center"/>
        <w:rPr>
          <w:rFonts w:ascii="Arial" w:hAnsi="Arial" w:cs="Arial" w:eastAsia="Arial"/>
        </w:rPr>
      </w:pPr>
      <w:bookmarkStart w:name="RREO ANEXO 6" w:id="6"/>
      <w:bookmarkEnd w:id="6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Resultado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Primário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Estados,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Distrito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Federal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Municípios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073" w:right="206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069pt;margin-top:-10.915112pt;width:537.15pt;height:2.3pt;mso-position-horizontal-relative:page;mso-position-vertical-relative:paragraph;z-index:-7175" coordorigin="581,-218" coordsize="10743,46">
            <v:group style="position:absolute;left:587;top:-179;width:10732;height:2" coordorigin="587,-179" coordsize="10732,2">
              <v:shape style="position:absolute;left:587;top:-179;width:10732;height:2" coordorigin="587,-179" coordsize="10732,0" path="m587,-179l11319,-179e" filled="f" stroked="t" strokeweight=".562pt" strokecolor="#000000">
                <v:path arrowok="t"/>
              </v:shape>
            </v:group>
            <v:group style="position:absolute;left:587;top:-213;width:10732;height:2" coordorigin="587,-213" coordsize="10732,2">
              <v:shape style="position:absolute;left:587;top:-213;width:10732;height:2" coordorigin="587,-213" coordsize="10732,0" path="m587,-213l11319,-213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14"/>
        </w:rPr>
        <w:t>RREO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6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53,inciso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III)</w:t>
      </w:r>
      <w:r>
        <w:rPr>
          <w:rFonts w:ascii="Arial"/>
          <w:sz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609"/>
        <w:gridCol w:w="1609"/>
        <w:gridCol w:w="1609"/>
        <w:gridCol w:w="1594"/>
      </w:tblGrid>
      <w:tr>
        <w:trPr>
          <w:trHeight w:val="206" w:hRule="exact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0"/>
              <w:ind w:left="13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</w:t>
            </w:r>
            <w:r>
              <w:rPr>
                <w:rFonts w:ascii="Arial" w:hAnsi="Arial"/>
                <w:b/>
                <w:spacing w:val="-1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70"/>
              <w:ind w:left="350" w:right="0" w:firstLine="8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1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RECEITAS</w:t>
            </w:r>
            <w:r>
              <w:rPr>
                <w:rFonts w:ascii="Arial"/>
                <w:b/>
                <w:spacing w:val="-1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Julho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à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2015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Agosto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2014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5565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30"/>
              <w:ind w:left="228" w:right="2579" w:hanging="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Tributárias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IPTU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1"/>
              <w:ind w:left="228" w:right="3625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ITBI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IRRF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85" w:lineRule="auto" w:before="1"/>
              <w:ind w:left="150" w:right="219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Tributárias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1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Previdenciárias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1"/>
              <w:ind w:left="150" w:right="186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Patrimonial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Patrimonial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1"/>
              <w:ind w:left="150" w:right="2192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Aplicações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1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FPM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ICMS</w:t>
            </w:r>
          </w:p>
          <w:p>
            <w:pPr>
              <w:pStyle w:val="TableParagraph"/>
              <w:spacing w:line="240" w:lineRule="auto" w:before="3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285" w:lineRule="auto" w:before="30"/>
              <w:ind w:left="150" w:right="1809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30"/>
              <w:ind w:left="34" w:right="1520" w:firstLine="1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Diversas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(II)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85" w:lineRule="auto" w:before="1"/>
              <w:ind w:left="150" w:right="18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Operações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Empréstimos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(IV)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285" w:lineRule="auto" w:before="1"/>
              <w:ind w:left="150" w:right="1520" w:firstLine="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Transferências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Outras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III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IV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021"/>
        <w:gridCol w:w="1354"/>
        <w:gridCol w:w="1354"/>
        <w:gridCol w:w="1354"/>
        <w:gridCol w:w="1339"/>
      </w:tblGrid>
      <w:tr>
        <w:trPr>
          <w:trHeight w:val="177" w:hRule="exact"/>
        </w:trPr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</w:t>
            </w:r>
            <w:r>
              <w:rPr>
                <w:rFonts w:ascii="Arial" w:hAnsi="Arial"/>
                <w:b/>
                <w:spacing w:val="-1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2" w:lineRule="exact" w:before="52"/>
              <w:ind w:left="106" w:right="0" w:firstLine="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DOTAÇÃO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5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z w:val="13"/>
              </w:rPr>
              <w:t>EMPENHADAS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5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4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Até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Agosto</w:t>
            </w:r>
            <w:r>
              <w:rPr>
                <w:rFonts w:ascii="Arial" w:hAnsi="Arial"/>
                <w:spacing w:val="-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2014</w:t>
            </w:r>
          </w:p>
        </w:tc>
      </w:tr>
      <w:tr>
        <w:trPr>
          <w:trHeight w:val="20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(VIII)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1.034.500,00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652.183,30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635.985,17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606.948,02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600.062,37</w:t>
            </w:r>
          </w:p>
        </w:tc>
      </w:tr>
      <w:tr>
        <w:trPr>
          <w:trHeight w:val="191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Encargos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Sociais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707.600,00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449.781,08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429.783,73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449.781,08</w:t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429.123,68</w:t>
            </w:r>
          </w:p>
        </w:tc>
      </w:tr>
      <w:tr>
        <w:trPr>
          <w:trHeight w:val="191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Juros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Encargos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7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Correntes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326.900,00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202.402,22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206.201,44</w:t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157.166,94</w:t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170.938,69</w:t>
            </w:r>
          </w:p>
        </w:tc>
      </w:tr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(VIII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1.034.500,00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652.183,30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635.985,17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606.948,02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600.062,37</w:t>
            </w:r>
          </w:p>
        </w:tc>
      </w:tr>
      <w:tr>
        <w:trPr>
          <w:trHeight w:val="1355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4" w:right="22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(XI)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85" w:lineRule="auto" w:before="30"/>
              <w:ind w:left="150" w:right="257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Concessão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Empréstimos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30"/>
              <w:ind w:left="228" w:right="33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Título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já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Integralizado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65.500,00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65.500,00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30.464,10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30.464,10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8.667,00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9.291,22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9.291,22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53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4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65.500,00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8.667,00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30.464,10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8.667,00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9.291,22</w:t>
            </w:r>
          </w:p>
        </w:tc>
      </w:tr>
      <w:tr>
        <w:trPr>
          <w:trHeight w:val="200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RESERVA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CONTINGÊNCIA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7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RESERVA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RPPS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(XVII)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(XVIII)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1.100.000,00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660.850,30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666.449,27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615.615,02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609.353,59</w:t>
            </w:r>
          </w:p>
        </w:tc>
      </w:tr>
      <w:tr>
        <w:trPr>
          <w:trHeight w:val="214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(XIX)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(VII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XVIII)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(1.100.000,00)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(660.850,30)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(666.449,27)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(615.615,02)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6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(609.353,59)</w:t>
            </w:r>
          </w:p>
        </w:tc>
      </w:tr>
      <w:tr>
        <w:trPr>
          <w:trHeight w:val="214" w:hRule="exact"/>
        </w:trPr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23" w:right="6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4"/>
        <w:gridCol w:w="2643"/>
      </w:tblGrid>
      <w:tr>
        <w:trPr>
          <w:trHeight w:val="206" w:hRule="exact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DISCRIMINAÇÃO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META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FISCAL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PRIMÁRIO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FIXADA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ANEXO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METAS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P/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EXERCÍCIO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(4.031.500,00)</w:t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</w:p>
    <w:p>
      <w:pPr>
        <w:spacing w:before="82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30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24/set/2015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11h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37m</w:t>
      </w:r>
    </w:p>
    <w:p>
      <w:pPr>
        <w:spacing w:before="12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2303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85.889999pt;margin-top:2.030005pt;width:155.7pt;height:.1pt;mso-position-horizontal-relative:page;mso-position-vertical-relative:paragraph;z-index:-7174" coordorigin="1718,41" coordsize="3114,2">
            <v:shape style="position:absolute;left:1718;top:41;width:3114;height:2" coordorigin="1718,41" coordsize="3114,0" path="m1718,41l4831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179993pt;margin-top:2.030005pt;width:155.7pt;height:.1pt;mso-position-horizontal-relative:page;mso-position-vertical-relative:paragraph;z-index:-7173" coordorigin="7084,41" coordsize="3114,2">
            <v:shape style="position:absolute;left:7084;top:41;width:3114;height:2" coordorigin="7084,41" coordsize="3114,0" path="m7084,41l10197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right="174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1747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854" w:right="2040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2" w:equalWidth="0">
            <w:col w:w="4059" w:space="1503"/>
            <w:col w:w="5428"/>
          </w:cols>
        </w:sectPr>
      </w:pPr>
    </w:p>
    <w:p>
      <w:pPr>
        <w:pStyle w:val="Heading1"/>
        <w:spacing w:line="233" w:lineRule="exact" w:before="45"/>
        <w:ind w:left="4872" w:right="485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4.037896pt;width:783.8pt;height:63.75pt;mso-position-horizontal-relative:page;mso-position-vertical-relative:paragraph;z-index:-7172" coordorigin="581,81" coordsize="15676,1275">
            <v:shape style="position:absolute;left:617;top:81;width:1110;height:1200" type="#_x0000_t75" stroked="false">
              <v:imagedata r:id="rId14" o:title=""/>
            </v:shape>
            <v:group style="position:absolute;left:587;top:1350;width:15664;height:2" coordorigin="587,1350" coordsize="15664,2">
              <v:shape style="position:absolute;left:587;top:1350;width:15664;height:2" coordorigin="587,1350" coordsize="15664,0" path="m587,1350l16251,1350e" filled="f" stroked="t" strokeweight=".562pt" strokecolor="#000000">
                <v:path arrowok="t"/>
              </v:shape>
            </v:group>
            <v:group style="position:absolute;left:587;top:1316;width:15664;height:2" coordorigin="587,1316" coordsize="15664,2">
              <v:shape style="position:absolute;left:587;top:1316;width:15664;height:2" coordorigin="587,1316" coordsize="15664,0" path="m587,1316l16251,1316e" filled="f" stroked="t" strokeweight=".562pt" strokecolor="#000000">
                <v:path arrowok="t"/>
              </v:shape>
            </v:group>
            <w10:wrap type="none"/>
          </v:group>
        </w:pict>
      </w:r>
      <w:bookmarkStart w:name="RREO ANEXO 7" w:id="7"/>
      <w:bookmarkEnd w:id="7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188" w:lineRule="exact" w:before="17"/>
        <w:ind w:left="5539" w:right="552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Resumido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Demonstrativo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Restos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Pagar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Poder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Órgão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4868" w:right="485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before="82"/>
        <w:ind w:left="1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RREO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ANEXO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7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(LRF,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art.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53,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inciso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V)</w:t>
      </w:r>
      <w:r>
        <w:rPr>
          <w:rFonts w:ascii="Arial"/>
          <w:sz w:val="1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997"/>
      </w:tblGrid>
      <w:tr>
        <w:trPr>
          <w:trHeight w:val="206" w:hRule="exact"/>
        </w:trPr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Poder/Orgão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9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Liquidados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RP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90" w:lineRule="exact" w:before="9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32" w:lineRule="exact"/>
              <w:ind w:left="287" w:right="110" w:hanging="1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w w:val="9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+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3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697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Cancelados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697" w:right="68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Liquidados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Cancelados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1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Saldo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338" w:hRule="exact"/>
        </w:trPr>
        <w:tc>
          <w:tcPr>
            <w:tcW w:w="3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3"/>
              <w:ind w:left="153" w:right="0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3"/>
              <w:ind w:left="152" w:right="0" w:hanging="8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z w:val="14"/>
              </w:rPr>
              <w:t> 31/12/2014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3"/>
              <w:ind w:left="153" w:right="0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Exercícios</w:t>
            </w:r>
            <w:r>
              <w:rPr>
                <w:rFonts w:ascii="Arial" w:hAnsi="Arial"/>
                <w:b/>
                <w:w w:val="99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3"/>
              <w:ind w:left="152" w:right="0" w:hanging="8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Inscritos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z w:val="14"/>
              </w:rPr>
              <w:t> 31/12/2014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758" w:hRule="exact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(EXCETO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INTRA-ORÇ.)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(I)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Legislativo</w:t>
            </w:r>
          </w:p>
          <w:p>
            <w:pPr>
              <w:pStyle w:val="TableParagraph"/>
              <w:spacing w:line="240" w:lineRule="auto" w:before="34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Poder</w:t>
            </w:r>
            <w:r>
              <w:rPr>
                <w:rFonts w:ascii="Arial"/>
                <w:spacing w:val="9"/>
                <w:sz w:val="13"/>
              </w:rPr>
              <w:t> </w:t>
            </w:r>
            <w:r>
              <w:rPr>
                <w:rFonts w:ascii="Arial"/>
                <w:sz w:val="13"/>
              </w:rPr>
              <w:t>Legislativo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RESTOS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(INTRA-ORÇAMENTÁRIOS)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(II)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33.872,89</w:t>
            </w:r>
          </w:p>
          <w:p>
            <w:pPr>
              <w:pStyle w:val="TableParagraph"/>
              <w:spacing w:line="240" w:lineRule="auto" w:before="34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33.872,89</w:t>
            </w:r>
          </w:p>
          <w:p>
            <w:pPr>
              <w:pStyle w:val="TableParagraph"/>
              <w:spacing w:line="240" w:lineRule="auto" w:before="44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33.872,89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32.532,99</w:t>
            </w:r>
          </w:p>
          <w:p>
            <w:pPr>
              <w:pStyle w:val="TableParagraph"/>
              <w:spacing w:line="240" w:lineRule="auto" w:before="34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32.532,99</w:t>
            </w:r>
          </w:p>
          <w:p>
            <w:pPr>
              <w:pStyle w:val="TableParagraph"/>
              <w:spacing w:line="240" w:lineRule="auto" w:before="44"/>
              <w:ind w:left="4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32.532,99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60" w:right="4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1.339,90</w:t>
            </w:r>
          </w:p>
          <w:p>
            <w:pPr>
              <w:pStyle w:val="TableParagraph"/>
              <w:spacing w:line="240" w:lineRule="auto" w:before="34"/>
              <w:ind w:left="4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1.339,90</w:t>
            </w:r>
          </w:p>
          <w:p>
            <w:pPr>
              <w:pStyle w:val="TableParagraph"/>
              <w:spacing w:line="240" w:lineRule="auto" w:before="44"/>
              <w:ind w:left="4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1.339,90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60" w:right="4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459" w:right="4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  <w:tr>
        <w:trPr>
          <w:trHeight w:val="199" w:hRule="exact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TOTAL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z w:val="13"/>
              </w:rPr>
              <w:t>(III)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(I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+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II)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33.872,89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32.532,99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1.339,90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649" w:hRule="exact"/>
        </w:trPr>
        <w:tc>
          <w:tcPr>
            <w:tcW w:w="156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FONTE: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Sistema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Atende.Net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IPM,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Unidade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CAMARA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MUNICIPAL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VEREADORES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SOBRADINHO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tabs>
                <w:tab w:pos="1637" w:val="left" w:leader="none"/>
                <w:tab w:pos="3190" w:val="left" w:leader="none"/>
                <w:tab w:pos="4744" w:val="left" w:leader="none"/>
              </w:tabs>
              <w:spacing w:line="240" w:lineRule="auto" w:before="30"/>
              <w:ind w:left="34" w:right="0" w:firstLine="5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Data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Emissão:</w:t>
              <w:tab/>
            </w:r>
            <w:r>
              <w:rPr>
                <w:rFonts w:ascii="Arial" w:hAnsi="Arial"/>
                <w:sz w:val="14"/>
              </w:rPr>
              <w:t>24/set/2015</w:t>
              <w:tab/>
            </w:r>
            <w:r>
              <w:rPr>
                <w:rFonts w:ascii="Arial" w:hAnsi="Arial"/>
                <w:b/>
                <w:sz w:val="14"/>
              </w:rPr>
              <w:t>Hora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emissão:</w:t>
              <w:tab/>
            </w:r>
            <w:r>
              <w:rPr>
                <w:rFonts w:ascii="Arial" w:hAnsi="Arial"/>
                <w:sz w:val="14"/>
              </w:rPr>
              <w:t>11h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38m</w:t>
            </w:r>
          </w:p>
          <w:p>
            <w:pPr>
              <w:pStyle w:val="TableParagraph"/>
              <w:spacing w:line="240" w:lineRule="auto" w:before="60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Notas: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default" r:id="rId19"/>
          <w:footerReference w:type="default" r:id="rId20"/>
          <w:pgSz w:w="16840" w:h="11910" w:orient="landscape"/>
          <w:pgMar w:header="0" w:footer="0" w:top="340" w:bottom="280" w:left="480" w:right="480"/>
        </w:sectPr>
      </w:pPr>
    </w:p>
    <w:p>
      <w:pPr>
        <w:pStyle w:val="BodyText"/>
        <w:spacing w:line="160" w:lineRule="exact" w:before="101"/>
        <w:ind w:left="3517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147.539993pt;margin-top:2.04pt;width:155.7pt;height:.1pt;mso-position-horizontal-relative:page;mso-position-vertical-relative:paragraph;z-index:-7170" coordorigin="2951,41" coordsize="3114,2">
            <v:shape style="position:absolute;left:2951;top:41;width:3114;height:2" coordorigin="2951,41" coordsize="3114,0" path="m2951,41l606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140015pt;margin-top:2.04pt;width:155.7pt;height:.1pt;mso-position-horizontal-relative:page;mso-position-vertical-relative:paragraph;z-index:-7169" coordorigin="10783,41" coordsize="3114,2">
            <v:shape style="position:absolute;left:10783;top:41;width:3114;height:2" coordorigin="10783,41" coordsize="3114,0" path="m10783,41l13896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2774" w:right="296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left="2774" w:right="296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3067" w:right="325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480" w:right="480"/>
          <w:cols w:num="2" w:equalWidth="0">
            <w:col w:w="5272" w:space="2756"/>
            <w:col w:w="7852"/>
          </w:cols>
        </w:sectPr>
      </w:pPr>
    </w:p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85" w:val="left" w:leader="none"/>
        </w:tabs>
        <w:spacing w:before="82"/>
        <w:ind w:left="0" w:right="55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1.755918pt;width:783.2pt;height:.1pt;mso-position-horizontal-relative:page;mso-position-vertical-relative:paragraph;z-index:-7171" coordorigin="587,35" coordsize="15664,2">
            <v:shape style="position:absolute;left:587;top:35;width:15664;height:2" coordorigin="587,35" coordsize="15664,0" path="m587,35l16251,35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1660" w:bottom="660" w:left="480" w:right="480"/>
        </w:sectPr>
      </w:pPr>
    </w:p>
    <w:p>
      <w:pPr>
        <w:spacing w:line="200" w:lineRule="exact" w:before="17"/>
        <w:rPr>
          <w:sz w:val="20"/>
          <w:szCs w:val="20"/>
        </w:rPr>
      </w:pPr>
    </w:p>
    <w:p>
      <w:pPr>
        <w:spacing w:before="8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9.35pt;margin-top:-9.492061pt;width:536.6pt;height:.1pt;mso-position-horizontal-relative:page;mso-position-vertical-relative:paragraph;z-index:-7168" coordorigin="587,-190" coordsize="10732,2">
            <v:shape style="position:absolute;left:587;top:-190;width:10732;height:2" coordorigin="587,-190" coordsize="10732,0" path="m587,-190l11319,-190e" filled="f" stroked="t" strokeweight=".562pt" strokecolor="#000000">
              <v:path arrowok="t"/>
            </v:shape>
            <w10:wrap type="none"/>
          </v:group>
        </w:pict>
      </w:r>
      <w:bookmarkStart w:name="RREO ANEXO 8" w:id="8"/>
      <w:bookmarkEnd w:id="8"/>
      <w:r>
        <w:rPr/>
      </w:r>
      <w:r>
        <w:rPr>
          <w:rFonts w:ascii="Arial"/>
          <w:sz w:val="12"/>
        </w:rPr>
        <w:t>RREO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ANEXO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8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(LDB,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art.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72)</w:t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5"/>
        <w:gridCol w:w="1249"/>
        <w:gridCol w:w="1249"/>
        <w:gridCol w:w="1249"/>
        <w:gridCol w:w="1234"/>
      </w:tblGrid>
      <w:tr>
        <w:trPr>
          <w:trHeight w:val="188" w:hRule="exact"/>
        </w:trPr>
        <w:tc>
          <w:tcPr>
            <w:tcW w:w="10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4037" w:right="40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w w:val="99"/>
                <w:sz w:val="12"/>
              </w:rPr>
            </w:r>
            <w:r>
              <w:rPr>
                <w:rFonts w:ascii="Arial"/>
                <w:b/>
                <w:sz w:val="12"/>
                <w:u w:val="single" w:color="000000"/>
              </w:rPr>
              <w:t>RECEITAS</w:t>
            </w:r>
            <w:r>
              <w:rPr>
                <w:rFonts w:ascii="Arial"/>
                <w:b/>
                <w:spacing w:val="-7"/>
                <w:sz w:val="12"/>
                <w:u w:val="single" w:color="000000"/>
              </w:rPr>
              <w:t> </w:t>
            </w:r>
            <w:r>
              <w:rPr>
                <w:rFonts w:ascii="Arial"/>
                <w:b/>
                <w:sz w:val="12"/>
                <w:u w:val="single" w:color="000000"/>
              </w:rPr>
              <w:t>DE</w:t>
            </w:r>
            <w:r>
              <w:rPr>
                <w:rFonts w:ascii="Arial"/>
                <w:b/>
                <w:spacing w:val="-6"/>
                <w:sz w:val="12"/>
                <w:u w:val="single" w:color="000000"/>
              </w:rPr>
              <w:t> </w:t>
            </w:r>
            <w:r>
              <w:rPr>
                <w:rFonts w:ascii="Arial"/>
                <w:b/>
                <w:sz w:val="12"/>
                <w:u w:val="single" w:color="000000"/>
              </w:rPr>
              <w:t>ENSINO</w:t>
            </w:r>
            <w:r>
              <w:rPr>
                <w:rFonts w:ascii="Arial"/>
                <w:b/>
                <w:w w:val="99"/>
                <w:sz w:val="12"/>
              </w:rPr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6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RESULTANTE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IMPOSTOS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(caput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art.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212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Constituição)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161" w:right="0" w:firstLine="1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5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05" w:right="1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7092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74" w:val="left" w:leader="none"/>
              </w:tabs>
              <w:spacing w:line="240" w:lineRule="auto" w:before="12" w:after="0"/>
              <w:ind w:left="173" w:right="0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IMPOSTOS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99" w:right="392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Resultante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Imposto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sobre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Propriedade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Predial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Territorial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Urbana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IPTU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1.1.1-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IPTU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220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1.1.2-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IPTU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1.1.3-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IPTU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1.1.4-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Atualização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Monetária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IPTU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1.1.5-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IPTU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1378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1.2-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sobre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Transmissão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Inter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Vivos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1.2.1-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220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1.2.2-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1.2.3-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1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1.2.4-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Atualização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Monetária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1.2.5-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1022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sobre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Qualquer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Natureza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1.3.1-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220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1.3.2-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1.3.3-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39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1.3.4-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Atualização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Monetária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1.3.5-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1528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Resultante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Imposto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Renda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Retido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na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Fonte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IRRF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1.4.1-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IRRF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21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1.4.2-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IRRF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1.4.3-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IRRF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1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1.4.4-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Atualização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Monetária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IRRF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1.4.5-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IRRF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708" w:hanging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1.5-</w:t>
            </w:r>
            <w:r>
              <w:rPr>
                <w:rFonts w:ascii="Arial" w:hAnsi="Arial" w:cs="Arial" w:eastAsia="Arial"/>
                <w:spacing w:val="-4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Receita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Resultante</w:t>
            </w:r>
            <w:r>
              <w:rPr>
                <w:rFonts w:ascii="Arial" w:hAnsi="Arial" w:cs="Arial" w:eastAsia="Arial"/>
                <w:spacing w:val="-4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do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Imposto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Territorial</w:t>
            </w:r>
            <w:r>
              <w:rPr>
                <w:rFonts w:ascii="Arial" w:hAnsi="Arial" w:cs="Arial" w:eastAsia="Arial"/>
                <w:spacing w:val="-4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Rural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-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ITR</w:t>
            </w:r>
            <w:r>
              <w:rPr>
                <w:rFonts w:ascii="Arial" w:hAnsi="Arial" w:cs="Arial" w:eastAsia="Arial"/>
                <w:spacing w:val="-4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(CF,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art.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153,</w:t>
            </w:r>
            <w:r>
              <w:rPr>
                <w:rFonts w:ascii="Arial" w:hAnsi="Arial" w:cs="Arial" w:eastAsia="Arial"/>
                <w:spacing w:val="-4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§4º,</w:t>
            </w:r>
            <w:r>
              <w:rPr>
                <w:rFonts w:ascii="Arial" w:hAnsi="Arial" w:cs="Arial" w:eastAsia="Arial"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inciso</w:t>
            </w:r>
            <w:r>
              <w:rPr>
                <w:rFonts w:ascii="Arial" w:hAnsi="Arial" w:cs="Arial" w:eastAsia="Arial"/>
                <w:spacing w:val="-4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III)</w:t>
            </w:r>
            <w:r>
              <w:rPr>
                <w:rFonts w:ascii="Arial" w:hAnsi="Arial" w:cs="Arial" w:eastAsia="Arial"/>
                <w:w w:val="99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1.5.1-</w:t>
            </w:r>
            <w:r>
              <w:rPr>
                <w:rFonts w:ascii="Arial" w:hAnsi="Arial" w:cs="Arial" w:eastAsia="Arial"/>
                <w:spacing w:val="-6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ITR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  <w:p>
            <w:pPr>
              <w:pStyle w:val="TableParagraph"/>
              <w:spacing w:line="300" w:lineRule="auto" w:before="1"/>
              <w:ind w:left="199" w:right="220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1.5.2-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1.5.3-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ITR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99" w:right="39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1.5.4-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Atualização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Monetária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Dívida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ITR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1.5.5-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ITR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74" w:val="left" w:leader="none"/>
              </w:tabs>
              <w:spacing w:line="240" w:lineRule="auto" w:before="1" w:after="0"/>
              <w:ind w:left="173" w:right="0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CONSTITUCIONAIS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LEGAIS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2.1-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FPM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2.1.1-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Parcela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referente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CF,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art.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159,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I,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alínea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(22,05%)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902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2.1.2-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Parcela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referente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CF,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art.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159,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I,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alínea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(1%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dezembro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ano)</w:t>
            </w:r>
            <w:r>
              <w:rPr>
                <w:rFonts w:ascii="Arial" w:hAnsi="Arial"/>
                <w:sz w:val="12"/>
              </w:rPr>
              <w:t> 2.2-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Cota-Parte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ICMS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33" w:right="31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2.3-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ICMS-Desoneração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L.C.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nº87/1996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2.4-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Cota-Parte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IPI-Exportação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2.5-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2.6-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IPVA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2.7-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IOF-Ouro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IMPOSTOS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(1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2)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5"/>
        <w:gridCol w:w="1249"/>
        <w:gridCol w:w="1249"/>
        <w:gridCol w:w="1249"/>
        <w:gridCol w:w="1234"/>
      </w:tblGrid>
      <w:tr>
        <w:trPr>
          <w:trHeight w:val="188" w:hRule="exact"/>
        </w:trPr>
        <w:tc>
          <w:tcPr>
            <w:tcW w:w="5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11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ADICIONAIS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PARA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FINANCIAMENTO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161" w:right="0" w:firstLine="1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5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05" w:right="1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59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4" w:val="left" w:leader="none"/>
              </w:tabs>
              <w:spacing w:line="240" w:lineRule="auto" w:before="12" w:after="0"/>
              <w:ind w:left="173" w:right="0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4" w:val="left" w:leader="none"/>
              </w:tabs>
              <w:spacing w:line="240" w:lineRule="auto" w:before="34" w:after="0"/>
              <w:ind w:left="173" w:right="0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FNDE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31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5.1-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Salário-Educação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5.2-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Diretas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PDDE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1"/>
              <w:ind w:left="133" w:right="340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Diretas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PNAE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5.4-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Diretas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PNATE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5.5-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FNDE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FNDE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4" w:val="left" w:leader="none"/>
              </w:tabs>
              <w:spacing w:line="240" w:lineRule="auto" w:before="34" w:after="0"/>
              <w:ind w:left="173" w:right="0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</w:p>
          <w:p>
            <w:pPr>
              <w:pStyle w:val="TableParagraph"/>
              <w:spacing w:line="300" w:lineRule="auto" w:before="34"/>
              <w:ind w:left="33" w:right="2532" w:firstLine="9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Aplicação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z w:val="12"/>
              </w:rPr>
              <w:t> 7-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8-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FINANCIAMENTO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ADICIONAIS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FINANCIAMENTO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(4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5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6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7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8)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1910" w:h="16840"/>
          <w:pgMar w:header="419" w:footer="460" w:top="1660" w:bottom="660" w:left="460" w:right="460"/>
          <w:pgNumType w:start="3"/>
        </w:sectPr>
      </w:pPr>
    </w:p>
    <w:p>
      <w:pPr>
        <w:pStyle w:val="Heading2"/>
        <w:spacing w:line="188" w:lineRule="exact" w:before="11"/>
        <w:ind w:left="4743" w:right="2036" w:hanging="2751"/>
        <w:jc w:val="left"/>
      </w:pPr>
      <w:r>
        <w:rPr/>
        <w:t>Demonstrativo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Receitas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Despesas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Manutenção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Desenvolvimento</w:t>
      </w:r>
      <w:r>
        <w:rPr>
          <w:w w:val="99"/>
        </w:rPr>
        <w:t> </w:t>
      </w:r>
      <w:r>
        <w:rPr/>
        <w:t>do</w:t>
      </w:r>
      <w:r>
        <w:rPr>
          <w:spacing w:val="-5"/>
        </w:rPr>
        <w:t> </w:t>
      </w:r>
      <w:r>
        <w:rPr/>
        <w:t>Ensino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MDE</w:t>
      </w:r>
      <w:r>
        <w:rPr/>
      </w:r>
    </w:p>
    <w:p>
      <w:pPr>
        <w:spacing w:line="174" w:lineRule="exact" w:before="0"/>
        <w:ind w:left="2548" w:right="253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66" w:lineRule="exact"/>
        <w:ind w:left="2073" w:right="2064"/>
        <w:jc w:val="center"/>
        <w:rPr>
          <w:rFonts w:ascii="Arial" w:hAnsi="Arial" w:cs="Arial" w:eastAsia="Arial"/>
        </w:rPr>
      </w:pPr>
      <w:r>
        <w:rPr/>
        <w:pict>
          <v:group style="position:absolute;margin-left:29.069pt;margin-top:13.901362pt;width:537.15pt;height:2.3pt;mso-position-horizontal-relative:page;mso-position-vertical-relative:paragraph;z-index:-7167" coordorigin="581,278" coordsize="10743,46">
            <v:group style="position:absolute;left:587;top:317;width:10732;height:2" coordorigin="587,317" coordsize="10732,2">
              <v:shape style="position:absolute;left:587;top:317;width:10732;height:2" coordorigin="587,317" coordsize="10732,0" path="m587,317l11319,317e" filled="f" stroked="t" strokeweight=".562pt" strokecolor="#000000">
                <v:path arrowok="t"/>
              </v:shape>
            </v:group>
            <v:group style="position:absolute;left:587;top:284;width:10732;height:2" coordorigin="587,284" coordsize="10732,2">
              <v:shape style="position:absolute;left:587;top:284;width:10732;height:2" coordorigin="587,284" coordsize="10732,0" path="m587,284l11319,284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5"/>
        <w:gridCol w:w="1249"/>
        <w:gridCol w:w="1249"/>
        <w:gridCol w:w="1249"/>
        <w:gridCol w:w="1234"/>
      </w:tblGrid>
      <w:tr>
        <w:trPr>
          <w:trHeight w:val="188" w:hRule="exact"/>
        </w:trPr>
        <w:tc>
          <w:tcPr>
            <w:tcW w:w="10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4037" w:right="40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</w:tc>
      </w:tr>
      <w:tr>
        <w:trPr>
          <w:trHeight w:val="188" w:hRule="exact"/>
        </w:trPr>
        <w:tc>
          <w:tcPr>
            <w:tcW w:w="5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3"/>
              <w:ind w:left="251" w:right="243" w:hanging="3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ATUALIZADA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16" w:lineRule="exact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5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547" w:right="0" w:hanging="4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2015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(b)</w:t>
            </w:r>
            <w:r>
              <w:rPr>
                <w:rFonts w:ascii="Arial" w:hAnsi="Arial"/>
                <w:sz w:val="12"/>
              </w:rPr>
              <w:t> (b)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2"/>
              <w:ind w:left="205" w:right="1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5" w:lineRule="exact"/>
              <w:ind w:left="205" w:right="1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(b/a)x100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14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41" w:val="left" w:leader="none"/>
              </w:tabs>
              <w:spacing w:line="240" w:lineRule="auto" w:before="12" w:after="0"/>
              <w:ind w:left="240" w:right="0" w:hanging="20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DESTINADAS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AO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198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10.1-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Cota-Parte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FPM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Destinada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(20%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2.1.1)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10.2-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Cota-Parte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ICMS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Destinada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(20%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2.2)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10.3-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ICMS-Desoneração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Destinada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(20%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2.3)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Cota-Parte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IPI-Exportação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Destinada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(20%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2.4)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39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ou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Arrecadado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Destinados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(20%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((1.5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1.5.5)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2.5))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10.6-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IPVA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Destinada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(20%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2.6)</w:t>
            </w:r>
            <w:r>
              <w:rPr>
                <w:rFonts w:asci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1" w:val="left" w:leader="none"/>
              </w:tabs>
              <w:spacing w:line="240" w:lineRule="auto" w:before="1" w:after="0"/>
              <w:ind w:left="240" w:right="0" w:hanging="20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RECEBIDAS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275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11.2-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Complementação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União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12-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(11.1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10)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10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35"/>
              <w:ind w:left="33" w:right="67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DECRÉSCIMO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RESULTANTE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ACRÉSCIMO</w:t>
            </w:r>
            <w:r>
              <w:rPr>
                <w:rFonts w:ascii="Arial" w:hAnsi="Arial"/>
                <w:spacing w:val="-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RESULTANTE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158"/>
        <w:gridCol w:w="1158"/>
        <w:gridCol w:w="1158"/>
        <w:gridCol w:w="1158"/>
        <w:gridCol w:w="1158"/>
        <w:gridCol w:w="1143"/>
      </w:tblGrid>
      <w:tr>
        <w:trPr>
          <w:trHeight w:val="188" w:hRule="exact"/>
        </w:trPr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3"/>
              <w:ind w:left="205" w:right="198" w:hanging="3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ATUALIZADA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16" w:lineRule="exact"/>
              <w:ind w:left="482" w:right="47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16"/>
                <w:sz w:val="12"/>
              </w:rPr>
              <w:t> </w:t>
            </w:r>
            <w:r>
              <w:rPr>
                <w:rFonts w:ascii="Arial"/>
                <w:sz w:val="12"/>
              </w:rPr>
              <w:t>EMPENHADAS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4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LIQUIDADAS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501" w:right="154" w:hanging="2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2"/>
              <w:ind w:left="181" w:right="1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5" w:lineRule="exact"/>
              <w:ind w:left="181" w:right="1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(e/d)x100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501" w:right="155" w:hanging="2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(g)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6" w:lineRule="exact" w:before="10"/>
              <w:ind w:left="156" w:right="14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26" w:lineRule="exact"/>
              <w:ind w:left="156" w:right="14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(g/d)x100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13-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PAGAMENTO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PROFISSIONAIS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MAGISTÉRIO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6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Educação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Infantil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6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13.2-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Fundamental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6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14-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6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Educação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Infantil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36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14.2-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Fundamental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(13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14)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5"/>
        <w:gridCol w:w="2111"/>
      </w:tblGrid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11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DEDUÇÕES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LIMITE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FUNDEB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PAGAMENTO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PROFISSIONAIS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MAGISTÉRIO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822" w:right="8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VALOR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16-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PAGAR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INSCRITOS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DISPONIBILIDADE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85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16.1-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60%</w:t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85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16.2-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40%</w:t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85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17-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85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17.1-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60%</w:t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85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17.2-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40%</w:t>
            </w:r>
          </w:p>
        </w:tc>
        <w:tc>
          <w:tcPr>
            <w:tcW w:w="21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TOTAL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CONSIDERADAS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LIMITE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(16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17)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FINS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LIMITE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(15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18)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19.1-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Mínimo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60%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Remuneração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Magistério1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((13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(16.1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17.1))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(11)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x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100)%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19.2-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Máximo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40%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MDE,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que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Remuneração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Magistério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((14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(16.2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17.2))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(11)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x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100)%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19.3-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Máximo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5%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Aplicado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(100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(19.1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+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19.2))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5"/>
        <w:gridCol w:w="2111"/>
      </w:tblGrid>
      <w:tr>
        <w:trPr>
          <w:trHeight w:val="188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0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CONTROLE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UTILIZAÇÃO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RECURSOS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SUBSEQÜENTE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822" w:right="8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VALOR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01" w:val="left" w:leader="none"/>
              </w:tabs>
              <w:spacing w:line="240" w:lineRule="auto" w:before="12" w:after="0"/>
              <w:ind w:left="200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RECEBIDOS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2014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QUE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FORAM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UTILIZADOS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01" w:val="left" w:leader="none"/>
              </w:tabs>
              <w:spacing w:line="240" w:lineRule="auto" w:before="34" w:after="0"/>
              <w:ind w:left="200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SALDO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ITEM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20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1º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TRIMESTRE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2015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5"/>
        <w:gridCol w:w="1249"/>
        <w:gridCol w:w="1249"/>
        <w:gridCol w:w="1249"/>
        <w:gridCol w:w="1234"/>
      </w:tblGrid>
      <w:tr>
        <w:trPr>
          <w:trHeight w:val="188" w:hRule="exact"/>
        </w:trPr>
        <w:tc>
          <w:tcPr>
            <w:tcW w:w="10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9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12"/>
                <w:szCs w:val="12"/>
              </w:rPr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MANUTENÇÃO</w:t>
            </w:r>
            <w:r>
              <w:rPr>
                <w:rFonts w:ascii="Arial" w:hAnsi="Arial" w:cs="Arial" w:eastAsia="Arial"/>
                <w:b/>
                <w:bCs/>
                <w:spacing w:val="-6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DESENVOLVIMENTO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DO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ENSINO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DESPESAS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CUSTEADAS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COM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RECEITA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RESULTANTE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IMPOSTOS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RECURSOS</w:t>
            </w:r>
            <w:r>
              <w:rPr>
                <w:rFonts w:ascii="Arial" w:hAnsi="Arial" w:cs="Arial" w:eastAsia="Arial"/>
                <w:b/>
                <w:bCs/>
                <w:spacing w:val="-6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DO</w:t>
            </w:r>
            <w:r>
              <w:rPr>
                <w:rFonts w:ascii="Arial" w:hAnsi="Arial" w:cs="Arial" w:eastAsia="Arial"/>
                <w:b/>
                <w:bCs/>
                <w:spacing w:val="-5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  <w:u w:val="single" w:color="000000"/>
              </w:rPr>
              <w:t>FUNDEB</w:t>
            </w:r>
            <w:r>
              <w:rPr>
                <w:rFonts w:ascii="Arial" w:hAnsi="Arial" w:cs="Arial" w:eastAsia="Arial"/>
                <w:b/>
                <w:bCs/>
                <w:w w:val="99"/>
                <w:sz w:val="12"/>
                <w:szCs w:val="12"/>
              </w:rPr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16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AÇÕES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TÍPICAS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MDE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spacing w:val="-1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161" w:right="0" w:firstLine="1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PREVISÃO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ATUALIZADA(a)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5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-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REALIZADAS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Agosto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2015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205" w:right="19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%(b/a)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DESTINADAS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À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(25%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3)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158"/>
        <w:gridCol w:w="1158"/>
        <w:gridCol w:w="1158"/>
        <w:gridCol w:w="1158"/>
        <w:gridCol w:w="1158"/>
        <w:gridCol w:w="1143"/>
      </w:tblGrid>
      <w:tr>
        <w:trPr>
          <w:trHeight w:val="188" w:hRule="exact"/>
        </w:trPr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TÍPICAS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3"/>
              <w:ind w:left="205" w:right="198" w:hanging="3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ATUALIZADA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16" w:lineRule="exact"/>
              <w:ind w:left="482" w:right="47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EMPENHADA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5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</w:t>
            </w:r>
            <w:r>
              <w:rPr>
                <w:rFonts w:ascii="Arial"/>
                <w:spacing w:val="-14"/>
                <w:sz w:val="12"/>
              </w:rPr>
              <w:t> </w:t>
            </w:r>
            <w:r>
              <w:rPr>
                <w:rFonts w:ascii="Arial"/>
                <w:sz w:val="12"/>
              </w:rPr>
              <w:t>LIQUIDADA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501" w:right="154" w:hanging="2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2"/>
              <w:ind w:left="181" w:right="1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5" w:lineRule="exact"/>
              <w:ind w:left="181" w:right="17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(e/d)x100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501" w:right="155" w:hanging="2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(g)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2"/>
              <w:ind w:left="156" w:right="14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5" w:lineRule="exact"/>
              <w:ind w:left="156" w:right="14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(g/d)x100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44" w:hRule="exact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23-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EDUCAÇÃO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INFANTIL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Creche</w:t>
            </w:r>
          </w:p>
          <w:p>
            <w:pPr>
              <w:pStyle w:val="TableParagraph"/>
              <w:spacing w:line="240" w:lineRule="auto" w:before="34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23.1.1-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133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23.1.2-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23.2-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Pré-Escola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23.2.1-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33" w:right="0" w:firstLine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23.2.2-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Impostos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24-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FUNDAMENTAL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24.1-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300" w:lineRule="auto" w:before="34"/>
              <w:ind w:left="33" w:right="80" w:firstLine="9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24.2-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Impostos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25-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ENSINO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MÉDIO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1" w:val="left" w:leader="none"/>
              </w:tabs>
              <w:spacing w:line="240" w:lineRule="auto" w:before="1" w:after="0"/>
              <w:ind w:left="33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pacing w:val="-12"/>
                <w:sz w:val="12"/>
              </w:rPr>
              <w:t> </w:t>
            </w:r>
            <w:r>
              <w:rPr>
                <w:rFonts w:ascii="Arial"/>
                <w:sz w:val="12"/>
              </w:rPr>
              <w:t>SUPERIOR</w:t>
            </w:r>
            <w:r>
              <w:rPr>
                <w:rFonts w:asci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1" w:val="left" w:leader="none"/>
              </w:tabs>
              <w:spacing w:line="112" w:lineRule="exact" w:before="57" w:after="0"/>
              <w:ind w:left="33" w:right="31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ENSINO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PROFISSIONAL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INTEGRADO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AO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ENSINO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REGULAR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1" w:val="left" w:leader="none"/>
              </w:tabs>
              <w:spacing w:line="240" w:lineRule="auto" w:before="37" w:after="0"/>
              <w:ind w:left="240" w:right="0" w:hanging="20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34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TOTAL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AÇÕES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TÍPICAS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(23</w:t>
            </w:r>
          </w:p>
          <w:p>
            <w:pPr>
              <w:pStyle w:val="TableParagraph"/>
              <w:spacing w:line="125" w:lineRule="exact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24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25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26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27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28)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10" w:h="16840"/>
          <w:pgMar w:header="419" w:footer="460" w:top="800" w:bottom="660" w:left="460" w:right="46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2"/>
        <w:gridCol w:w="3174"/>
      </w:tblGrid>
      <w:tr>
        <w:trPr>
          <w:trHeight w:val="18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1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DEDUÇÕES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CONSIDERADAS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FINS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LIMITE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CONSTITUCIONAL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1046" w:right="103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VALOR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30-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(12)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4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31-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COMPLEMENTAÇÃO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4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32-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APLICAÇÃO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BIMESTRE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(50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h)</w:t>
            </w:r>
          </w:p>
        </w:tc>
        <w:tc>
          <w:tcPr>
            <w:tcW w:w="31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4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33-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FUNDEB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4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34-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SUPERÁVIT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ANTERIOR,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74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35-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PAGAR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INSCRITOS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SEM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DISPONIBILIDADE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74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36-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CANCELAMENTO,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EXERCÍCIO,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PAGAR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INSCRITOS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DISPONIBILIDADE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37-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TOTAL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DEDUÇÕES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CONSIDERADAS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LIMITE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CONSTITUCIONAL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(30+31+32+33+34+35)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FINS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LIMITE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((23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24)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(37))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7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MÍNIMO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25%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RESULTANTES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IMPOSTOS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EM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MDE5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((38)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(3)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x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100)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%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016"/>
        <w:gridCol w:w="1016"/>
        <w:gridCol w:w="1016"/>
        <w:gridCol w:w="1016"/>
        <w:gridCol w:w="1016"/>
        <w:gridCol w:w="1001"/>
      </w:tblGrid>
      <w:tr>
        <w:trPr>
          <w:trHeight w:val="188" w:hRule="exact"/>
        </w:trPr>
        <w:tc>
          <w:tcPr>
            <w:tcW w:w="10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4037" w:right="403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9"/>
                <w:sz w:val="12"/>
              </w:rPr>
            </w:r>
            <w:r>
              <w:rPr>
                <w:rFonts w:ascii="Arial" w:hAnsi="Arial"/>
                <w:b/>
                <w:sz w:val="12"/>
                <w:u w:val="single" w:color="000000"/>
              </w:rPr>
              <w:t>OUTRAS</w:t>
            </w:r>
            <w:r>
              <w:rPr>
                <w:rFonts w:ascii="Arial" w:hAnsi="Arial"/>
                <w:b/>
                <w:spacing w:val="-9"/>
                <w:sz w:val="12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2"/>
                <w:u w:val="single" w:color="000000"/>
              </w:rPr>
              <w:t>INFORMAÇÕES</w:t>
            </w:r>
            <w:r>
              <w:rPr>
                <w:rFonts w:ascii="Arial" w:hAnsi="Arial"/>
                <w:b/>
                <w:spacing w:val="-8"/>
                <w:sz w:val="12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2"/>
                <w:u w:val="single" w:color="000000"/>
              </w:rPr>
              <w:t>PARA</w:t>
            </w:r>
            <w:r>
              <w:rPr>
                <w:rFonts w:ascii="Arial" w:hAnsi="Arial"/>
                <w:b/>
                <w:spacing w:val="-9"/>
                <w:sz w:val="12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2"/>
                <w:u w:val="single" w:color="000000"/>
              </w:rPr>
              <w:t>CONTROLE</w:t>
            </w:r>
            <w:r>
              <w:rPr>
                <w:rFonts w:ascii="Arial" w:hAnsi="Arial"/>
                <w:b/>
                <w:w w:val="99"/>
                <w:sz w:val="12"/>
              </w:rPr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12" w:lineRule="exact"/>
              <w:ind w:left="1414" w:right="53" w:hanging="11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ADICIONAIS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FINANCIAMENTO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12" w:lineRule="exact"/>
              <w:ind w:left="294" w:right="217" w:hanging="10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w w:val="95"/>
                <w:sz w:val="12"/>
              </w:rPr>
              <w:t>DOTAÇÃO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INICIAL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3"/>
              <w:ind w:left="134" w:right="127" w:hanging="3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w w:val="95"/>
                <w:sz w:val="12"/>
              </w:rPr>
              <w:t>ATUALIZADA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116" w:lineRule="exact"/>
              <w:ind w:left="110"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3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EMPENHADA</w:t>
            </w:r>
            <w:r>
              <w:rPr>
                <w:rFonts w:ascii="Arial"/>
                <w:sz w:val="12"/>
              </w:rPr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</w:t>
            </w:r>
            <w:r>
              <w:rPr>
                <w:rFonts w:ascii="Arial"/>
                <w:spacing w:val="-14"/>
                <w:sz w:val="12"/>
              </w:rPr>
              <w:t> </w:t>
            </w:r>
            <w:r>
              <w:rPr>
                <w:rFonts w:ascii="Arial"/>
                <w:sz w:val="12"/>
              </w:rPr>
              <w:t>LIQUIDADA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430" w:right="83" w:hanging="2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(e)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2"/>
              <w:ind w:left="110"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5" w:lineRule="exact"/>
              <w:ind w:left="110"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(e/d)x100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5"/>
              <w:ind w:left="430" w:right="83" w:hanging="2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Agosto</w:t>
            </w:r>
            <w:r>
              <w:rPr>
                <w:rFonts w:ascii="Arial" w:hAnsi="Arial"/>
                <w:w w:val="9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(g)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5" w:lineRule="exact" w:before="12"/>
              <w:ind w:left="85" w:right="7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5" w:lineRule="exact"/>
              <w:ind w:left="85" w:right="7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=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(g/d)x100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40-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DESP.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APLIC.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FINANC.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IMPOST.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VINC.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AO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4" w:hRule="exact"/>
        </w:trPr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CONTRIBUIÇÃO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SOCIAL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SALÁRIO-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41" w:hRule="exact"/>
        </w:trPr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EDUCAÇÃO</w:t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42-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DESPESAS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CUSTEADAS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OPERAÇÕES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43-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FINANC.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00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35"/>
              <w:ind w:left="33" w:right="5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44-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OUTRAS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CUSTEADAS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RECEITAS</w:t>
            </w:r>
            <w:r>
              <w:rPr>
                <w:rFonts w:ascii="Arial"/>
                <w:w w:val="99"/>
                <w:sz w:val="12"/>
              </w:rPr>
              <w:t> </w:t>
            </w:r>
            <w:r>
              <w:rPr>
                <w:rFonts w:ascii="Arial"/>
                <w:sz w:val="12"/>
              </w:rPr>
              <w:t>ADICIONAIS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FINANCIAMENTO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(40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41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42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43)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GERAL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MDE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(29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44)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2764"/>
        <w:gridCol w:w="2749"/>
      </w:tblGrid>
      <w:tr>
        <w:trPr>
          <w:trHeight w:val="300" w:hRule="exact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3"/>
              <w:ind w:left="1365" w:right="129" w:hanging="12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PAGAR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DISPONIBILIDADE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FINANCEIRA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RECURSOS</w:t>
            </w:r>
            <w:r>
              <w:rPr>
                <w:rFonts w:ascii="Arial"/>
                <w:b/>
                <w:w w:val="9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IMPOSTOS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VINCULADOS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AO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67"/>
              <w:ind w:left="6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BIMESTRE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67"/>
              <w:ind w:left="6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2015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(g)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46-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RESTOS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PAGAR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MDE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46.1-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Executada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Impostos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Vinculados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Ensino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46.2-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Executadas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Recursos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FUNDEB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2764"/>
        <w:gridCol w:w="2749"/>
      </w:tblGrid>
      <w:tr>
        <w:trPr>
          <w:trHeight w:val="188" w:hRule="exact"/>
        </w:trPr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14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FLUXO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FINANCEIRO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DOS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RECURSOS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VALOR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FUNDEB(h)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FUNDEF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SALDO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FINANCEIRO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EM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31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DEZEMBRO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2014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(+)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INGRESSO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BIMESTRE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(-)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PAGAMENTOS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EFETUADOS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BIMESTRE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Orçamento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Restos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(+)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APLICAÇÃO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ATÉ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BIMESTRE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50.1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(+)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MOVIMENTAÇÕES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51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51-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(=)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SALDO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FINANCEIRO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EXERCÍCIO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ATUAL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</w:p>
    <w:p>
      <w:pPr>
        <w:spacing w:before="0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425" w:val="left" w:leader="none"/>
          <w:tab w:pos="3105" w:val="left" w:leader="none"/>
          <w:tab w:pos="4605" w:val="left" w:leader="none"/>
        </w:tabs>
        <w:spacing w:before="34"/>
        <w:ind w:left="2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24/set/2015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11h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41m</w:t>
      </w:r>
    </w:p>
    <w:p>
      <w:pPr>
        <w:spacing w:before="64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footerReference w:type="even" r:id="rId25"/>
          <w:footerReference w:type="default" r:id="rId26"/>
          <w:pgSz w:w="11910" w:h="16840"/>
          <w:pgMar w:footer="460" w:header="419" w:top="1660" w:bottom="660" w:left="460" w:right="460"/>
        </w:sectPr>
      </w:pPr>
    </w:p>
    <w:p>
      <w:pPr>
        <w:pStyle w:val="BodyText"/>
        <w:spacing w:line="160" w:lineRule="exact" w:before="101"/>
        <w:ind w:left="2303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29.35pt;margin-top:84.810013pt;width:536.6pt;height:.1pt;mso-position-horizontal-relative:page;mso-position-vertical-relative:page;z-index:-7166" coordorigin="587,1696" coordsize="10732,2">
            <v:shape style="position:absolute;left:587;top:1696;width:10732;height:2" coordorigin="587,1696" coordsize="10732,0" path="m587,1696l11319,1696e" filled="f" stroked="t" strokeweight=".562pt" strokecolor="#000000">
              <v:path arrowok="t"/>
            </v:shape>
            <w10:wrap type="none"/>
          </v:group>
        </w:pict>
      </w:r>
      <w:r>
        <w:rPr/>
        <w:pict>
          <v:group style="position:absolute;margin-left:85.889999pt;margin-top:2.030021pt;width:155.7pt;height:.1pt;mso-position-horizontal-relative:page;mso-position-vertical-relative:paragraph;z-index:-7165" coordorigin="1718,41" coordsize="3114,2">
            <v:shape style="position:absolute;left:1718;top:41;width:3114;height:2" coordorigin="1718,41" coordsize="3114,0" path="m1718,41l4831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179993pt;margin-top:2.030021pt;width:155.7pt;height:.1pt;mso-position-horizontal-relative:page;mso-position-vertical-relative:paragraph;z-index:-7164" coordorigin="7084,41" coordsize="3114,2">
            <v:shape style="position:absolute;left:7084;top:41;width:3114;height:2" coordorigin="7084,41" coordsize="3114,0" path="m7084,41l10197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right="174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1747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854" w:right="2040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2" w:equalWidth="0">
            <w:col w:w="4059" w:space="1503"/>
            <w:col w:w="5428"/>
          </w:cols>
        </w:sectPr>
      </w:pPr>
    </w:p>
    <w:p>
      <w:pPr>
        <w:pStyle w:val="Heading2"/>
        <w:spacing w:line="188" w:lineRule="exact" w:before="11"/>
        <w:ind w:left="2076" w:right="2064"/>
        <w:jc w:val="center"/>
        <w:rPr>
          <w:rFonts w:ascii="Arial" w:hAnsi="Arial" w:cs="Arial" w:eastAsia="Arial"/>
        </w:rPr>
      </w:pPr>
      <w:bookmarkStart w:name="RREO ANEXO 9" w:id="9"/>
      <w:bookmarkEnd w:id="9"/>
      <w:r>
        <w:rPr/>
      </w:r>
      <w:r>
        <w:rPr>
          <w:rFonts w:ascii="Arial" w:hAnsi="Arial"/>
        </w:rPr>
        <w:t>Demonstrativo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Receitas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Operações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Crédito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Despesas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Capital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2073" w:right="206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spacing w:before="82"/>
        <w:ind w:left="169" w:right="3444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069pt;margin-top:-8.415112pt;width:537.15pt;height:2.3pt;mso-position-horizontal-relative:page;mso-position-vertical-relative:paragraph;z-index:-7163" coordorigin="581,-168" coordsize="10743,46">
            <v:group style="position:absolute;left:587;top:-129;width:10732;height:2" coordorigin="587,-129" coordsize="10732,2">
              <v:shape style="position:absolute;left:587;top:-129;width:10732;height:2" coordorigin="587,-129" coordsize="10732,0" path="m587,-129l11319,-129e" filled="f" stroked="t" strokeweight=".562pt" strokecolor="#000000">
                <v:path arrowok="t"/>
              </v:shape>
            </v:group>
            <v:group style="position:absolute;left:587;top:-163;width:10732;height:2" coordorigin="587,-163" coordsize="10732,2">
              <v:shape style="position:absolute;left:587;top:-163;width:10732;height:2" coordorigin="587,-163" coordsize="10732,0" path="m587,-163l11319,-163e" filled="f" stroked="t" strokeweight=".5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</w:rPr>
        <w:t>RREO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9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art.53,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1º,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I)</w:t>
      </w:r>
      <w:r>
        <w:rPr>
          <w:rFonts w:ascii="Arial" w:hAnsi="Arial" w:cs="Arial" w:eastAsia="Arial"/>
          <w:sz w:val="14"/>
          <w:szCs w:val="14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82"/>
        <w:gridCol w:w="3615"/>
        <w:gridCol w:w="1367"/>
      </w:tblGrid>
      <w:tr>
        <w:trPr>
          <w:trHeight w:val="469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725" w:right="17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5"/>
              <w:ind w:left="256" w:right="248" w:hanging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ATUALIZADA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4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 w:before="9"/>
              <w:ind w:left="987" w:right="9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17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46" w:lineRule="exact"/>
              <w:ind w:left="987" w:right="9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5"/>
              <w:ind w:left="283" w:right="0" w:hanging="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REALIZADO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4" w:lineRule="exact"/>
              <w:ind w:left="3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(a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OPERAÇÕES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382"/>
        <w:gridCol w:w="1382"/>
        <w:gridCol w:w="2233"/>
        <w:gridCol w:w="1367"/>
      </w:tblGrid>
      <w:tr>
        <w:trPr>
          <w:trHeight w:val="450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1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25" w:right="17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2" w:lineRule="exact" w:before="35"/>
              <w:ind w:left="287" w:right="279" w:hanging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DOTAÇÃO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3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2" w:lineRule="exact" w:before="35"/>
              <w:ind w:left="232" w:right="224" w:hanging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w w:val="99"/>
                <w:sz w:val="13"/>
              </w:rPr>
              <w:t> </w:t>
            </w:r>
            <w:r>
              <w:rPr>
                <w:rFonts w:ascii="Arial"/>
                <w:w w:val="95"/>
                <w:sz w:val="13"/>
              </w:rPr>
              <w:t>EMPENHADAS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35" w:lineRule="exact"/>
              <w:ind w:left="581" w:right="5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18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2" w:lineRule="exact" w:before="40"/>
              <w:ind w:left="275" w:right="0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SALDO</w:t>
            </w:r>
            <w:r>
              <w:rPr>
                <w:rFonts w:ascii="Arial" w:hAnsi="Arial"/>
                <w:spacing w:val="-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w w:val="99"/>
                <w:sz w:val="13"/>
              </w:rPr>
              <w:t> </w:t>
            </w:r>
            <w:r>
              <w:rPr>
                <w:rFonts w:ascii="Arial" w:hAnsi="Arial"/>
                <w:w w:val="95"/>
                <w:sz w:val="13"/>
              </w:rPr>
              <w:t>EXECUTADO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25" w:lineRule="exact"/>
              <w:ind w:left="3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(f)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z w:val="13"/>
              </w:rPr>
              <w:t>=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(d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-1"/>
                <w:sz w:val="13"/>
              </w:rPr>
              <w:t> </w:t>
            </w:r>
            <w:r>
              <w:rPr>
                <w:rFonts w:ascii="Arial"/>
                <w:sz w:val="13"/>
              </w:rPr>
              <w:t>e)</w:t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CAPITAL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65.500,00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8.667,00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56.833,00</w:t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Incentivos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Fiscais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Contribuinte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Incentivos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Fiscais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Contribuinte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por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Instituições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65.500,00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8.667,00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56.833,00</w:t>
            </w:r>
          </w:p>
        </w:tc>
      </w:tr>
      <w:tr>
        <w:trPr>
          <w:trHeight w:val="75" w:hRule="exact"/>
        </w:trPr>
        <w:tc>
          <w:tcPr>
            <w:tcW w:w="42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3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4" w:right="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APURAÇÃO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REGRA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OURO(III)=(I-II)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6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(65.500,00)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7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(8.667,00)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(56.833,00)</w:t>
            </w:r>
          </w:p>
        </w:tc>
      </w:tr>
    </w:tbl>
    <w:p>
      <w:pPr>
        <w:spacing w:before="69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426" w:val="left" w:leader="none"/>
          <w:tab w:pos="3106" w:val="left" w:leader="none"/>
          <w:tab w:pos="4606" w:val="left" w:leader="none"/>
        </w:tabs>
        <w:spacing w:before="30"/>
        <w:ind w:left="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24/set/2015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11h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42m</w:t>
      </w:r>
    </w:p>
    <w:p>
      <w:pPr>
        <w:spacing w:before="6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1910" w:h="16840"/>
          <w:pgMar w:header="419" w:footer="460" w:top="800" w:bottom="660" w:left="460" w:right="460"/>
        </w:sectPr>
      </w:pPr>
    </w:p>
    <w:p>
      <w:pPr>
        <w:pStyle w:val="BodyText"/>
        <w:spacing w:line="160" w:lineRule="exact" w:before="101"/>
        <w:ind w:left="2303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85.889999pt;margin-top:2.04pt;width:155.7pt;height:.1pt;mso-position-horizontal-relative:page;mso-position-vertical-relative:paragraph;z-index:-7162" coordorigin="1718,41" coordsize="3114,2">
            <v:shape style="position:absolute;left:1718;top:41;width:3114;height:2" coordorigin="1718,41" coordsize="3114,0" path="m1718,41l4831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179993pt;margin-top:2.04pt;width:155.7pt;height:.1pt;mso-position-horizontal-relative:page;mso-position-vertical-relative:paragraph;z-index:-7161" coordorigin="7084,41" coordsize="3114,2">
            <v:shape style="position:absolute;left:7084;top:41;width:3114;height:2" coordorigin="7084,41" coordsize="3114,0" path="m7084,41l10197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right="174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right="1747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1854" w:right="2040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660" w:bottom="660" w:left="460" w:right="460"/>
          <w:cols w:num="2" w:equalWidth="0">
            <w:col w:w="4059" w:space="1503"/>
            <w:col w:w="5428"/>
          </w:cols>
        </w:sectPr>
      </w:pPr>
    </w:p>
    <w:p>
      <w:pPr>
        <w:pStyle w:val="Heading1"/>
        <w:spacing w:line="233" w:lineRule="exact" w:before="45"/>
        <w:ind w:left="4852" w:right="479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4.037896pt;width:783.8pt;height:63.75pt;mso-position-horizontal-relative:page;mso-position-vertical-relative:paragraph;z-index:-7160" coordorigin="581,81" coordsize="15676,1275">
            <v:shape style="position:absolute;left:617;top:81;width:1110;height:1200" type="#_x0000_t75" stroked="false">
              <v:imagedata r:id="rId14" o:title=""/>
            </v:shape>
            <v:group style="position:absolute;left:587;top:1350;width:15664;height:2" coordorigin="587,1350" coordsize="15664,2">
              <v:shape style="position:absolute;left:587;top:1350;width:15664;height:2" coordorigin="587,1350" coordsize="15664,0" path="m587,1350l16251,1350e" filled="f" stroked="t" strokeweight=".562pt" strokecolor="#000000">
                <v:path arrowok="t"/>
              </v:shape>
            </v:group>
            <v:group style="position:absolute;left:587;top:1316;width:15664;height:2" coordorigin="587,1316" coordsize="15664,2">
              <v:shape style="position:absolute;left:587;top:1316;width:15664;height:2" coordorigin="587,1316" coordsize="15664,0" path="m587,1316l16251,1316e" filled="f" stroked="t" strokeweight=".562pt" strokecolor="#000000">
                <v:path arrowok="t"/>
              </v:shape>
            </v:group>
            <w10:wrap type="none"/>
          </v:group>
        </w:pict>
      </w:r>
      <w:bookmarkStart w:name="RREO ANEXO 11" w:id="10"/>
      <w:bookmarkEnd w:id="10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188" w:lineRule="exact" w:before="17"/>
        <w:ind w:left="4547" w:right="4500" w:firstLine="126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Resumido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Demonstrativo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Receita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Alienação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Ativos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Aplicação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Recursos</w:t>
      </w:r>
    </w:p>
    <w:p>
      <w:pPr>
        <w:spacing w:line="174" w:lineRule="exact" w:before="0"/>
        <w:ind w:left="4850" w:right="479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z w:val="20"/>
        </w:rPr>
      </w:r>
    </w:p>
    <w:p>
      <w:pPr>
        <w:pStyle w:val="BodyText"/>
        <w:spacing w:line="166" w:lineRule="exact"/>
        <w:ind w:left="4848" w:right="479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Julho-Agosto</w:t>
      </w:r>
      <w:r>
        <w:rPr>
          <w:rFonts w:ascii="Arial" w:hAnsi="Arial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2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z w:val="14"/>
          <w:szCs w:val="14"/>
        </w:rPr>
        <w:t>RREO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ANEXO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11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(LRF,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53,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1º,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inciso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III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)</w:t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3790"/>
        <w:gridCol w:w="3790"/>
        <w:gridCol w:w="3775"/>
      </w:tblGrid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24" w:right="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9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9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8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REALIZAR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(c)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b)</w:t>
            </w:r>
          </w:p>
        </w:tc>
      </w:tr>
      <w:tr>
        <w:trPr>
          <w:trHeight w:val="20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Móveis</w:t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41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Imóveis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624"/>
        <w:gridCol w:w="1624"/>
        <w:gridCol w:w="1624"/>
        <w:gridCol w:w="1624"/>
        <w:gridCol w:w="1624"/>
        <w:gridCol w:w="1624"/>
        <w:gridCol w:w="1609"/>
      </w:tblGrid>
      <w:tr>
        <w:trPr>
          <w:trHeight w:val="601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" w:right="1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32" w:lineRule="exact"/>
              <w:ind w:left="272" w:right="264" w:firstLine="17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(d)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32" w:lineRule="exact"/>
              <w:ind w:left="319" w:right="0" w:firstLine="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32" w:lineRule="exact"/>
              <w:ind w:left="385" w:right="0" w:firstLine="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LIQUIDADAS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PAGAS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(e)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35"/>
              <w:ind w:left="97" w:right="89" w:hanging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INSCRITAS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EM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60" w:lineRule="exact" w:before="7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32" w:lineRule="exact"/>
              <w:ind w:left="105" w:right="0" w:firstLine="1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(f)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6" w:lineRule="exact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46" w:lineRule="exact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(d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e)</w:t>
            </w:r>
          </w:p>
        </w:tc>
      </w:tr>
      <w:tr>
        <w:trPr>
          <w:trHeight w:val="154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9"/>
              <w:ind w:left="150" w:right="105" w:hanging="11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ALIENAÇÃO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85" w:lineRule="auto" w:before="1"/>
              <w:ind w:left="228" w:right="25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Financeiras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Amortização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REGIMES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Geral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Próprio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Servidores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65.500,00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65.500,00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65.500,00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8.667,00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56.833,00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56.833,00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56.833,00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0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3790"/>
        <w:gridCol w:w="3790"/>
        <w:gridCol w:w="3775"/>
      </w:tblGrid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7"/>
              <w:ind w:left="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SALDO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FINANCEIRO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A</w:t>
            </w:r>
            <w:r>
              <w:rPr>
                <w:rFonts w:asci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APLICAR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2014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(h)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1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2015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(i)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=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(Ib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–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(IIe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IIf))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9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ATUAL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(j)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(IIIh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IIIi)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(III)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(8.667,00)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(8.667,00)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</w:p>
    <w:p>
      <w:pPr>
        <w:spacing w:before="82"/>
        <w:ind w:left="161" w:right="450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FONTE: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Sistema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Atende.Net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IPM,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b/>
          <w:sz w:val="14"/>
        </w:rPr>
        <w:t>Unidade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Responsável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sz w:val="14"/>
        </w:rPr>
        <w:t>CAMARA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MUNICIPAL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VEREADORES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SOBRADINHO</w:t>
      </w:r>
      <w:r>
        <w:rPr>
          <w:rFonts w:ascii="Arial" w:hAnsi="Arial"/>
          <w:sz w:val="14"/>
        </w:rPr>
      </w:r>
    </w:p>
    <w:p>
      <w:pPr>
        <w:tabs>
          <w:tab w:pos="1376" w:val="left" w:leader="none"/>
          <w:tab w:pos="3056" w:val="left" w:leader="none"/>
          <w:tab w:pos="4556" w:val="left" w:leader="none"/>
        </w:tabs>
        <w:spacing w:before="30"/>
        <w:ind w:left="1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4"/>
        </w:rPr>
        <w:t>Data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24/set/2015</w:t>
        <w:tab/>
      </w:r>
      <w:r>
        <w:rPr>
          <w:rFonts w:ascii="Arial" w:hAnsi="Arial"/>
          <w:b/>
          <w:sz w:val="14"/>
        </w:rPr>
        <w:t>Hora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emissão:</w:t>
        <w:tab/>
      </w:r>
      <w:r>
        <w:rPr>
          <w:rFonts w:ascii="Arial" w:hAnsi="Arial"/>
          <w:sz w:val="14"/>
        </w:rPr>
        <w:t>11h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44m</w:t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before="0"/>
        <w:ind w:left="111" w:right="450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Notas: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even" r:id="rId27"/>
          <w:footerReference w:type="even" r:id="rId28"/>
          <w:pgSz w:w="16840" w:h="11910" w:orient="landscape"/>
          <w:pgMar w:header="0" w:footer="0" w:top="340" w:bottom="280" w:left="500" w:right="540"/>
        </w:sectPr>
      </w:pPr>
    </w:p>
    <w:p>
      <w:pPr>
        <w:pStyle w:val="BodyText"/>
        <w:spacing w:line="160" w:lineRule="exact" w:before="101"/>
        <w:ind w:left="3497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147.539993pt;margin-top:2.029990pt;width:155.7pt;height:.1pt;mso-position-horizontal-relative:page;mso-position-vertical-relative:paragraph;z-index:-7158" coordorigin="2951,41" coordsize="3114,2">
            <v:shape style="position:absolute;left:2951;top:41;width:3114;height:2" coordorigin="2951,41" coordsize="3114,0" path="m2951,41l606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140015pt;margin-top:2.029990pt;width:155.7pt;height:.1pt;mso-position-horizontal-relative:page;mso-position-vertical-relative:paragraph;z-index:-7157" coordorigin="10783,41" coordsize="3114,2">
            <v:shape style="position:absolute;left:10783;top:41;width:3114;height:2" coordorigin="10783,41" coordsize="3114,0" path="m10783,41l13896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2754" w:right="290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left="2754" w:right="290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3047" w:right="319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500" w:right="540"/>
          <w:cols w:num="2" w:equalWidth="0">
            <w:col w:w="5252" w:space="2776"/>
            <w:col w:w="7772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tabs>
          <w:tab w:pos="685" w:val="left" w:leader="none"/>
        </w:tabs>
        <w:spacing w:before="82"/>
        <w:ind w:left="0" w:right="49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1.755918pt;width:783.2pt;height:.1pt;mso-position-horizontal-relative:page;mso-position-vertical-relative:paragraph;z-index:-7159" coordorigin="587,35" coordsize="15664,2">
            <v:shape style="position:absolute;left:587;top:35;width:15664;height:2" coordorigin="587,35" coordsize="15664,0" path="m587,35l16251,35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1660" w:bottom="660" w:left="500" w:right="540"/>
        </w:sectPr>
      </w:pPr>
    </w:p>
    <w:p>
      <w:pPr>
        <w:pStyle w:val="Heading1"/>
        <w:spacing w:line="233" w:lineRule="exact" w:before="45"/>
        <w:ind w:left="4832" w:right="479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9.069pt;margin-top:4.037896pt;width:783.8pt;height:63.75pt;mso-position-horizontal-relative:page;mso-position-vertical-relative:paragraph;z-index:-7156" coordorigin="581,81" coordsize="15676,1275">
            <v:shape style="position:absolute;left:617;top:81;width:1110;height:1200" type="#_x0000_t75" stroked="false">
              <v:imagedata r:id="rId14" o:title=""/>
            </v:shape>
            <v:group style="position:absolute;left:587;top:1350;width:15664;height:2" coordorigin="587,1350" coordsize="15664,2">
              <v:shape style="position:absolute;left:587;top:1350;width:15664;height:2" coordorigin="587,1350" coordsize="15664,0" path="m587,1350l16251,1350e" filled="f" stroked="t" strokeweight=".562pt" strokecolor="#000000">
                <v:path arrowok="t"/>
              </v:shape>
            </v:group>
            <v:group style="position:absolute;left:587;top:1316;width:15664;height:2" coordorigin="587,1316" coordsize="15664,2">
              <v:shape style="position:absolute;left:587;top:1316;width:15664;height:2" coordorigin="587,1316" coordsize="15664,0" path="m587,1316l16251,1316e" filled="f" stroked="t" strokeweight=".562pt" strokecolor="#000000">
                <v:path arrowok="t"/>
              </v:shape>
            </v:group>
            <w10:wrap type="none"/>
          </v:group>
        </w:pict>
      </w:r>
      <w:bookmarkStart w:name="RREO ANEXO 13" w:id="11"/>
      <w:bookmarkEnd w:id="11"/>
      <w:r>
        <w:rPr>
          <w:b w:val="0"/>
        </w:rPr>
      </w:r>
      <w:r>
        <w:rPr>
          <w:rFonts w:ascii="Arial"/>
        </w:rPr>
        <w:t>CAMARA</w:t>
      </w:r>
      <w:r>
        <w:rPr>
          <w:rFonts w:ascii="Arial"/>
          <w:spacing w:val="-11"/>
        </w:rPr>
        <w:t> </w:t>
      </w:r>
      <w:r>
        <w:rPr>
          <w:rFonts w:ascii="Arial"/>
        </w:rPr>
        <w:t>MUNICIPAL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VEREADORES</w:t>
      </w:r>
      <w:r>
        <w:rPr>
          <w:rFonts w:ascii="Arial"/>
          <w:spacing w:val="-10"/>
        </w:rPr>
        <w:t> </w:t>
      </w:r>
      <w:r>
        <w:rPr>
          <w:rFonts w:ascii="Arial"/>
        </w:rPr>
        <w:t>DE</w:t>
      </w:r>
      <w:r>
        <w:rPr>
          <w:rFonts w:ascii="Arial"/>
          <w:spacing w:val="-11"/>
        </w:rPr>
        <w:t> </w:t>
      </w:r>
      <w:r>
        <w:rPr>
          <w:rFonts w:ascii="Arial"/>
        </w:rPr>
        <w:t>SOBRADINHO</w:t>
      </w:r>
      <w:r>
        <w:rPr>
          <w:rFonts w:ascii="Arial"/>
          <w:b w:val="0"/>
        </w:rPr>
      </w:r>
    </w:p>
    <w:p>
      <w:pPr>
        <w:pStyle w:val="Heading2"/>
        <w:spacing w:line="188" w:lineRule="exact" w:before="17"/>
        <w:ind w:left="5788" w:right="5756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Resumido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Execução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Orçamentária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Demonstrativo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Parcerias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Público-Privadas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Orçamentos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Seguridade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Social</w:t>
      </w:r>
      <w:r>
        <w:rPr>
          <w:rFonts w:ascii="Arial" w:hAnsi="Arial"/>
        </w:rPr>
      </w:r>
    </w:p>
    <w:p>
      <w:pPr>
        <w:pStyle w:val="BodyText"/>
        <w:spacing w:line="152" w:lineRule="exact"/>
        <w:ind w:left="4828" w:right="4799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Período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Referência: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Janeiro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2015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Quadrimestre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Maio-Agosto</w:t>
      </w:r>
      <w:r>
        <w:rPr>
          <w:rFonts w:ascii="Arial" w:hAnsi="Arial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4"/>
        <w:ind w:left="15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RREO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Anexo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13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(Lei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nº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11.079,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30.12.2004,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arts.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22,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25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28)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2724"/>
        <w:gridCol w:w="2724"/>
        <w:gridCol w:w="2724"/>
        <w:gridCol w:w="2709"/>
      </w:tblGrid>
      <w:tr>
        <w:trPr>
          <w:trHeight w:val="188" w:hRule="exact"/>
        </w:trPr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ESPECIFICAÇÃO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71"/>
              <w:ind w:left="608" w:right="185" w:hanging="4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TOTAL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31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DEZEMBRO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EXERCÍCIO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ANTERIOR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(a)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17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REGISTROS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EFETUADOS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2015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4"/>
              <w:ind w:left="5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(c)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=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b)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8" w:hRule="exact"/>
        </w:trPr>
        <w:tc>
          <w:tcPr>
            <w:tcW w:w="4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  <w:r>
              <w:rPr>
                <w:rFonts w:ascii="Arial"/>
                <w:b/>
                <w:spacing w:val="-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bimestre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0"/>
              <w:ind w:left="8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Até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bimestre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182" w:hRule="exact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Direitos</w:t>
            </w:r>
            <w:r>
              <w:rPr>
                <w:rFonts w:ascii="Arial"/>
                <w:spacing w:val="-10"/>
                <w:sz w:val="12"/>
              </w:rPr>
              <w:t> </w:t>
            </w:r>
            <w:r>
              <w:rPr>
                <w:rFonts w:ascii="Arial"/>
                <w:sz w:val="12"/>
              </w:rPr>
              <w:t>Futuros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Contabilizados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na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SPE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Contrapartida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Provisões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Obrigações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Relacionadas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Contrapartida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SPE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Provisões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GARANTIAS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PPP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(II)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LÍQUIDO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PASSIVOS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PPP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(III)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II)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17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Contraprestações</w:t>
            </w:r>
            <w:r>
              <w:rPr>
                <w:rFonts w:ascii="Arial" w:hAnsi="Arial"/>
                <w:spacing w:val="-1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Futuras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Riscos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</w:t>
            </w:r>
            <w:r>
              <w:rPr>
                <w:rFonts w:ascii="Arial" w:hAnsi="Arial"/>
                <w:spacing w:val="-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Provisionados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Passivos</w:t>
            </w:r>
            <w:r>
              <w:rPr>
                <w:rFonts w:ascii="Arial"/>
                <w:spacing w:val="-9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15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Serviços</w:t>
            </w:r>
            <w:r>
              <w:rPr>
                <w:rFonts w:ascii="Arial" w:hAnsi="Arial"/>
                <w:spacing w:val="-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Futuros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46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Ativos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Contingentes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03"/>
      </w:tblGrid>
      <w:tr>
        <w:trPr>
          <w:trHeight w:val="413" w:hRule="exact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DESPESAS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PPP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89"/>
              <w:ind w:left="241" w:right="234" w:hanging="3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EXERCÍCIO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ANTERIOR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12" w:lineRule="exact" w:before="33"/>
              <w:ind w:left="201" w:right="22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EXERCÍCIO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CORRENTE</w:t>
            </w:r>
            <w:r>
              <w:rPr>
                <w:rFonts w:ascii="Arial" w:hAnsi="Arial"/>
                <w:b/>
                <w:w w:val="9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(2015)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2016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2018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2019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2" w:right="39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39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2024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2" w:hRule="exact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Ente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Federado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Das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Estatais</w:t>
            </w:r>
            <w:r>
              <w:rPr>
                <w:rFonts w:ascii="Arial" w:hAnsi="Arial"/>
                <w:spacing w:val="-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Não-dependentes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</w:t>
            </w:r>
            <w:r>
              <w:rPr>
                <w:rFonts w:ascii="Arial" w:hAnsi="Arial"/>
                <w:spacing w:val="-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  <w:r>
              <w:rPr>
                <w:rFonts w:ascii="Arial" w:hAnsi="Arial"/>
                <w:spacing w:val="-6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(RCL)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29.747.031,98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9" w:hRule="exact"/>
        </w:trPr>
        <w:tc>
          <w:tcPr>
            <w:tcW w:w="32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DAS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/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RCL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(%)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2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</w:p>
    <w:p>
      <w:pPr>
        <w:spacing w:before="84"/>
        <w:ind w:left="15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-7"/>
          <w:sz w:val="12"/>
        </w:rPr>
        <w:t> </w:t>
      </w:r>
      <w:r>
        <w:rPr>
          <w:rFonts w:ascii="Arial" w:hAnsi="Arial"/>
          <w:b/>
          <w:sz w:val="12"/>
        </w:rPr>
        <w:t>Sistema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Atende.Net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-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IPM,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b/>
          <w:sz w:val="12"/>
        </w:rPr>
        <w:t>Unidade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Responsável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sz w:val="12"/>
        </w:rPr>
        <w:t>CAMARA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MUNICIPAL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VEREADORES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SOBRADINHO</w:t>
      </w:r>
      <w:r>
        <w:rPr>
          <w:rFonts w:ascii="Arial" w:hAnsi="Arial"/>
          <w:sz w:val="12"/>
        </w:rPr>
      </w:r>
    </w:p>
    <w:p>
      <w:pPr>
        <w:tabs>
          <w:tab w:pos="1365" w:val="left" w:leader="none"/>
          <w:tab w:pos="3045" w:val="left" w:leader="none"/>
          <w:tab w:pos="4545" w:val="left" w:leader="none"/>
        </w:tabs>
        <w:spacing w:before="34"/>
        <w:ind w:left="15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z w:val="12"/>
        </w:rPr>
        <w:t>Data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24/set/2015</w:t>
        <w:tab/>
      </w:r>
      <w:r>
        <w:rPr>
          <w:rFonts w:ascii="Arial" w:hAnsi="Arial"/>
          <w:b/>
          <w:sz w:val="12"/>
        </w:rPr>
        <w:t>Hora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emissão:</w:t>
        <w:tab/>
      </w:r>
      <w:r>
        <w:rPr>
          <w:rFonts w:ascii="Arial" w:hAnsi="Arial"/>
          <w:sz w:val="12"/>
        </w:rPr>
        <w:t>12h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e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09m</w:t>
      </w:r>
    </w:p>
    <w:p>
      <w:pPr>
        <w:spacing w:line="80" w:lineRule="exact" w:before="5"/>
        <w:rPr>
          <w:sz w:val="8"/>
          <w:szCs w:val="8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Notas:</w:t>
      </w:r>
      <w:r>
        <w:rPr>
          <w:rFonts w:ascii="Arial"/>
          <w:sz w:val="1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default" r:id="rId29"/>
          <w:footerReference w:type="default" r:id="rId30"/>
          <w:pgSz w:w="16840" w:h="11910" w:orient="landscape"/>
          <w:pgMar w:header="0" w:footer="0" w:top="340" w:bottom="280" w:left="520" w:right="540"/>
        </w:sectPr>
      </w:pPr>
    </w:p>
    <w:p>
      <w:pPr>
        <w:pStyle w:val="BodyText"/>
        <w:spacing w:line="160" w:lineRule="exact" w:before="101"/>
        <w:ind w:left="3477" w:right="0" w:hanging="733"/>
        <w:jc w:val="left"/>
        <w:rPr>
          <w:rFonts w:ascii="Arial" w:hAnsi="Arial" w:cs="Arial" w:eastAsia="Arial"/>
        </w:rPr>
      </w:pPr>
      <w:r>
        <w:rPr/>
        <w:pict>
          <v:group style="position:absolute;margin-left:147.539993pt;margin-top:2.04pt;width:155.7pt;height:.1pt;mso-position-horizontal-relative:page;mso-position-vertical-relative:paragraph;z-index:-7154" coordorigin="2951,41" coordsize="3114,2">
            <v:shape style="position:absolute;left:2951;top:41;width:3114;height:2" coordorigin="2951,41" coordsize="3114,0" path="m2951,41l6064,41e" filled="f" stroked="t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539.140015pt;margin-top:2.04pt;width:155.7pt;height:.1pt;mso-position-horizontal-relative:page;mso-position-vertical-relative:paragraph;z-index:-7153" coordorigin="10783,41" coordsize="3114,2">
            <v:shape style="position:absolute;left:10783;top:41;width:3114;height:2" coordorigin="10783,41" coordsize="3114,0" path="m10783,41l13896,41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/>
        </w:rPr>
        <w:t>VALMOR</w:t>
      </w:r>
      <w:r>
        <w:rPr>
          <w:rFonts w:ascii="Arial"/>
          <w:spacing w:val="-13"/>
        </w:rPr>
        <w:t> </w:t>
      </w:r>
      <w:r>
        <w:rPr>
          <w:rFonts w:ascii="Arial"/>
        </w:rPr>
        <w:t>ANTONIO</w:t>
      </w:r>
      <w:r>
        <w:rPr>
          <w:rFonts w:ascii="Arial"/>
          <w:spacing w:val="-13"/>
        </w:rPr>
        <w:t> </w:t>
      </w:r>
      <w:r>
        <w:rPr>
          <w:rFonts w:ascii="Arial"/>
        </w:rPr>
        <w:t>GONCALVES</w:t>
      </w:r>
      <w:r>
        <w:rPr>
          <w:rFonts w:ascii="Arial"/>
          <w:w w:val="99"/>
        </w:rPr>
        <w:t> </w:t>
      </w:r>
      <w:r>
        <w:rPr>
          <w:rFonts w:ascii="Arial"/>
        </w:rPr>
        <w:t>PRESIDENTE</w:t>
      </w:r>
      <w:r>
        <w:rPr>
          <w:rFonts w:ascii="Arial"/>
        </w:rPr>
      </w:r>
    </w:p>
    <w:p>
      <w:pPr>
        <w:pStyle w:val="BodyText"/>
        <w:spacing w:line="172" w:lineRule="exact" w:before="79"/>
        <w:ind w:left="2734" w:right="290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EDRIELI</w:t>
      </w:r>
      <w:r>
        <w:rPr>
          <w:rFonts w:ascii="Arial"/>
          <w:spacing w:val="-8"/>
        </w:rPr>
        <w:t> </w:t>
      </w:r>
      <w:r>
        <w:rPr>
          <w:rFonts w:ascii="Arial"/>
        </w:rPr>
        <w:t>BATISTA</w:t>
      </w:r>
      <w:r>
        <w:rPr>
          <w:rFonts w:ascii="Arial"/>
          <w:spacing w:val="-8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SILVA</w:t>
      </w:r>
      <w:r>
        <w:rPr>
          <w:rFonts w:ascii="Arial"/>
        </w:rPr>
      </w:r>
    </w:p>
    <w:p>
      <w:pPr>
        <w:pStyle w:val="BodyText"/>
        <w:spacing w:line="160" w:lineRule="exact"/>
        <w:ind w:left="2734" w:right="290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160" w:lineRule="exact" w:before="10"/>
        <w:ind w:left="3027" w:right="3193"/>
        <w:jc w:val="center"/>
        <w:rPr>
          <w:rFonts w:ascii="Arial" w:hAnsi="Arial" w:cs="Arial" w:eastAsia="Arial"/>
        </w:rPr>
      </w:pPr>
      <w:r>
        <w:rPr>
          <w:rFonts w:ascii="Arial"/>
        </w:rPr>
        <w:t>CPF:</w:t>
      </w:r>
      <w:r>
        <w:rPr>
          <w:rFonts w:ascii="Arial"/>
          <w:spacing w:val="-16"/>
        </w:rPr>
        <w:t> </w:t>
      </w:r>
      <w:r>
        <w:rPr>
          <w:rFonts w:ascii="Arial"/>
        </w:rPr>
        <w:t>741.867.600-04</w:t>
      </w:r>
      <w:r>
        <w:rPr>
          <w:rFonts w:ascii="Arial"/>
          <w:w w:val="99"/>
        </w:rPr>
        <w:t> </w:t>
      </w:r>
      <w:r>
        <w:rPr>
          <w:rFonts w:ascii="Arial"/>
        </w:rPr>
        <w:t>CRC-RS</w:t>
      </w:r>
      <w:r>
        <w:rPr>
          <w:rFonts w:ascii="Arial"/>
          <w:spacing w:val="-16"/>
        </w:rPr>
        <w:t> </w:t>
      </w:r>
      <w:r>
        <w:rPr>
          <w:rFonts w:ascii="Arial"/>
        </w:rPr>
        <w:t>071472/0-0</w:t>
      </w:r>
      <w:r>
        <w:rPr>
          <w:rFonts w:ascii="Arial"/>
        </w:rPr>
      </w:r>
    </w:p>
    <w:p>
      <w:pPr>
        <w:spacing w:after="0" w:line="160" w:lineRule="exact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1660" w:bottom="660" w:left="520" w:right="540"/>
          <w:cols w:num="2" w:equalWidth="0">
            <w:col w:w="5232" w:space="2796"/>
            <w:col w:w="7752"/>
          </w:cols>
        </w:sectPr>
      </w:pP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85" w:val="left" w:leader="none"/>
        </w:tabs>
        <w:spacing w:before="82"/>
        <w:ind w:left="0" w:right="49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9.35pt;margin-top:1.755918pt;width:783.2pt;height:.1pt;mso-position-horizontal-relative:page;mso-position-vertical-relative:paragraph;z-index:-7155" coordorigin="587,35" coordsize="15664,2">
            <v:shape style="position:absolute;left:587;top:35;width:15664;height:2" coordorigin="587,35" coordsize="15664,0" path="m587,35l16251,35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Pág</w:t>
        <w:tab/>
        <w:t>1  </w:t>
      </w:r>
      <w:r>
        <w:rPr>
          <w:rFonts w:ascii="Arial" w:hAnsi="Arial"/>
          <w:spacing w:val="35"/>
          <w:sz w:val="14"/>
        </w:rPr>
        <w:t> </w:t>
      </w:r>
      <w:r>
        <w:rPr>
          <w:rFonts w:ascii="Arial" w:hAnsi="Arial"/>
          <w:sz w:val="14"/>
        </w:rPr>
        <w:t>/  </w:t>
      </w:r>
      <w:r>
        <w:rPr>
          <w:rFonts w:ascii="Arial" w:hAnsi="Arial"/>
          <w:spacing w:val="36"/>
          <w:sz w:val="14"/>
        </w:rPr>
        <w:t> </w:t>
      </w:r>
      <w:r>
        <w:rPr>
          <w:rFonts w:ascii="Arial" w:hAnsi="Arial"/>
          <w:sz w:val="14"/>
        </w:rPr>
        <w:t>1</w:t>
      </w:r>
    </w:p>
    <w:sectPr>
      <w:type w:val="continuous"/>
      <w:pgSz w:w="16840" w:h="11910" w:orient="landscape"/>
      <w:pgMar w:top="1660" w:bottom="66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89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8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8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55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5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5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3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52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5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5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86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8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8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2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79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7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7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72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7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7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69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6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8.05pt;height:9pt;mso-position-horizontal-relative:page;mso-position-vertical-relative:page;z-index:-716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61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6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8.05pt;height:9pt;mso-position-horizontal-relative:page;mso-position-vertical-relative:page;z-index:-715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35pt;margin-top:808.25pt;width:536.6pt;height:.1pt;mso-position-horizontal-relative:page;mso-position-vertical-relative:page;z-index:-7158" coordorigin="587,16165" coordsize="10732,2">
          <v:shape style="position:absolute;left:587;top:16165;width:10732;height:2" coordorigin="587,16165" coordsize="10732,0" path="m587,16165l11319,16165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482.980011pt;margin-top:810.487793pt;width:14.45pt;height:9pt;mso-position-horizontal-relative:page;mso-position-vertical-relative:page;z-index:-715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270020pt;margin-top:810.487793pt;width:27.05pt;height:9pt;mso-position-horizontal-relative:page;mso-position-vertical-relative:page;z-index:-715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2  </w:t>
                </w:r>
                <w:r>
                  <w:rPr>
                    <w:rFonts w:ascii="Arial"/>
                    <w:spacing w:val="35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/  </w:t>
                </w:r>
                <w:r>
                  <w:rPr>
                    <w:rFonts w:ascii="Arial"/>
                    <w:spacing w:val="36"/>
                    <w:sz w:val="14"/>
                  </w:rPr>
                  <w:t> </w:t>
                </w:r>
                <w:r>
                  <w:rPr>
                    <w:rFonts w:ascii="Arial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95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7194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230003pt;margin-top:19.956553pt;width:351.45pt;height:39.35pt;mso-position-horizontal-relative:page;mso-position-vertical-relative:page;z-index:-7193" type="#_x0000_t202" filled="f" stroked="f">
          <v:textbox inset="0,0,0,0">
            <w:txbxContent>
              <w:p>
                <w:pPr>
                  <w:spacing w:line="225" w:lineRule="exact" w:before="0"/>
                  <w:ind w:left="28" w:right="27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188" w:lineRule="exact" w:before="17"/>
                  <w:ind w:left="28" w:right="2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Simplificado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52" w:lineRule="exact"/>
                  <w:ind w:left="26" w:right="28"/>
                  <w:jc w:val="center"/>
                </w:pPr>
                <w:r>
                  <w:rPr/>
                  <w:t>Período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5"/>
                  </w:rPr>
                  <w:t> </w:t>
                </w:r>
                <w:r>
                  <w:rPr/>
                  <w:t>Janeiro</w:t>
                </w:r>
                <w:r>
                  <w:rPr>
                    <w:spacing w:val="-4"/>
                  </w:rPr>
                  <w:t> </w:t>
                </w:r>
                <w:r>
                  <w:rPr/>
                  <w:t>a</w:t>
                </w:r>
                <w:r>
                  <w:rPr>
                    <w:spacing w:val="-5"/>
                  </w:rPr>
                  <w:t> </w:t>
                </w:r>
                <w:r>
                  <w:rPr/>
                  <w:t>Agosto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2015</w:t>
                </w:r>
                <w:r>
                  <w:rPr>
                    <w:spacing w:val="-4"/>
                  </w:rPr>
                  <w:t> </w:t>
                </w:r>
                <w:r>
                  <w:rPr/>
                  <w:t>/</w:t>
                </w:r>
                <w:r>
                  <w:rPr>
                    <w:spacing w:val="-5"/>
                  </w:rPr>
                  <w:t> </w:t>
                </w:r>
                <w:r>
                  <w:rPr/>
                  <w:t>Bimestre</w:t>
                </w:r>
                <w:r>
                  <w:rPr>
                    <w:spacing w:val="-4"/>
                  </w:rPr>
                  <w:t> </w:t>
                </w:r>
                <w:r>
                  <w:rPr/>
                  <w:t>Julho-Agosto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63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7162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92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7191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22.230003pt;margin-top:19.956553pt;width:351.45pt;height:39.35pt;mso-position-horizontal-relative:page;mso-position-vertical-relative:page;z-index:-7190" type="#_x0000_t202" filled="f" stroked="f">
          <v:textbox inset="0,0,0,0">
            <w:txbxContent>
              <w:p>
                <w:pPr>
                  <w:spacing w:line="225" w:lineRule="exact" w:before="0"/>
                  <w:ind w:left="28" w:right="27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188" w:lineRule="exact" w:before="17"/>
                  <w:ind w:left="28" w:right="2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Simplificado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52" w:lineRule="exact"/>
                  <w:ind w:left="26" w:right="28"/>
                  <w:jc w:val="center"/>
                </w:pPr>
                <w:r>
                  <w:rPr/>
                  <w:t>Período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Referência:</w:t>
                </w:r>
                <w:r>
                  <w:rPr>
                    <w:spacing w:val="-5"/>
                  </w:rPr>
                  <w:t> </w:t>
                </w:r>
                <w:r>
                  <w:rPr/>
                  <w:t>Janeiro</w:t>
                </w:r>
                <w:r>
                  <w:rPr>
                    <w:spacing w:val="-4"/>
                  </w:rPr>
                  <w:t> </w:t>
                </w:r>
                <w:r>
                  <w:rPr/>
                  <w:t>a</w:t>
                </w:r>
                <w:r>
                  <w:rPr>
                    <w:spacing w:val="-5"/>
                  </w:rPr>
                  <w:t> </w:t>
                </w:r>
                <w:r>
                  <w:rPr/>
                  <w:t>Agosto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2015</w:t>
                </w:r>
                <w:r>
                  <w:rPr>
                    <w:spacing w:val="-4"/>
                  </w:rPr>
                  <w:t> </w:t>
                </w:r>
                <w:r>
                  <w:rPr/>
                  <w:t>/</w:t>
                </w:r>
                <w:r>
                  <w:rPr>
                    <w:spacing w:val="-5"/>
                  </w:rPr>
                  <w:t> </w:t>
                </w:r>
                <w:r>
                  <w:rPr/>
                  <w:t>Bimestre</w:t>
                </w:r>
                <w:r>
                  <w:rPr>
                    <w:spacing w:val="-4"/>
                  </w:rPr>
                  <w:t> </w:t>
                </w:r>
                <w:r>
                  <w:rPr/>
                  <w:t>Julho-Agosto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83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7182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81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7180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76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7175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74" type="#_x0000_t75" stroked="false">
          <v:imagedata r:id="rId1" o:title=""/>
        </v:shape>
      </w:pict>
    </w:r>
    <w:r>
      <w:rPr/>
      <w:pict>
        <v:shape style="position:absolute;margin-left:143.080002pt;margin-top:19.956553pt;width:309.8pt;height:22.55pt;mso-position-horizontal-relative:page;mso-position-vertical-relative:page;z-index:-7173" type="#_x0000_t202" filled="f" stroked="f">
          <v:textbox inset="0,0,0,0">
            <w:txbxContent>
              <w:p>
                <w:pPr>
                  <w:spacing w:line="225" w:lineRule="exact" w:before="0"/>
                  <w:ind w:left="25" w:right="25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10" w:lineRule="exact" w:before="0"/>
                  <w:ind w:left="976" w:right="976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85pt;margin-top:21.340015pt;width:55.5pt;height:60pt;mso-position-horizontal-relative:page;mso-position-vertical-relative:page;z-index:-7166" type="#_x0000_t75" stroked="false">
          <v:imagedata r:id="rId1" o:title=""/>
        </v:shape>
      </w:pict>
    </w:r>
    <w:r>
      <w:rPr/>
      <w:pict>
        <v:group style="position:absolute;margin-left:29.35pt;margin-top:83.120018pt;width:536.6pt;height:.1pt;mso-position-horizontal-relative:page;mso-position-vertical-relative:page;z-index:-7165" coordorigin="587,1662" coordsize="10732,2">
          <v:shape style="position:absolute;left:587;top:1662;width:10732;height:2" coordorigin="587,1662" coordsize="10732,0" path="m587,1662l11319,1662e" filled="f" stroked="t" strokeweight=".562pt" strokecolor="#000000">
            <v:path arrowok="t"/>
          </v:shape>
          <w10:wrap type="none"/>
        </v:group>
      </w:pict>
    </w:r>
    <w:r>
      <w:rPr/>
      <w:pict>
        <v:shape style="position:absolute;margin-left:121.660004pt;margin-top:19.956553pt;width:349.8pt;height:58.1pt;mso-position-horizontal-relative:page;mso-position-vertical-relative:page;z-index:-7164" type="#_x0000_t202" filled="f" stroked="f">
          <v:textbox inset="0,0,0,0">
            <w:txbxContent>
              <w:p>
                <w:pPr>
                  <w:spacing w:line="225" w:lineRule="exact" w:before="0"/>
                  <w:ind w:left="453" w:right="397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CAMARA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MUNICIPAL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VEREADORES</w:t>
                </w:r>
                <w:r>
                  <w:rPr>
                    <w:rFonts w:ascii="Arial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SOBRADINHO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189" w:lineRule="exact" w:before="0"/>
                  <w:ind w:left="452" w:right="397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Resumido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Execução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Orçamentária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188" w:lineRule="exact" w:before="16"/>
                  <w:ind w:left="2770" w:right="20" w:hanging="2751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Demonstrativo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das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Receitas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Despesas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com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Manutenção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Desenvolvimento</w:t>
                </w:r>
                <w:r>
                  <w:rPr>
                    <w:rFonts w:ascii="Arial" w:hAnsi="Arial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do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Ensino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-</w:t>
                </w:r>
                <w:r>
                  <w:rPr>
                    <w:rFonts w:ascii="Arial" w:hAnsi="Arial"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MDE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174" w:lineRule="exact" w:before="0"/>
                  <w:ind w:left="452" w:right="397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pStyle w:val="BodyText"/>
                  <w:spacing w:line="166" w:lineRule="exact"/>
                  <w:ind w:left="450" w:right="397"/>
                  <w:jc w:val="center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Período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Referência: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Janeiro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a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Agosto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2015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/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Bimestre</w:t>
                </w:r>
                <w:r>
                  <w:rPr>
                    <w:rFonts w:ascii="Arial" w:hAnsi="Arial"/>
                    <w:spacing w:val="-4"/>
                  </w:rPr>
                  <w:t> </w:t>
                </w:r>
                <w:r>
                  <w:rPr>
                    <w:rFonts w:ascii="Arial" w:hAnsi="Arial"/>
                  </w:rPr>
                  <w:t>Julho-Agosto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6"/>
      <w:numFmt w:val="decimal"/>
      <w:lvlText w:val="%1-"/>
      <w:lvlJc w:val="left"/>
      <w:pPr>
        <w:ind w:left="33" w:hanging="20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397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0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5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9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2" w:hanging="207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0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02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2" w:hanging="167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-"/>
      <w:lvlJc w:val="left"/>
      <w:pPr>
        <w:ind w:left="240" w:hanging="20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7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6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2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8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3" w:hanging="207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-"/>
      <w:lvlJc w:val="left"/>
      <w:pPr>
        <w:ind w:left="173" w:hanging="140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73" w:hanging="140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1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976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image" Target="media/image1.png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2016-03-09T14:57:27Z</dcterms:created>
  <dcterms:modified xsi:type="dcterms:W3CDTF">2016-03-09T14:57:27Z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LastSaved">
    <vt:filetime>2016-03-09T00:00:00Z</vt:filetime>
  </property>
</Properties>
</file>