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15"/>
        <w:rPr>
          <w:sz w:val="20"/>
          <w:szCs w:val="20"/>
        </w:rPr>
      </w:pPr>
    </w:p>
    <w:p>
      <w:pPr>
        <w:pStyle w:val="BodyText"/>
        <w:spacing w:line="240" w:lineRule="auto"/>
        <w:ind w:left="141" w:right="0"/>
        <w:jc w:val="left"/>
      </w:pPr>
      <w:r>
        <w:rPr/>
        <w:pict>
          <v:group style="position:absolute;margin-left:29.35pt;margin-top:-9.366084pt;width:536.6pt;height:.1pt;mso-position-horizontal-relative:page;mso-position-vertical-relative:paragraph;z-index:-5689" coordorigin="587,-187" coordsize="10732,2">
            <v:shape style="position:absolute;left:587;top:-187;width:10732;height:2" coordorigin="587,-187" coordsize="10732,0" path="m587,-187l11319,-187e" filled="f" stroked="t" strokeweight=".562pt" strokecolor="#000000">
              <v:path arrowok="t"/>
            </v:shape>
            <w10:wrap type="none"/>
          </v:group>
        </w:pict>
      </w:r>
      <w:bookmarkStart w:name="LRF Art. 48" w:id="1"/>
      <w:bookmarkEnd w:id="1"/>
      <w:r>
        <w:rPr/>
      </w:r>
      <w:r>
        <w:rPr/>
        <w:t>LRF,</w:t>
      </w:r>
      <w:r>
        <w:rPr>
          <w:spacing w:val="-4"/>
        </w:rPr>
        <w:t> </w:t>
      </w:r>
      <w:r>
        <w:rPr/>
        <w:t>Art.</w:t>
      </w:r>
      <w:r>
        <w:rPr>
          <w:spacing w:val="-3"/>
        </w:rPr>
        <w:t> </w:t>
      </w:r>
      <w:r>
        <w:rPr/>
        <w:t>48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Anexo</w:t>
      </w:r>
      <w:r>
        <w:rPr>
          <w:spacing w:val="-3"/>
        </w:rPr>
        <w:t> </w:t>
      </w:r>
      <w:r>
        <w:rPr/>
        <w:t>14</w:t>
      </w:r>
    </w:p>
    <w:p>
      <w:pPr>
        <w:spacing w:line="140" w:lineRule="exact" w:before="16"/>
        <w:rPr>
          <w:sz w:val="14"/>
          <w:szCs w:val="14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4"/>
        <w:gridCol w:w="2653"/>
      </w:tblGrid>
      <w:tr>
        <w:trPr>
          <w:trHeight w:val="254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4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BALANÇO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ORÇAMENTÁRIO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RECEITAS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880" w:right="8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Agosto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Previsão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Inicial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Previsão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Atualizada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Receitas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Realizadas</w:t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Déficit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Orçamentário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584.257,67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0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Exercícios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Anteriores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4"/>
        <w:gridCol w:w="2653"/>
      </w:tblGrid>
      <w:tr>
        <w:trPr>
          <w:trHeight w:val="254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4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BALANÇO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ORÇAMENTÁRIO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DESPESAS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880" w:right="8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Agosto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Dotação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Inicial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16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1.090.000,00</w:t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Créditos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Adicionais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Dotação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Atualizada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1.090.000,00</w:t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Despesas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Empenhadas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630.458,49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Despesas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Liquidadas</w:t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584.257,67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Pagas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Até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Período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530.257,02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0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Superávit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Orçamentário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4"/>
        <w:gridCol w:w="2653"/>
      </w:tblGrid>
      <w:tr>
        <w:trPr>
          <w:trHeight w:val="254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5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DESPESA</w:t>
            </w:r>
            <w:r>
              <w:rPr>
                <w:rFonts w:ascii="Arial" w:hAnsi="Arial"/>
                <w:b/>
                <w:spacing w:val="-1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1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FUNÇÃO/SUBFUNÇÃO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880" w:right="8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Agosto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92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Despesas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Empenhadas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Despesas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Liquidadas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630.458,49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584.257,67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4"/>
        <w:gridCol w:w="2653"/>
      </w:tblGrid>
      <w:tr>
        <w:trPr>
          <w:trHeight w:val="254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5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RECEITA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CORRENTE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LÍQUIDA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RCL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880" w:right="8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Agosto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54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Corrente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Líquida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4"/>
        <w:gridCol w:w="2653"/>
      </w:tblGrid>
      <w:tr>
        <w:trPr>
          <w:trHeight w:val="254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17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RECEITAS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DESPESAS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REGIMES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PREVIDÊNCIA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880" w:right="8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Agosto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Regime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Geral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Previdência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Social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Realizadas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Liquidadas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(II)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(III)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II)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Regime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Próprio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Previdência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Servidores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Realizadas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(IV)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Liquidadas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(V)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0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(VI)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(IV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1779"/>
        <w:gridCol w:w="1779"/>
        <w:gridCol w:w="1764"/>
      </w:tblGrid>
      <w:tr>
        <w:trPr>
          <w:trHeight w:val="611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1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RESULTADO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NOMINAL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PRIMÁRIO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78" w:lineRule="exact" w:before="40"/>
              <w:ind w:left="56" w:right="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fixada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no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anexo</w:t>
            </w:r>
            <w:r>
              <w:rPr>
                <w:rFonts w:ascii="Arial"/>
                <w:b/>
                <w:w w:val="9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metas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fiscais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w w:val="9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LDO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(a)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78" w:lineRule="exact" w:before="129"/>
              <w:ind w:left="358" w:right="4" w:hanging="2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Resultado</w:t>
            </w:r>
            <w:r>
              <w:rPr>
                <w:rFonts w:ascii="Arial" w:hAnsi="Arial"/>
                <w:b/>
                <w:spacing w:val="-1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apurado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Agosto(b)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78" w:lineRule="exact" w:before="129"/>
              <w:ind w:left="710" w:right="60" w:hanging="64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%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em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Relação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à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Meta</w:t>
            </w:r>
            <w:r>
              <w:rPr>
                <w:rFonts w:ascii="Arial" w:hAnsi="Arial"/>
                <w:b/>
                <w:sz w:val="16"/>
              </w:rPr>
              <w:t> (b/a)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92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Resultado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Nominal</w:t>
            </w:r>
          </w:p>
          <w:p>
            <w:pPr>
              <w:pStyle w:val="TableParagraph"/>
              <w:spacing w:line="240" w:lineRule="auto" w:before="5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Primário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6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(18.797.540,03)</w:t>
            </w:r>
          </w:p>
          <w:p>
            <w:pPr>
              <w:pStyle w:val="TableParagraph"/>
              <w:spacing w:line="240" w:lineRule="auto" w:before="55"/>
              <w:ind w:left="6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(4.680.640,00)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100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48.293,70</w:t>
            </w:r>
          </w:p>
          <w:p>
            <w:pPr>
              <w:pStyle w:val="TableParagraph"/>
              <w:spacing w:line="240" w:lineRule="auto" w:before="55"/>
              <w:ind w:left="811"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(584.257,67)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(0,26)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12,48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1334"/>
        <w:gridCol w:w="1334"/>
        <w:gridCol w:w="1334"/>
        <w:gridCol w:w="1319"/>
      </w:tblGrid>
      <w:tr>
        <w:trPr>
          <w:trHeight w:val="433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2"/>
              <w:ind w:left="4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RESTOS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PAGAR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PODER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MINISTÉRIO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PÚBLICO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2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Inscrição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78" w:lineRule="exact" w:before="40"/>
              <w:ind w:left="389" w:right="0" w:hanging="1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Canc.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z w:val="16"/>
              </w:rPr>
              <w:t> Agosto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2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Pag.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Agosto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78" w:lineRule="exact" w:before="40"/>
              <w:ind w:left="439" w:right="362" w:hanging="6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z w:val="16"/>
              </w:rPr>
              <w:t> pagar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80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Por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Ministério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RESTOS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PAGAR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PROCESSADOS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311" w:lineRule="auto" w:before="54"/>
              <w:ind w:left="256" w:right="35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Executivo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Legislativo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Judiciário</w:t>
            </w:r>
            <w:r>
              <w:rPr>
                <w:rFonts w:ascii="Arial" w:hAnsi="Arial"/>
                <w:sz w:val="16"/>
              </w:rPr>
              <w:t> Ministério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RESTOS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PAGAR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NÃO-PROCESSADOS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311" w:lineRule="auto" w:before="55"/>
              <w:ind w:left="256" w:right="35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Executivo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Legislativo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Judiciário</w:t>
            </w:r>
            <w:r>
              <w:rPr>
                <w:rFonts w:ascii="Arial" w:hAnsi="Arial"/>
                <w:sz w:val="16"/>
              </w:rPr>
              <w:t> Ministério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Publico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31.391,88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31.391,88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1.650,58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1.650,58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33.042,46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31.391,88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31.391,88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1.650,58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1.650,58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33.042,46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27" w:footer="460" w:top="1660" w:bottom="660" w:left="460" w:right="460"/>
          <w:pgNumType w:start="1"/>
        </w:sectPr>
      </w:pPr>
    </w:p>
    <w:p>
      <w:pPr>
        <w:spacing w:line="150" w:lineRule="exact" w:before="9"/>
        <w:rPr>
          <w:sz w:val="15"/>
          <w:szCs w:val="15"/>
        </w:rPr>
      </w:pPr>
      <w:r>
        <w:rPr/>
        <w:pict>
          <v:group style="position:absolute;margin-left:29.35pt;margin-top:84.810013pt;width:536.6pt;height:.1pt;mso-position-horizontal-relative:page;mso-position-vertical-relative:page;z-index:-5688" coordorigin="587,1696" coordsize="10732,2">
            <v:shape style="position:absolute;left:587;top:1696;width:10732;height:2" coordorigin="587,1696" coordsize="10732,0" path="m587,1696l11319,1696e" filled="f" stroked="t" strokeweight=".562pt" strokecolor="#000000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1779"/>
        <w:gridCol w:w="1779"/>
        <w:gridCol w:w="1764"/>
      </w:tblGrid>
      <w:tr>
        <w:trPr>
          <w:trHeight w:val="254" w:hRule="exact"/>
        </w:trPr>
        <w:tc>
          <w:tcPr>
            <w:tcW w:w="5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7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78" w:lineRule="exact"/>
              <w:ind w:left="2088" w:right="0" w:hanging="17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DESPESAS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MANUTENÇÃO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DESENVOLVIMENTO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ENSINO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3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MDE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7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78" w:lineRule="exact"/>
              <w:ind w:left="611" w:right="4" w:hanging="4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1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ApuradoAté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Agosto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5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Limites</w:t>
            </w:r>
            <w:r>
              <w:rPr>
                <w:rFonts w:ascii="Arial"/>
                <w:b/>
                <w:spacing w:val="-1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Constitucionais</w:t>
            </w:r>
            <w:r>
              <w:rPr>
                <w:rFonts w:ascii="Arial"/>
                <w:b/>
                <w:spacing w:val="-1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Anuais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53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7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78" w:lineRule="exact" w:before="40"/>
              <w:ind w:left="411" w:right="4" w:hanging="28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%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Mínimo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Aplicar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no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Exercício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78" w:lineRule="exact" w:before="40"/>
              <w:ind w:left="603" w:right="0" w:hanging="3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%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Aplicado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z w:val="16"/>
              </w:rPr>
              <w:t> Agosto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671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Mínimo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Anual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25%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Receitas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Impostos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MDE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178" w:lineRule="exact" w:before="62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Mín.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Anual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60%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FUNDEB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Rem.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Magis.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Educ.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Infan.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 Ens.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Fundam.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header="427" w:footer="460" w:top="1660" w:bottom="660" w:left="460" w:right="460"/>
        </w:sectPr>
      </w:pP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2668"/>
        <w:gridCol w:w="2653"/>
      </w:tblGrid>
      <w:tr>
        <w:trPr>
          <w:trHeight w:val="254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RECEITAS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OPERAÇÕES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CRÉDITO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DESPESA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CAPITAL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Apurado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Agosto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5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Não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Realizado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92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Operação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Crédito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Capital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Líquida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5.925,00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13.075,00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1334"/>
        <w:gridCol w:w="1334"/>
        <w:gridCol w:w="1334"/>
        <w:gridCol w:w="1319"/>
      </w:tblGrid>
      <w:tr>
        <w:trPr>
          <w:trHeight w:val="254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5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PROJEÇÃO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ATUARIAL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REGIMES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PREVIDÊNCIA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3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Exercício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10º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Exercício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20º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Exercício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1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35º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Exercício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Regime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Geral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Previdência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Social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4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4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4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4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34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34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9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Previdênciárias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(II)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Previdênciário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II)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Regime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Próprio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Previdência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Social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Servidores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(IV)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(V)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0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(IV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2668"/>
        <w:gridCol w:w="2653"/>
      </w:tblGrid>
      <w:tr>
        <w:trPr>
          <w:trHeight w:val="254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RECEITA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ALIENAÇÃO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ATIVOS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APLICAÇÃO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RECURSOS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Apurado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Agosto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7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Realizar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93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Capital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Resultante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Alienação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Ativos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Aplicação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Recursos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Alienação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Ativos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5.925,00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13.075,00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1779"/>
        <w:gridCol w:w="1779"/>
        <w:gridCol w:w="1764"/>
      </w:tblGrid>
      <w:tr>
        <w:trPr>
          <w:trHeight w:val="254" w:hRule="exact"/>
        </w:trPr>
        <w:tc>
          <w:tcPr>
            <w:tcW w:w="5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80" w:lineRule="exact" w:before="9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DESPESAS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AÇÕES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SERVIDORES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PÚBLICOS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SAÚDE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7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78" w:lineRule="exact"/>
              <w:ind w:left="611" w:right="4" w:hanging="4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Apurado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z w:val="16"/>
              </w:rPr>
              <w:t> Agosto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7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Limite</w:t>
            </w:r>
            <w:r>
              <w:rPr>
                <w:rFonts w:ascii="Arial"/>
                <w:b/>
                <w:spacing w:val="-1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Constitucional</w:t>
            </w:r>
            <w:r>
              <w:rPr>
                <w:rFonts w:ascii="Arial"/>
                <w:b/>
                <w:spacing w:val="-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Anual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53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7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78" w:lineRule="exact" w:before="40"/>
              <w:ind w:left="691" w:right="4" w:hanging="53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%Mínimo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Aplicar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Exer.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78" w:lineRule="exact" w:before="40"/>
              <w:ind w:left="603" w:right="0" w:hanging="3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%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Aplicado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z w:val="16"/>
              </w:rPr>
              <w:t> Agosto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54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Próprias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Ações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Serviços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Saúde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40" w:lineRule="exact" w:before="15"/>
        <w:rPr>
          <w:sz w:val="14"/>
          <w:szCs w:val="14"/>
        </w:rPr>
      </w:pPr>
    </w:p>
    <w:p>
      <w:pPr>
        <w:spacing w:before="79"/>
        <w:ind w:left="17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Fonte: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Sistema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sz w:val="16"/>
        </w:rPr>
        <w:t>Atende.Net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IPM,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b/>
          <w:sz w:val="16"/>
        </w:rPr>
        <w:t>Unidade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Responsável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sz w:val="16"/>
        </w:rPr>
        <w:t>CAMARA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MUNICIPAL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VEREADORES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SOBRADINHO</w:t>
      </w:r>
      <w:r>
        <w:rPr>
          <w:rFonts w:ascii="Arial" w:hAnsi="Arial"/>
          <w:sz w:val="16"/>
        </w:rPr>
      </w:r>
    </w:p>
    <w:p>
      <w:pPr>
        <w:tabs>
          <w:tab w:pos="2631" w:val="left" w:leader="none"/>
          <w:tab w:pos="4206" w:val="left" w:leader="none"/>
        </w:tabs>
        <w:spacing w:before="55"/>
        <w:ind w:left="17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Emissão:  </w:t>
      </w:r>
      <w:r>
        <w:rPr>
          <w:rFonts w:ascii="Arial" w:hAnsi="Arial"/>
          <w:b/>
          <w:spacing w:val="35"/>
          <w:sz w:val="16"/>
        </w:rPr>
        <w:t> </w:t>
      </w:r>
      <w:r>
        <w:rPr>
          <w:rFonts w:ascii="Arial" w:hAnsi="Arial"/>
          <w:sz w:val="16"/>
        </w:rPr>
        <w:t>30/set/2016</w:t>
        <w:tab/>
      </w:r>
      <w:r>
        <w:rPr>
          <w:rFonts w:ascii="Arial" w:hAnsi="Arial"/>
          <w:b/>
          <w:sz w:val="16"/>
        </w:rPr>
        <w:t>Hora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emissão:</w:t>
        <w:tab/>
      </w:r>
      <w:r>
        <w:rPr>
          <w:rFonts w:ascii="Arial" w:hAnsi="Arial"/>
          <w:sz w:val="16"/>
        </w:rPr>
        <w:t>16h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08m</w:t>
      </w:r>
    </w:p>
    <w:p>
      <w:pPr>
        <w:spacing w:before="74"/>
        <w:ind w:left="19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Notas:</w:t>
      </w:r>
      <w:r>
        <w:rPr>
          <w:rFonts w:ascii="Arial"/>
          <w:sz w:val="16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header="427" w:footer="460" w:top="1660" w:bottom="660" w:left="460" w:right="460"/>
        </w:sectPr>
      </w:pPr>
    </w:p>
    <w:p>
      <w:pPr>
        <w:pStyle w:val="BodyText"/>
        <w:spacing w:line="181" w:lineRule="exact"/>
        <w:ind w:left="1265" w:right="0"/>
        <w:jc w:val="center"/>
      </w:pPr>
      <w:r>
        <w:rPr/>
        <w:pict>
          <v:group style="position:absolute;margin-left:29.35pt;margin-top:84.810013pt;width:536.6pt;height:.1pt;mso-position-horizontal-relative:page;mso-position-vertical-relative:page;z-index:-5687" coordorigin="587,1696" coordsize="10732,2">
            <v:shape style="position:absolute;left:587;top:1696;width:10732;height:2" coordorigin="587,1696" coordsize="10732,0" path="m587,1696l11319,1696e" filled="f" stroked="t" strokeweight=".562pt" strokecolor="#000000">
              <v:path arrowok="t"/>
            </v:shape>
            <w10:wrap type="none"/>
          </v:group>
        </w:pict>
      </w:r>
      <w:r>
        <w:rPr/>
        <w:pict>
          <v:group style="position:absolute;margin-left:48.41pt;margin-top:.853904pt;width:155.7pt;height:.1pt;mso-position-horizontal-relative:page;mso-position-vertical-relative:paragraph;z-index:-5686" coordorigin="968,17" coordsize="3114,2">
            <v:shape style="position:absolute;left:968;top:17;width:3114;height:2" coordorigin="968,17" coordsize="3114,0" path="m968,17l4082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235.740005pt;margin-top:.853904pt;width:155.7pt;height:.1pt;mso-position-horizontal-relative:page;mso-position-vertical-relative:paragraph;z-index:-5685" coordorigin="4715,17" coordsize="3114,2">
            <v:shape style="position:absolute;left:4715;top:17;width:3114;height:2" coordorigin="4715,17" coordsize="3114,0" path="m4715,17l7828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423.079987pt;margin-top:.853904pt;width:142.35pt;height:.1pt;mso-position-horizontal-relative:page;mso-position-vertical-relative:paragraph;z-index:-5684" coordorigin="8462,17" coordsize="2847,2">
            <v:shape style="position:absolute;left:8462;top:17;width:2847;height:2" coordorigin="8462,17" coordsize="2847,0" path="m8462,17l11308,17e" filled="f" stroked="t" strokeweight=".504pt" strokecolor="#000000">
              <v:path arrowok="t"/>
            </v:shape>
            <w10:wrap type="none"/>
          </v:group>
        </w:pict>
      </w:r>
      <w:r>
        <w:rPr/>
        <w:t>ELEMAR</w:t>
      </w:r>
      <w:r>
        <w:rPr>
          <w:spacing w:val="-15"/>
        </w:rPr>
        <w:t> </w:t>
      </w:r>
      <w:r>
        <w:rPr/>
        <w:t>LAZZARI</w:t>
      </w:r>
      <w:r>
        <w:rPr/>
      </w:r>
    </w:p>
    <w:p>
      <w:pPr>
        <w:pStyle w:val="BodyText"/>
        <w:spacing w:line="178" w:lineRule="exact" w:before="5"/>
        <w:ind w:left="1265" w:right="0"/>
        <w:jc w:val="center"/>
      </w:pPr>
      <w:r>
        <w:rPr/>
        <w:t>Presidente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Câmara</w:t>
      </w:r>
      <w:r>
        <w:rPr/>
        <w:t> CPF:</w:t>
      </w:r>
      <w:r>
        <w:rPr>
          <w:spacing w:val="-16"/>
        </w:rPr>
        <w:t> </w:t>
      </w:r>
      <w:r>
        <w:rPr/>
        <w:t>306.647.210-87</w:t>
      </w:r>
      <w:r>
        <w:rPr/>
      </w:r>
    </w:p>
    <w:p>
      <w:pPr>
        <w:pStyle w:val="BodyText"/>
        <w:spacing w:line="181" w:lineRule="exact"/>
        <w:ind w:left="1896" w:right="632"/>
        <w:jc w:val="center"/>
      </w:pPr>
      <w:r>
        <w:rPr/>
        <w:br w:type="column"/>
      </w:r>
      <w:r>
        <w:rPr/>
        <w:t>RENE</w:t>
      </w:r>
      <w:r>
        <w:rPr>
          <w:spacing w:val="-14"/>
        </w:rPr>
        <w:t> </w:t>
      </w:r>
      <w:r>
        <w:rPr/>
        <w:t>MACHADO</w:t>
      </w:r>
      <w:r>
        <w:rPr/>
      </w:r>
    </w:p>
    <w:p>
      <w:pPr>
        <w:pStyle w:val="BodyText"/>
        <w:spacing w:line="178" w:lineRule="exact" w:before="5"/>
        <w:ind w:left="1265" w:right="0"/>
        <w:jc w:val="center"/>
      </w:pPr>
      <w:r>
        <w:rPr/>
        <w:t>Secretário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Finanças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Planejamento</w:t>
      </w:r>
      <w:r>
        <w:rPr>
          <w:w w:val="99"/>
        </w:rPr>
        <w:t> </w:t>
      </w:r>
      <w:r>
        <w:rPr/>
        <w:t>CPF:</w:t>
      </w:r>
      <w:r>
        <w:rPr>
          <w:spacing w:val="-16"/>
        </w:rPr>
        <w:t> </w:t>
      </w:r>
      <w:r>
        <w:rPr/>
        <w:t>208.436.580-53</w:t>
      </w:r>
      <w:r>
        <w:rPr/>
      </w:r>
    </w:p>
    <w:p>
      <w:pPr>
        <w:pStyle w:val="BodyText"/>
        <w:spacing w:line="177" w:lineRule="exact" w:before="0"/>
        <w:ind w:left="1896" w:right="632"/>
        <w:jc w:val="center"/>
      </w:pPr>
      <w:r>
        <w:rPr/>
        <w:t>CRC:</w:t>
      </w:r>
      <w:r>
        <w:rPr>
          <w:spacing w:val="-16"/>
        </w:rPr>
        <w:t> </w:t>
      </w:r>
      <w:r>
        <w:rPr/>
        <w:t>065585/0-9/RS</w:t>
      </w:r>
      <w:r>
        <w:rPr/>
      </w:r>
    </w:p>
    <w:p>
      <w:pPr>
        <w:pStyle w:val="BodyText"/>
        <w:spacing w:line="181" w:lineRule="exact"/>
        <w:ind w:left="1248" w:right="369"/>
        <w:jc w:val="center"/>
      </w:pPr>
      <w:r>
        <w:rPr/>
        <w:br w:type="column"/>
      </w:r>
      <w:r>
        <w:rPr/>
        <w:t>EDRIELI</w:t>
      </w:r>
      <w:r>
        <w:rPr>
          <w:spacing w:val="-8"/>
        </w:rPr>
        <w:t> </w:t>
      </w:r>
      <w:r>
        <w:rPr/>
        <w:t>BATISTA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SILVA</w:t>
      </w:r>
      <w:r>
        <w:rPr/>
      </w:r>
    </w:p>
    <w:p>
      <w:pPr>
        <w:pStyle w:val="BodyText"/>
        <w:spacing w:line="179" w:lineRule="exact" w:before="0"/>
        <w:ind w:left="1248" w:right="369"/>
        <w:jc w:val="center"/>
      </w:pPr>
      <w:r>
        <w:rPr/>
        <w:t>Contador</w:t>
      </w:r>
    </w:p>
    <w:p>
      <w:pPr>
        <w:pStyle w:val="BodyText"/>
        <w:spacing w:line="178" w:lineRule="exact" w:before="5"/>
        <w:ind w:left="1542" w:right="662"/>
        <w:jc w:val="center"/>
      </w:pPr>
      <w:r>
        <w:rPr/>
        <w:t>CPF:</w:t>
      </w:r>
      <w:r>
        <w:rPr>
          <w:spacing w:val="-16"/>
        </w:rPr>
        <w:t> </w:t>
      </w:r>
      <w:r>
        <w:rPr/>
        <w:t>741.867.600-04</w:t>
      </w:r>
      <w:r>
        <w:rPr>
          <w:w w:val="99"/>
        </w:rPr>
        <w:t> </w:t>
      </w:r>
      <w:r>
        <w:rPr/>
        <w:t>CRC-RS</w:t>
      </w:r>
      <w:r>
        <w:rPr>
          <w:spacing w:val="-16"/>
        </w:rPr>
        <w:t> </w:t>
      </w:r>
      <w:r>
        <w:rPr/>
        <w:t>071472/0-0</w:t>
      </w:r>
      <w:r>
        <w:rPr/>
      </w:r>
    </w:p>
    <w:p>
      <w:pPr>
        <w:spacing w:after="0" w:line="178" w:lineRule="exact"/>
        <w:jc w:val="center"/>
        <w:sectPr>
          <w:type w:val="continuous"/>
          <w:pgSz w:w="11910" w:h="16840"/>
          <w:pgMar w:top="1660" w:bottom="660" w:left="460" w:right="460"/>
          <w:cols w:num="3" w:equalWidth="0">
            <w:col w:w="2866" w:space="281"/>
            <w:col w:w="4065" w:space="40"/>
            <w:col w:w="3738"/>
          </w:cols>
        </w:sectPr>
      </w:pPr>
    </w:p>
    <w:p>
      <w:pPr>
        <w:spacing w:line="220" w:lineRule="exact" w:before="9"/>
        <w:rPr>
          <w:sz w:val="22"/>
          <w:szCs w:val="22"/>
        </w:rPr>
      </w:pPr>
    </w:p>
    <w:p>
      <w:pPr>
        <w:spacing w:before="84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29.35pt;margin-top:-10.052058pt;width:536.6pt;height:.1pt;mso-position-horizontal-relative:page;mso-position-vertical-relative:paragraph;z-index:-5683" coordorigin="587,-201" coordsize="10732,2">
            <v:shape style="position:absolute;left:587;top:-201;width:10732;height:2" coordorigin="587,-201" coordsize="10732,0" path="m587,-201l11319,-201e" filled="f" stroked="t" strokeweight=".562pt" strokecolor="#000000">
              <v:path arrowok="t"/>
            </v:shape>
            <w10:wrap type="none"/>
          </v:group>
        </w:pict>
      </w:r>
      <w:bookmarkStart w:name="RREO ANEXO 1" w:id="2"/>
      <w:bookmarkEnd w:id="2"/>
      <w:r>
        <w:rPr/>
      </w:r>
      <w:r>
        <w:rPr>
          <w:rFonts w:ascii="Arial" w:hAnsi="Arial" w:cs="Arial" w:eastAsia="Arial"/>
          <w:sz w:val="12"/>
          <w:szCs w:val="12"/>
        </w:rPr>
        <w:t>RREO</w:t>
      </w:r>
      <w:r>
        <w:rPr>
          <w:rFonts w:ascii="Arial" w:hAnsi="Arial" w:cs="Arial" w:eastAsia="Arial"/>
          <w:spacing w:val="-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-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Anexo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1</w:t>
      </w:r>
      <w:r>
        <w:rPr>
          <w:rFonts w:ascii="Arial" w:hAnsi="Arial" w:cs="Arial" w:eastAsia="Arial"/>
          <w:spacing w:val="-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(LRF,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Art.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52,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inciso</w:t>
      </w:r>
      <w:r>
        <w:rPr>
          <w:rFonts w:ascii="Arial" w:hAnsi="Arial" w:cs="Arial" w:eastAsia="Arial"/>
          <w:spacing w:val="-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I,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alíneas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"a"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e</w:t>
      </w:r>
      <w:r>
        <w:rPr>
          <w:rFonts w:ascii="Arial" w:hAnsi="Arial" w:cs="Arial" w:eastAsia="Arial"/>
          <w:spacing w:val="-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"b"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do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inciso</w:t>
      </w:r>
      <w:r>
        <w:rPr>
          <w:rFonts w:ascii="Arial" w:hAnsi="Arial" w:cs="Arial" w:eastAsia="Arial"/>
          <w:spacing w:val="-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II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e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§1º)</w:t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1340"/>
        <w:gridCol w:w="1340"/>
        <w:gridCol w:w="1340"/>
        <w:gridCol w:w="478"/>
        <w:gridCol w:w="1340"/>
        <w:gridCol w:w="478"/>
        <w:gridCol w:w="1325"/>
      </w:tblGrid>
      <w:tr>
        <w:trPr>
          <w:trHeight w:val="149" w:hRule="exact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6"/>
              <w:ind w:left="1137" w:right="113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RECEITAS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6"/>
              <w:ind w:left="12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PREVISÃO</w:t>
            </w:r>
            <w:r>
              <w:rPr>
                <w:rFonts w:ascii="Arial" w:hAnsi="Arial"/>
                <w:b/>
                <w:spacing w:val="-1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14"/>
              <w:ind w:left="189" w:right="0" w:firstLine="14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PREVISÃO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ATUALIZADA</w:t>
            </w:r>
            <w:r>
              <w:rPr>
                <w:rFonts w:ascii="Arial" w:hAnsi="Arial"/>
                <w:b/>
                <w:spacing w:val="-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(a)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1"/>
              <w:ind w:left="11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RECEITAS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REALIZADAS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6"/>
              <w:ind w:left="30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(a-c)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49" w:hRule="exact"/>
        </w:trPr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1"/>
              <w:ind w:left="1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Julho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(b)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1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%(b/a)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1"/>
              <w:ind w:left="2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(c)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1"/>
              <w:ind w:left="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%(c/a)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9835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3"/>
              <w:ind w:left="133" w:right="666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(EXCETO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INTRA-ORÇ.)(I)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1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TRIBUTÁRIA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7" w:lineRule="auto" w:before="16"/>
              <w:ind w:left="266" w:right="19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Impostos</w:t>
            </w:r>
            <w:r>
              <w:rPr>
                <w:rFonts w:ascii="Arial"/>
                <w:w w:val="99"/>
                <w:sz w:val="12"/>
              </w:rPr>
              <w:t> </w:t>
            </w:r>
            <w:r>
              <w:rPr>
                <w:rFonts w:ascii="Arial"/>
                <w:sz w:val="12"/>
              </w:rPr>
              <w:t>Taxas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68" w:lineRule="auto"/>
              <w:ind w:left="199" w:right="872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Contribuição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Melhoria</w:t>
            </w:r>
            <w:r>
              <w:rPr>
                <w:rFonts w:ascii="Arial" w:hAnsi="Arial"/>
                <w:sz w:val="12"/>
              </w:rPr>
              <w:t> RECEITA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CONTRIBUIÇÕES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266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Contribuições</w:t>
            </w:r>
            <w:r>
              <w:rPr>
                <w:rFonts w:ascii="Arial" w:hAnsi="Arial"/>
                <w:spacing w:val="-1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Sociais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7" w:lineRule="auto" w:before="16"/>
              <w:ind w:left="2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Contribuição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Intervenção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Domínio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Econ.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Contribuição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Iluminação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Pública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</w:t>
            </w:r>
            <w:r>
              <w:rPr>
                <w:rFonts w:ascii="Arial"/>
                <w:spacing w:val="-15"/>
                <w:sz w:val="12"/>
              </w:rPr>
              <w:t> </w:t>
            </w:r>
            <w:r>
              <w:rPr>
                <w:rFonts w:ascii="Arial"/>
                <w:sz w:val="12"/>
              </w:rPr>
              <w:t>PATRIMONIAL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left="266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Imobiliárias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8" w:lineRule="auto" w:before="16"/>
              <w:ind w:left="266" w:right="6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Valores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Mobiliários</w:t>
            </w:r>
            <w:r>
              <w:rPr>
                <w:rFonts w:ascii="Arial" w:hAnsi="Arial"/>
                <w:sz w:val="12"/>
              </w:rPr>
              <w:t> Receita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Concessões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Permissões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Compensações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Financeiras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134" w:lineRule="exact" w:before="5"/>
              <w:ind w:left="33" w:right="0" w:firstLine="23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Decorrente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Direito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Exploração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Bens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Públicos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em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Áreas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Domínio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Público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8" w:lineRule="auto" w:before="14"/>
              <w:ind w:left="199" w:right="872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Cessão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Direitos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Patrimoniais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1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AGROPECUÁRIA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266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Produção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Vegetal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7" w:lineRule="auto" w:before="16"/>
              <w:ind w:left="266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Produção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Animal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Derivados</w:t>
            </w:r>
            <w:r>
              <w:rPr>
                <w:rFonts w:ascii="Arial" w:hAnsi="Arial"/>
                <w:sz w:val="12"/>
              </w:rPr>
              <w:t> Outras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Agropecuárias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</w:t>
            </w:r>
            <w:r>
              <w:rPr>
                <w:rFonts w:ascii="Arial"/>
                <w:spacing w:val="-14"/>
                <w:sz w:val="12"/>
              </w:rPr>
              <w:t> </w:t>
            </w:r>
            <w:r>
              <w:rPr>
                <w:rFonts w:ascii="Arial"/>
                <w:sz w:val="12"/>
              </w:rPr>
              <w:t>INDUSTRIAL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68" w:lineRule="auto" w:before="16"/>
              <w:ind w:left="266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Industria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Extrativa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Mineral</w:t>
            </w:r>
            <w:r>
              <w:rPr>
                <w:rFonts w:ascii="Arial" w:hAnsi="Arial"/>
                <w:sz w:val="12"/>
              </w:rPr>
              <w:t> Receita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Indústria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Transformação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Indústria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Construção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Industriais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8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SERVIÇOS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2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8" w:lineRule="auto"/>
              <w:ind w:left="199" w:right="577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2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Intergovernamentais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Instituições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Privadas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Exterior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Pessoas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Convênios</w:t>
            </w:r>
            <w:r>
              <w:rPr>
                <w:rFonts w:ascii="Arial" w:hAnsi="Arial"/>
                <w:sz w:val="12"/>
              </w:rPr>
              <w:t> Transferências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Combate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à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Fome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8" w:lineRule="auto"/>
              <w:ind w:left="266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Mora</w:t>
            </w:r>
            <w:r>
              <w:rPr>
                <w:rFonts w:ascii="Arial" w:hAnsi="Arial"/>
                <w:sz w:val="12"/>
              </w:rPr>
              <w:t> Indenizações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Restituições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Ativa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134" w:lineRule="exact" w:before="5"/>
              <w:ind w:left="33" w:right="0" w:firstLine="23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Decorrentes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Aportes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Periódicos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z w:val="12"/>
              </w:rPr>
              <w:t> Amortização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Déficit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Atuarial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RPPS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8" w:lineRule="auto" w:before="14"/>
              <w:ind w:left="133" w:right="1056" w:firstLine="13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Diversas</w:t>
            </w:r>
            <w:r>
              <w:rPr>
                <w:rFonts w:ascii="Arial" w:hAnsi="Arial"/>
                <w:sz w:val="12"/>
              </w:rPr>
              <w:t> RECEITAS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CAPITAL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8" w:lineRule="auto"/>
              <w:ind w:left="199" w:right="872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Internas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Externas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ALIENAÇÃO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BENS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8" w:lineRule="auto"/>
              <w:ind w:left="266" w:right="105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Alienação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Bens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Móveis</w:t>
            </w:r>
            <w:r>
              <w:rPr>
                <w:rFonts w:ascii="Arial" w:hAnsi="Arial"/>
                <w:sz w:val="12"/>
              </w:rPr>
              <w:t> Alienação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Bens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Imóveis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7" w:lineRule="auto"/>
              <w:ind w:left="199" w:right="6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AMORTIZAÇÕES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EMPRÉSTIMOS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CAPITAL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8" w:lineRule="auto"/>
              <w:ind w:left="266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2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Intergovernamentais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Instituições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Privadas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Exterior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Pessoas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7" w:lineRule="auto"/>
              <w:ind w:left="2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Instituições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Públicas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Convênios</w:t>
            </w:r>
          </w:p>
          <w:p>
            <w:pPr>
              <w:pStyle w:val="TableParagraph"/>
              <w:spacing w:line="268" w:lineRule="auto"/>
              <w:ind w:left="199" w:right="494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Combate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à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Fome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CAPITAL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266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Integralização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Capital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7" w:lineRule="auto" w:before="16"/>
              <w:ind w:left="2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Dív.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Atv.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Prov.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Amortiz.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Emp.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Financ.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Capital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Diversas</w:t>
            </w:r>
          </w:p>
          <w:p>
            <w:pPr>
              <w:pStyle w:val="TableParagraph"/>
              <w:spacing w:line="240" w:lineRule="auto"/>
              <w:ind w:left="33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(INTRA-ORÇAMENTÁRIAS)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6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3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SUBTOTAL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RECEITAS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(III)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(I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093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/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REFINANCIAMENTO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7" w:lineRule="auto" w:before="16"/>
              <w:ind w:left="199" w:right="1056" w:hanging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Internas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Mobiliária</w:t>
            </w:r>
          </w:p>
          <w:p>
            <w:pPr>
              <w:pStyle w:val="TableParagraph"/>
              <w:spacing w:line="240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Contratual</w:t>
            </w:r>
          </w:p>
          <w:p>
            <w:pPr>
              <w:pStyle w:val="TableParagraph"/>
              <w:spacing w:line="267" w:lineRule="auto" w:before="16"/>
              <w:ind w:left="199" w:right="1056" w:hanging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Externas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Mobiliária</w:t>
            </w:r>
          </w:p>
          <w:p>
            <w:pPr>
              <w:pStyle w:val="TableParagraph"/>
              <w:spacing w:line="240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Contratual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6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SUBTOTAL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REFINANCIAMENTO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(V)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(III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IV)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6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DÉFICIT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(VI)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22" w:right="61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22" w:right="61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9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584.257,67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9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(VII)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(V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VI)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584.257,67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(584.257,67)</w:t>
            </w:r>
          </w:p>
        </w:tc>
      </w:tr>
      <w:tr>
        <w:trPr>
          <w:trHeight w:val="153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3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SALDOS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EXERCÍCIOS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ANTERIORES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44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(UTILIZADOS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ADICIONAIS)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154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Superávit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60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Reabertura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Adicionais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headerReference w:type="default" r:id="rId7"/>
          <w:footerReference w:type="default" r:id="rId8"/>
          <w:pgSz w:w="11910" w:h="16840"/>
          <w:pgMar w:header="427" w:footer="460" w:top="1660" w:bottom="660" w:left="460" w:right="460"/>
          <w:pgNumType w:start="1"/>
        </w:sectPr>
      </w:pPr>
    </w:p>
    <w:p>
      <w:pPr>
        <w:spacing w:line="280" w:lineRule="exact" w:before="9"/>
        <w:rPr>
          <w:sz w:val="28"/>
          <w:szCs w:val="28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851"/>
        <w:gridCol w:w="851"/>
        <w:gridCol w:w="850"/>
        <w:gridCol w:w="851"/>
        <w:gridCol w:w="850"/>
        <w:gridCol w:w="851"/>
        <w:gridCol w:w="851"/>
        <w:gridCol w:w="850"/>
        <w:gridCol w:w="836"/>
      </w:tblGrid>
      <w:tr>
        <w:trPr>
          <w:trHeight w:val="189" w:hRule="exact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60" w:lineRule="exact" w:before="3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137" w:right="113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34" w:lineRule="exact"/>
              <w:ind w:left="158" w:right="0" w:firstLine="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(d)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54"/>
              <w:ind w:left="104" w:right="131" w:hanging="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Atualizada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EMPENHADAS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34" w:lineRule="exact"/>
              <w:ind w:left="308" w:right="17" w:hanging="21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(g)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w w:val="99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(e-f)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LIQUIDADAS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34" w:lineRule="exact"/>
              <w:ind w:left="291" w:right="17" w:hanging="17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(i)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w w:val="9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(e-h)</w:t>
            </w:r>
            <w:r>
              <w:rPr>
                <w:rFonts w:ascii="Arial"/>
                <w:sz w:val="12"/>
              </w:rPr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54"/>
              <w:ind w:left="107" w:right="127" w:firstLine="10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Pagas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z w:val="12"/>
              </w:rPr>
              <w:t> Agosto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(j)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23" w:hRule="exact"/>
        </w:trPr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27"/>
              <w:ind w:left="214" w:right="17" w:hanging="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Julho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Agosto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27"/>
              <w:ind w:left="361" w:right="17" w:hanging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(f)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27"/>
              <w:ind w:left="214" w:right="17" w:hanging="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Julho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Agosto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27"/>
              <w:ind w:left="344" w:right="17" w:hanging="26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(h)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18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w w:val="95"/>
                <w:sz w:val="12"/>
              </w:rPr>
              <w:t>DESPESAS(EXCETO  </w:t>
            </w:r>
            <w:r>
              <w:rPr>
                <w:rFonts w:ascii="Arial" w:hAnsi="Arial"/>
                <w:spacing w:val="24"/>
                <w:w w:val="95"/>
                <w:sz w:val="12"/>
              </w:rPr>
              <w:t> </w:t>
            </w:r>
            <w:r>
              <w:rPr>
                <w:rFonts w:ascii="Arial" w:hAnsi="Arial"/>
                <w:w w:val="95"/>
                <w:sz w:val="12"/>
              </w:rPr>
              <w:t>INTRA-ORÇ.)(VIII)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1.061.000,00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1.061.000,00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131.688,63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616.927,93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444.072,07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146.797,29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570.727,11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490.272,89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518.335,96</w:t>
            </w:r>
          </w:p>
        </w:tc>
      </w:tr>
      <w:tr>
        <w:trPr>
          <w:trHeight w:val="1930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15"/>
                <w:sz w:val="12"/>
              </w:rPr>
              <w:t> </w:t>
            </w:r>
            <w:r>
              <w:rPr>
                <w:rFonts w:ascii="Arial"/>
                <w:sz w:val="12"/>
              </w:rPr>
              <w:t>CORRENTES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302" w:lineRule="auto" w:before="36"/>
              <w:ind w:left="133" w:right="1275" w:firstLine="66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Pessoal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Encargos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Sociais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Encargos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CAPITAL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2" w:lineRule="auto" w:before="1"/>
              <w:ind w:left="199" w:right="152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Investimentos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Inversões</w:t>
            </w:r>
            <w:r>
              <w:rPr>
                <w:rFonts w:ascii="Arial" w:hAnsi="Arial"/>
                <w:spacing w:val="-1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Amortização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2" w:lineRule="auto" w:before="1"/>
              <w:ind w:left="33" w:right="6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RESERVA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CONTINGÊNCIA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RESERVA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RPPS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33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1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(INTRA-ORÇAMENTÁRIAS)</w:t>
            </w:r>
            <w:r>
              <w:rPr>
                <w:rFonts w:ascii="Arial" w:hAnsi="Arial"/>
                <w:spacing w:val="-1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(IX)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1.042.000,00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792.200,00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249.800,00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19.000,00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19.000,00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29.000,00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1.042.000,00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792.200,00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249.800,00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19.000,00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19.000,00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29.000,00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131.688,63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120.672,18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11.016,45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3.209,77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611.002,93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466.361,96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144.640,97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5.925,00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5.925,00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13.530,56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430.997,07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325.838,04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105.159,03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13.075,00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13.075,00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15.469,44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146.797,29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120.672,18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26.125,11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3.209,77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564.802,11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466.361,96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98.440,15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5.925,00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5.925,00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13.530,56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477.197,89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325.838,04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151.359,85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13.075,00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13.075,00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15.469,44</w:t>
            </w:r>
            <w:r>
              <w:rPr>
                <w:rFonts w:ascii="Arial"/>
                <w:sz w:val="10"/>
              </w:rPr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512.410,96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414.336,09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98.074,87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5.925,00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5.925,00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11.921,06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8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SUBTOTAL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DAS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(X)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(VIII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1.090.000,00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1.090.000,00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134.898,40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630.458,49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459.541,51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150.007,06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584.257,67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505.742,33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530.257,02</w:t>
            </w:r>
          </w:p>
        </w:tc>
      </w:tr>
      <w:tr>
        <w:trPr>
          <w:trHeight w:val="1233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DÍV.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/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REFINANCIAMENTO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(XI)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2" w:lineRule="auto" w:before="36"/>
              <w:ind w:left="199" w:right="1056" w:hanging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Interna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Mobiliária</w:t>
            </w:r>
          </w:p>
          <w:p>
            <w:pPr>
              <w:pStyle w:val="TableParagraph"/>
              <w:spacing w:line="240" w:lineRule="auto" w:before="1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2" w:lineRule="auto" w:before="36"/>
              <w:ind w:left="199" w:right="1056" w:hanging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Externa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Mobiliária</w:t>
            </w:r>
          </w:p>
          <w:p>
            <w:pPr>
              <w:pStyle w:val="TableParagraph"/>
              <w:spacing w:line="240" w:lineRule="auto" w:before="1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9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8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SUBTOTAL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C/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REFINANCIAMENTO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(XII)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(X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XI)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1.090.000,00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1.090.000,00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134.898,40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630.458,49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459.541,51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150.007,06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584.257,67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505.742,33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530.257,02</w:t>
            </w:r>
          </w:p>
        </w:tc>
      </w:tr>
      <w:tr>
        <w:trPr>
          <w:trHeight w:val="18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SUPERÁVIT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(XIII)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81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81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81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81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81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80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81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8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(XIV)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(XII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XIII)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1.090.000,00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1.090.000,00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134.898,40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630.458,49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459.541,51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150.007,06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584.257,67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505.742,33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530.257,02</w:t>
            </w:r>
          </w:p>
        </w:tc>
      </w:tr>
    </w:tbl>
    <w:p>
      <w:pPr>
        <w:spacing w:line="40" w:lineRule="exact" w:before="20"/>
        <w:rPr>
          <w:sz w:val="4"/>
          <w:szCs w:val="4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1340"/>
        <w:gridCol w:w="1340"/>
        <w:gridCol w:w="1340"/>
        <w:gridCol w:w="478"/>
        <w:gridCol w:w="1340"/>
        <w:gridCol w:w="478"/>
        <w:gridCol w:w="1325"/>
      </w:tblGrid>
      <w:tr>
        <w:trPr>
          <w:trHeight w:val="189" w:hRule="exact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RECEITAS</w:t>
            </w:r>
            <w:r>
              <w:rPr>
                <w:rFonts w:ascii="Arial" w:hAnsi="Arial"/>
                <w:b/>
                <w:spacing w:val="-2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INTRA-ORÇAMENTÁRIAS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PREVISÃO</w:t>
            </w:r>
            <w:r>
              <w:rPr>
                <w:rFonts w:ascii="Arial" w:hAnsi="Arial"/>
                <w:b/>
                <w:spacing w:val="-1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54"/>
              <w:ind w:left="189" w:right="0" w:firstLine="14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PREVISÃO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ATUALIZADA</w:t>
            </w:r>
            <w:r>
              <w:rPr>
                <w:rFonts w:ascii="Arial" w:hAnsi="Arial"/>
                <w:b/>
                <w:spacing w:val="-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(a)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1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RECEITAS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REALIZADAS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0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(a-c)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9" w:hRule="exact"/>
        </w:trPr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2"/>
              <w:ind w:left="1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Julho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(b)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2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%(b/a)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2"/>
              <w:ind w:left="2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(c)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2"/>
              <w:ind w:left="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%(c/a)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1581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2" w:lineRule="auto" w:before="23"/>
              <w:ind w:left="133" w:right="1056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1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TRIBUTÁRIA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CONTRIBUIÇÕES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2" w:lineRule="auto" w:before="36"/>
              <w:ind w:left="199" w:right="1056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Contribuições</w:t>
            </w:r>
            <w:r>
              <w:rPr>
                <w:rFonts w:ascii="Arial" w:hAnsi="Arial"/>
                <w:spacing w:val="-1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Sociais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SERVIÇOS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199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  <w:r>
              <w:rPr>
                <w:rFonts w:ascii="Arial"/>
                <w:spacing w:val="-11"/>
                <w:sz w:val="12"/>
              </w:rPr>
              <w:t> </w:t>
            </w:r>
            <w:r>
              <w:rPr>
                <w:rFonts w:ascii="Arial"/>
                <w:sz w:val="12"/>
              </w:rPr>
              <w:t>RECEITAS</w:t>
            </w:r>
            <w:r>
              <w:rPr>
                <w:rFonts w:ascii="Arial"/>
                <w:spacing w:val="-10"/>
                <w:sz w:val="12"/>
              </w:rPr>
              <w:t> </w:t>
            </w:r>
            <w:r>
              <w:rPr>
                <w:rFonts w:ascii="Arial"/>
                <w:sz w:val="12"/>
              </w:rPr>
              <w:t>CORRENTES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302" w:lineRule="auto" w:before="36"/>
              <w:ind w:left="266" w:right="76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Mora</w:t>
            </w:r>
            <w:r>
              <w:rPr>
                <w:rFonts w:ascii="Arial" w:hAnsi="Arial"/>
                <w:sz w:val="12"/>
              </w:rPr>
              <w:t> Indenizações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Restituições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Decorrentes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Aportes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Periódicos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40" w:lineRule="exact" w:before="20"/>
        <w:rPr>
          <w:sz w:val="4"/>
          <w:szCs w:val="4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864"/>
        <w:gridCol w:w="864"/>
        <w:gridCol w:w="864"/>
        <w:gridCol w:w="864"/>
        <w:gridCol w:w="864"/>
        <w:gridCol w:w="864"/>
        <w:gridCol w:w="864"/>
        <w:gridCol w:w="744"/>
        <w:gridCol w:w="849"/>
      </w:tblGrid>
      <w:tr>
        <w:trPr>
          <w:trHeight w:val="189" w:hRule="exact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60" w:lineRule="exact" w:before="3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</w:t>
            </w:r>
            <w:r>
              <w:rPr>
                <w:rFonts w:ascii="Arial" w:hAnsi="Arial"/>
                <w:b/>
                <w:spacing w:val="-2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INTRA-ORÇAMENTÁRIAS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34" w:lineRule="exact"/>
              <w:ind w:left="165" w:right="24" w:firstLine="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(d)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54"/>
              <w:ind w:left="111" w:right="137" w:hanging="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Atualizada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9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EMPENHADAS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34" w:lineRule="exact"/>
              <w:ind w:left="314" w:right="0" w:hanging="21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(g)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w w:val="99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(e-f)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4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LIQUIDADAS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2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34" w:lineRule="exact"/>
              <w:ind w:left="238" w:right="0" w:hanging="17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(i)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w w:val="99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(e-h)</w:t>
            </w:r>
            <w:r>
              <w:rPr>
                <w:rFonts w:ascii="Arial"/>
                <w:sz w:val="12"/>
              </w:rPr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54"/>
              <w:ind w:left="113" w:right="133" w:firstLine="10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Pagas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z w:val="12"/>
              </w:rPr>
              <w:t> Agosto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(j)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23" w:hRule="exact"/>
        </w:trPr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27"/>
              <w:ind w:left="221" w:right="0" w:hanging="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Julho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Agosto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27"/>
              <w:ind w:left="368" w:right="24" w:hanging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(f)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27"/>
              <w:ind w:left="221" w:right="24" w:hanging="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Julho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Agosto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27"/>
              <w:ind w:left="351" w:right="0" w:hanging="26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(h)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16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</w:t>
            </w:r>
            <w:r>
              <w:rPr>
                <w:rFonts w:ascii="Arial"/>
                <w:spacing w:val="-13"/>
                <w:sz w:val="10"/>
              </w:rPr>
              <w:t> </w:t>
            </w:r>
            <w:r>
              <w:rPr>
                <w:rFonts w:ascii="Arial"/>
                <w:sz w:val="10"/>
              </w:rPr>
              <w:t>CORRENTES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29.000,00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29.000,00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3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3.209,77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13.530,56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15.469,44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3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3.209,77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13.530,56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5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15.469,44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6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11.921,06</w:t>
            </w:r>
          </w:p>
        </w:tc>
      </w:tr>
      <w:tr>
        <w:trPr>
          <w:trHeight w:val="152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16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</w:t>
            </w:r>
            <w:r>
              <w:rPr>
                <w:rFonts w:ascii="Arial"/>
                <w:spacing w:val="-7"/>
                <w:sz w:val="10"/>
              </w:rPr>
              <w:t> </w:t>
            </w:r>
            <w:r>
              <w:rPr>
                <w:rFonts w:ascii="Arial"/>
                <w:sz w:val="10"/>
              </w:rPr>
              <w:t>E</w:t>
            </w:r>
            <w:r>
              <w:rPr>
                <w:rFonts w:ascii="Arial"/>
                <w:spacing w:val="-6"/>
                <w:sz w:val="10"/>
              </w:rPr>
              <w:t> </w:t>
            </w:r>
            <w:r>
              <w:rPr>
                <w:rFonts w:ascii="Arial"/>
                <w:sz w:val="10"/>
              </w:rPr>
              <w:t>ENGARGOS</w:t>
            </w:r>
            <w:r>
              <w:rPr>
                <w:rFonts w:ascii="Arial"/>
                <w:spacing w:val="-6"/>
                <w:sz w:val="10"/>
              </w:rPr>
              <w:t> </w:t>
            </w:r>
            <w:r>
              <w:rPr>
                <w:rFonts w:ascii="Arial"/>
                <w:sz w:val="10"/>
              </w:rPr>
              <w:t>SOCIAIS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29.000,00</w:t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29.000,00</w:t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3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3.209,77</w:t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13.530,56</w:t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15.469,44</w:t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3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3.209,77</w:t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13.530,56</w:t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5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15.469,44</w:t>
            </w:r>
          </w:p>
        </w:tc>
        <w:tc>
          <w:tcPr>
            <w:tcW w:w="8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6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11.921,06</w:t>
            </w:r>
          </w:p>
        </w:tc>
      </w:tr>
      <w:tr>
        <w:trPr>
          <w:trHeight w:val="152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16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JUROS</w:t>
            </w:r>
            <w:r>
              <w:rPr>
                <w:rFonts w:ascii="Arial" w:hAnsi="Arial"/>
                <w:spacing w:val="-5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E</w:t>
            </w:r>
            <w:r>
              <w:rPr>
                <w:rFonts w:ascii="Arial" w:hAnsi="Arial"/>
                <w:spacing w:val="-5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ENCARGOS</w:t>
            </w:r>
            <w:r>
              <w:rPr>
                <w:rFonts w:ascii="Arial" w:hAnsi="Arial"/>
                <w:spacing w:val="-4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DA</w:t>
            </w:r>
            <w:r>
              <w:rPr>
                <w:rFonts w:ascii="Arial" w:hAnsi="Arial"/>
                <w:spacing w:val="-5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DÍVIDA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52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16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</w:t>
            </w:r>
            <w:r>
              <w:rPr>
                <w:rFonts w:ascii="Arial"/>
                <w:spacing w:val="-9"/>
                <w:sz w:val="10"/>
              </w:rPr>
              <w:t> </w:t>
            </w:r>
            <w:r>
              <w:rPr>
                <w:rFonts w:ascii="Arial"/>
                <w:sz w:val="10"/>
              </w:rPr>
              <w:t>DESPESAS</w:t>
            </w:r>
            <w:r>
              <w:rPr>
                <w:rFonts w:ascii="Arial"/>
                <w:spacing w:val="-9"/>
                <w:sz w:val="10"/>
              </w:rPr>
              <w:t> </w:t>
            </w:r>
            <w:r>
              <w:rPr>
                <w:rFonts w:ascii="Arial"/>
                <w:sz w:val="10"/>
              </w:rPr>
              <w:t>CORRENTES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52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</w:t>
            </w:r>
            <w:r>
              <w:rPr>
                <w:rFonts w:ascii="Arial"/>
                <w:spacing w:val="-7"/>
                <w:sz w:val="10"/>
              </w:rPr>
              <w:t> </w:t>
            </w:r>
            <w:r>
              <w:rPr>
                <w:rFonts w:ascii="Arial"/>
                <w:sz w:val="10"/>
              </w:rPr>
              <w:t>DE</w:t>
            </w:r>
            <w:r>
              <w:rPr>
                <w:rFonts w:ascii="Arial"/>
                <w:spacing w:val="-6"/>
                <w:sz w:val="10"/>
              </w:rPr>
              <w:t> </w:t>
            </w:r>
            <w:r>
              <w:rPr>
                <w:rFonts w:ascii="Arial"/>
                <w:sz w:val="10"/>
              </w:rPr>
              <w:t>CAPITAL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52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16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INVESTIMENTOS</w:t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52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16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INVERSÕES</w:t>
            </w:r>
            <w:r>
              <w:rPr>
                <w:rFonts w:ascii="Arial" w:hAnsi="Arial"/>
                <w:spacing w:val="-14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FINANCEIRAS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49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16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</w:t>
            </w:r>
            <w:r>
              <w:rPr>
                <w:rFonts w:ascii="Arial" w:hAnsi="Arial"/>
                <w:spacing w:val="-8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DA</w:t>
            </w:r>
            <w:r>
              <w:rPr>
                <w:rFonts w:ascii="Arial" w:hAnsi="Arial"/>
                <w:spacing w:val="-7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DÍVIDA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67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TOTAL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29.000,00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29.000,00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3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3.209,77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13.530,56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15.469,44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3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3.209,77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13.530,56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5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15.469,44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6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11.921,06</w:t>
            </w:r>
          </w:p>
        </w:tc>
      </w:tr>
    </w:tbl>
    <w:p>
      <w:pPr>
        <w:spacing w:before="93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Fonte:</w:t>
      </w:r>
      <w:r>
        <w:rPr>
          <w:rFonts w:ascii="Arial" w:hAnsi="Arial"/>
          <w:b/>
          <w:spacing w:val="-7"/>
          <w:sz w:val="12"/>
        </w:rPr>
        <w:t> </w:t>
      </w:r>
      <w:r>
        <w:rPr>
          <w:rFonts w:ascii="Arial" w:hAnsi="Arial"/>
          <w:b/>
          <w:sz w:val="12"/>
        </w:rPr>
        <w:t>Sistema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Atende.Net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-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IPM,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b/>
          <w:sz w:val="12"/>
        </w:rPr>
        <w:t>Unidade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z w:val="12"/>
        </w:rPr>
        <w:t>Responsável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CAMARA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MUNICIPAL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VEREADORES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SOBRADINHO</w:t>
      </w:r>
      <w:r>
        <w:rPr>
          <w:rFonts w:ascii="Arial" w:hAnsi="Arial"/>
          <w:sz w:val="12"/>
        </w:rPr>
      </w:r>
    </w:p>
    <w:p>
      <w:pPr>
        <w:tabs>
          <w:tab w:pos="1485" w:val="left" w:leader="none"/>
          <w:tab w:pos="2670" w:val="left" w:leader="none"/>
          <w:tab w:pos="4245" w:val="left" w:leader="none"/>
        </w:tabs>
        <w:spacing w:before="56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Data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</w:t>
        <w:tab/>
      </w:r>
      <w:r>
        <w:rPr>
          <w:rFonts w:ascii="Arial" w:hAnsi="Arial"/>
          <w:sz w:val="12"/>
        </w:rPr>
        <w:t>30/set/2016</w:t>
        <w:tab/>
      </w:r>
      <w:r>
        <w:rPr>
          <w:rFonts w:ascii="Arial" w:hAnsi="Arial"/>
          <w:b/>
          <w:sz w:val="12"/>
        </w:rPr>
        <w:t>Hora</w:t>
      </w:r>
      <w:r>
        <w:rPr>
          <w:rFonts w:ascii="Arial" w:hAnsi="Arial"/>
          <w:b/>
          <w:spacing w:val="-1"/>
          <w:sz w:val="12"/>
        </w:rPr>
        <w:t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</w:t>
        <w:tab/>
      </w:r>
      <w:r>
        <w:rPr>
          <w:rFonts w:ascii="Arial" w:hAnsi="Arial"/>
          <w:sz w:val="12"/>
        </w:rPr>
        <w:t>15h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e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55m</w:t>
      </w:r>
    </w:p>
    <w:p>
      <w:pPr>
        <w:spacing w:line="140" w:lineRule="exact" w:before="17"/>
        <w:rPr>
          <w:sz w:val="14"/>
          <w:szCs w:val="14"/>
        </w:rPr>
      </w:pPr>
    </w:p>
    <w:p>
      <w:pPr>
        <w:spacing w:before="0"/>
        <w:ind w:left="15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Notas:</w:t>
      </w:r>
      <w:r>
        <w:rPr>
          <w:rFonts w:ascii="Arial"/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pgSz w:w="11910" w:h="16840"/>
          <w:pgMar w:header="427" w:footer="460" w:top="1660" w:bottom="660" w:left="460" w:right="460"/>
        </w:sectPr>
      </w:pPr>
    </w:p>
    <w:p>
      <w:pPr>
        <w:pStyle w:val="BodyText"/>
        <w:spacing w:line="181" w:lineRule="exact"/>
        <w:ind w:left="1120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29.35pt;margin-top:84.810013pt;width:536.6pt;height:.1pt;mso-position-horizontal-relative:page;mso-position-vertical-relative:page;z-index:-5682" coordorigin="587,1696" coordsize="10732,2">
            <v:shape style="position:absolute;left:587;top:1696;width:10732;height:2" coordorigin="587,1696" coordsize="10732,0" path="m587,1696l11319,1696e" filled="f" stroked="t" strokeweight=".562pt" strokecolor="#000000">
              <v:path arrowok="t"/>
            </v:shape>
            <w10:wrap type="none"/>
          </v:group>
        </w:pict>
      </w:r>
      <w:r>
        <w:rPr/>
        <w:pict>
          <v:group style="position:absolute;margin-left:41.18pt;margin-top:.853904pt;width:155.7pt;height:.1pt;mso-position-horizontal-relative:page;mso-position-vertical-relative:paragraph;z-index:-5681" coordorigin="824,17" coordsize="3114,2">
            <v:shape style="position:absolute;left:824;top:17;width:3114;height:2" coordorigin="824,17" coordsize="3114,0" path="m824,17l3937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039993pt;margin-top:.853904pt;width:155.7pt;height:.1pt;mso-position-horizontal-relative:page;mso-position-vertical-relative:paragraph;z-index:-5680" coordorigin="4401,17" coordsize="3114,2">
            <v:shape style="position:absolute;left:4401;top:17;width:3114;height:2" coordorigin="4401,17" coordsize="3114,0" path="m4401,17l7514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899994pt;margin-top:.853904pt;width:155.7pt;height:.1pt;mso-position-horizontal-relative:page;mso-position-vertical-relative:paragraph;z-index:-5679" coordorigin="7978,17" coordsize="3114,2">
            <v:shape style="position:absolute;left:7978;top:17;width:3114;height:2" coordorigin="7978,17" coordsize="3114,0" path="m7978,17l11092,17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ELEMAR</w:t>
      </w:r>
      <w:r>
        <w:rPr>
          <w:rFonts w:ascii="Arial"/>
          <w:spacing w:val="-15"/>
        </w:rPr>
        <w:t> </w:t>
      </w:r>
      <w:r>
        <w:rPr>
          <w:rFonts w:ascii="Arial"/>
        </w:rPr>
        <w:t>LAZZARI</w:t>
      </w:r>
      <w:r>
        <w:rPr>
          <w:rFonts w:ascii="Arial"/>
        </w:rPr>
      </w:r>
    </w:p>
    <w:p>
      <w:pPr>
        <w:pStyle w:val="BodyText"/>
        <w:spacing w:line="178" w:lineRule="exact" w:before="5"/>
        <w:ind w:left="1120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Presidente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</w:rPr>
        <w:t> 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306.647.210-87</w:t>
      </w:r>
      <w:r>
        <w:rPr>
          <w:rFonts w:ascii="Arial" w:hAnsi="Arial"/>
        </w:rPr>
      </w:r>
    </w:p>
    <w:p>
      <w:pPr>
        <w:pStyle w:val="BodyText"/>
        <w:spacing w:line="181" w:lineRule="exact"/>
        <w:ind w:left="1120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79" w:lineRule="exact" w:before="0"/>
        <w:ind w:left="1120"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78" w:lineRule="exact" w:before="5"/>
        <w:ind w:left="1403" w:right="28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pStyle w:val="BodyText"/>
        <w:spacing w:line="181" w:lineRule="exact"/>
        <w:ind w:left="1823" w:right="1245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RENE</w:t>
      </w:r>
      <w:r>
        <w:rPr>
          <w:rFonts w:ascii="Arial"/>
          <w:spacing w:val="-14"/>
        </w:rPr>
        <w:t> </w:t>
      </w:r>
      <w:r>
        <w:rPr>
          <w:rFonts w:ascii="Arial"/>
        </w:rPr>
        <w:t>MACHADO</w:t>
      </w:r>
      <w:r>
        <w:rPr>
          <w:rFonts w:ascii="Arial"/>
        </w:rPr>
      </w:r>
    </w:p>
    <w:p>
      <w:pPr>
        <w:pStyle w:val="BodyText"/>
        <w:spacing w:line="178" w:lineRule="exact" w:before="5"/>
        <w:ind w:left="1089" w:right="51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Secretário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Finanças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Planejamento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208.436.580-53</w:t>
      </w:r>
      <w:r>
        <w:rPr>
          <w:rFonts w:ascii="Arial" w:hAnsi="Arial"/>
        </w:rPr>
      </w:r>
    </w:p>
    <w:p>
      <w:pPr>
        <w:pStyle w:val="BodyText"/>
        <w:spacing w:line="177" w:lineRule="exact" w:before="0"/>
        <w:ind w:left="1088" w:right="510"/>
        <w:jc w:val="center"/>
        <w:rPr>
          <w:rFonts w:ascii="Arial" w:hAnsi="Arial" w:cs="Arial" w:eastAsia="Arial"/>
        </w:rPr>
      </w:pPr>
      <w:r>
        <w:rPr>
          <w:rFonts w:ascii="Arial"/>
        </w:rPr>
        <w:t>CRC:</w:t>
      </w:r>
      <w:r>
        <w:rPr>
          <w:rFonts w:ascii="Arial"/>
          <w:spacing w:val="-16"/>
        </w:rPr>
        <w:t> </w:t>
      </w:r>
      <w:r>
        <w:rPr>
          <w:rFonts w:ascii="Arial"/>
        </w:rPr>
        <w:t>065585/0-9/RS</w:t>
      </w:r>
      <w:r>
        <w:rPr>
          <w:rFonts w:ascii="Arial"/>
        </w:rPr>
      </w:r>
    </w:p>
    <w:p>
      <w:pPr>
        <w:spacing w:after="0" w:line="177" w:lineRule="exact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1660" w:bottom="660" w:left="460" w:right="460"/>
          <w:cols w:num="3" w:equalWidth="0">
            <w:col w:w="2721" w:space="608"/>
            <w:col w:w="3216" w:space="40"/>
            <w:col w:w="4405"/>
          </w:cols>
        </w:sectPr>
      </w:pPr>
    </w:p>
    <w:p>
      <w:pPr>
        <w:spacing w:line="220" w:lineRule="exact" w:before="8"/>
        <w:rPr>
          <w:sz w:val="22"/>
          <w:szCs w:val="22"/>
        </w:rPr>
      </w:pPr>
    </w:p>
    <w:p>
      <w:pPr>
        <w:spacing w:before="84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29.35pt;margin-top:-10.042074pt;width:783.2pt;height:.1pt;mso-position-horizontal-relative:page;mso-position-vertical-relative:paragraph;z-index:-5678" coordorigin="587,-201" coordsize="15664,2">
            <v:shape style="position:absolute;left:587;top:-201;width:15664;height:2" coordorigin="587,-201" coordsize="15664,0" path="m587,-201l16251,-201e" filled="f" stroked="t" strokeweight=".562pt" strokecolor="#000000">
              <v:path arrowok="t"/>
            </v:shape>
            <w10:wrap type="none"/>
          </v:group>
        </w:pict>
      </w:r>
      <w:bookmarkStart w:name="RREO ANEXO 2" w:id="3"/>
      <w:bookmarkEnd w:id="3"/>
      <w:r>
        <w:rPr/>
      </w:r>
      <w:r>
        <w:rPr>
          <w:rFonts w:ascii="Arial"/>
          <w:sz w:val="12"/>
        </w:rPr>
        <w:t>RREO</w:t>
      </w:r>
      <w:r>
        <w:rPr>
          <w:rFonts w:ascii="Arial"/>
          <w:spacing w:val="-4"/>
          <w:sz w:val="12"/>
        </w:rPr>
        <w:t> </w:t>
      </w:r>
      <w:r>
        <w:rPr>
          <w:rFonts w:ascii="Arial"/>
          <w:sz w:val="12"/>
        </w:rPr>
        <w:t>-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Anexo</w:t>
      </w:r>
      <w:r>
        <w:rPr>
          <w:rFonts w:ascii="Arial"/>
          <w:spacing w:val="-4"/>
          <w:sz w:val="12"/>
        </w:rPr>
        <w:t> </w:t>
      </w:r>
      <w:r>
        <w:rPr>
          <w:rFonts w:ascii="Arial"/>
          <w:sz w:val="12"/>
        </w:rPr>
        <w:t>2(LRF,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Art.</w:t>
      </w:r>
      <w:r>
        <w:rPr>
          <w:rFonts w:ascii="Arial"/>
          <w:spacing w:val="-4"/>
          <w:sz w:val="12"/>
        </w:rPr>
        <w:t> </w:t>
      </w:r>
      <w:r>
        <w:rPr>
          <w:rFonts w:ascii="Arial"/>
          <w:sz w:val="12"/>
        </w:rPr>
        <w:t>52,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inciso</w:t>
      </w:r>
      <w:r>
        <w:rPr>
          <w:rFonts w:ascii="Arial"/>
          <w:spacing w:val="-4"/>
          <w:sz w:val="12"/>
        </w:rPr>
        <w:t> </w:t>
      </w:r>
      <w:r>
        <w:rPr>
          <w:rFonts w:ascii="Arial"/>
          <w:sz w:val="12"/>
        </w:rPr>
        <w:t>II,alinea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'c')</w:t>
      </w:r>
      <w:r>
        <w:rPr>
          <w:rFonts w:ascii="Arial"/>
          <w:sz w:val="12"/>
        </w:rPr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1"/>
        <w:gridCol w:w="1365"/>
        <w:gridCol w:w="1365"/>
        <w:gridCol w:w="1365"/>
        <w:gridCol w:w="1365"/>
        <w:gridCol w:w="956"/>
        <w:gridCol w:w="1365"/>
        <w:gridCol w:w="1365"/>
        <w:gridCol w:w="1365"/>
        <w:gridCol w:w="956"/>
        <w:gridCol w:w="1350"/>
      </w:tblGrid>
      <w:tr>
        <w:trPr>
          <w:trHeight w:val="189" w:hRule="exact"/>
        </w:trPr>
        <w:tc>
          <w:tcPr>
            <w:tcW w:w="27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Função/Subfunção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spacing w:val="-1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Atualizada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(a)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Empenhadas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(c)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(a-b)</w:t>
            </w:r>
            <w:r>
              <w:rPr>
                <w:rFonts w:ascii="Arial"/>
                <w:sz w:val="12"/>
              </w:rPr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Liquidadas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(e)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(a-d)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9" w:hRule="exact"/>
        </w:trPr>
        <w:tc>
          <w:tcPr>
            <w:tcW w:w="27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2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Julho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(b)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%(b)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/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tot.(b)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2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Julho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(d)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%(d)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/tot.(d)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1059" w:hRule="exact"/>
        </w:trPr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(EXCETO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INTRA-ORÇ.)(I)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Legislativa</w:t>
            </w:r>
          </w:p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Acao</w:t>
            </w:r>
            <w:r>
              <w:rPr>
                <w:rFonts w:ascii="Arial"/>
                <w:spacing w:val="-10"/>
                <w:sz w:val="12"/>
              </w:rPr>
              <w:t> </w:t>
            </w:r>
            <w:r>
              <w:rPr>
                <w:rFonts w:ascii="Arial"/>
                <w:sz w:val="12"/>
              </w:rPr>
              <w:t>Legislativa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302" w:lineRule="auto" w:before="36"/>
              <w:ind w:left="133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Assistência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Hospitalar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Ambulatorial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Previdência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1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Previdência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Básica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633" w:right="2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1.061.000,00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931.000,00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921.000,00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93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130.000,00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130.000,00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633" w:right="2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1.061.000,00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931.000,00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921.000,00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93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130.000,00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130.000,00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131.688,63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112.374,97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110.539,79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56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1.835,18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19.313,66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19.313,66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616.927,93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542.108,54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535.041,11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56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7.067,43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74.819,39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74.819,39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97,85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85,99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84,87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1,12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11,87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11,87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444.072,07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388.891,46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385.958,89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56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2.932,57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55.180,61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55.180,61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146.797,29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127.483,63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125.648,45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56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1.835,18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19.313,66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19.313,66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570.727,11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495.907,72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30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488.840,29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55" w:right="2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7.067,43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74.819,39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74.819,39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97,68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84,88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83,67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1,21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12,81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12,81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715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490.272,89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15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435.092,28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715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432.159,71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41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2.932,57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55.180,61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55.180,61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140" w:lineRule="exact" w:before="4"/>
        <w:rPr>
          <w:sz w:val="14"/>
          <w:szCs w:val="14"/>
        </w:rPr>
      </w:pPr>
    </w:p>
    <w:p>
      <w:pPr>
        <w:spacing w:before="84"/>
        <w:ind w:left="7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30.475pt;margin-top:2.992915pt;width:780.95pt;height:8.950pt;mso-position-horizontal-relative:page;mso-position-vertical-relative:paragraph;z-index:-5677" coordorigin="610,60" coordsize="15619,179">
            <v:group style="position:absolute;left:617;top:75;width:15604;height:2" coordorigin="617,75" coordsize="15604,2">
              <v:shape style="position:absolute;left:617;top:75;width:15604;height:2" coordorigin="617,75" coordsize="15604,0" path="m617,75l16221,75e" filled="f" stroked="t" strokeweight=".75pt" strokecolor="#000000">
                <v:path arrowok="t"/>
              </v:shape>
            </v:group>
            <v:group style="position:absolute;left:16213;top:67;width:2;height:164" coordorigin="16213,67" coordsize="2,164">
              <v:shape style="position:absolute;left:16213;top:67;width:2;height:164" coordorigin="16213,67" coordsize="0,164" path="m16213,67l16213,231e" filled="f" stroked="t" strokeweight=".75pt" strokecolor="#000000">
                <v:path arrowok="t"/>
              </v:shape>
            </v:group>
            <v:group style="position:absolute;left:617;top:224;width:15604;height:2" coordorigin="617,224" coordsize="15604,2">
              <v:shape style="position:absolute;left:617;top:224;width:15604;height:2" coordorigin="617,224" coordsize="15604,0" path="m617,224l16221,224e" filled="f" stroked="t" strokeweight=".75pt" strokecolor="#000000">
                <v:path arrowok="t"/>
              </v:shape>
            </v:group>
            <v:group style="position:absolute;left:624;top:67;width:2;height:164" coordorigin="624,67" coordsize="2,164">
              <v:shape style="position:absolute;left:624;top:67;width:2;height:164" coordorigin="624,67" coordsize="0,164" path="m624,67l624,231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z w:val="12"/>
        </w:rPr>
        <w:t>Despesa</w:t>
      </w:r>
      <w:r>
        <w:rPr>
          <w:rFonts w:ascii="Arial" w:hAnsi="Arial"/>
          <w:b/>
          <w:spacing w:val="-17"/>
          <w:sz w:val="12"/>
        </w:rPr>
        <w:t> </w:t>
      </w:r>
      <w:r>
        <w:rPr>
          <w:rFonts w:ascii="Arial" w:hAnsi="Arial"/>
          <w:b/>
          <w:sz w:val="12"/>
        </w:rPr>
        <w:t>Intra-Orçamentária</w:t>
      </w:r>
      <w:r>
        <w:rPr>
          <w:rFonts w:ascii="Arial" w:hAnsi="Arial"/>
          <w:sz w:val="12"/>
        </w:rPr>
      </w:r>
    </w:p>
    <w:p>
      <w:pPr>
        <w:spacing w:line="120" w:lineRule="exact" w:before="19"/>
        <w:rPr>
          <w:sz w:val="12"/>
          <w:szCs w:val="12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2"/>
        <w:gridCol w:w="1428"/>
        <w:gridCol w:w="1428"/>
        <w:gridCol w:w="1428"/>
        <w:gridCol w:w="1428"/>
        <w:gridCol w:w="999"/>
        <w:gridCol w:w="1428"/>
        <w:gridCol w:w="1428"/>
        <w:gridCol w:w="1428"/>
        <w:gridCol w:w="1000"/>
        <w:gridCol w:w="1413"/>
      </w:tblGrid>
      <w:tr>
        <w:trPr>
          <w:trHeight w:val="189" w:hRule="exact"/>
        </w:trPr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Função/Subfunção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spacing w:val="-1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Atualizada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(a)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25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Empenhadas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(c)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(a-b)</w:t>
            </w:r>
            <w:r>
              <w:rPr>
                <w:rFonts w:ascii="Arial"/>
                <w:sz w:val="12"/>
              </w:rPr>
            </w:r>
          </w:p>
        </w:tc>
        <w:tc>
          <w:tcPr>
            <w:tcW w:w="3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Liquidadas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(e)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(a-d)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9" w:hRule="exact"/>
        </w:trPr>
        <w:tc>
          <w:tcPr>
            <w:tcW w:w="2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2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Julho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2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(b)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4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%(b)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/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tot.(b)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2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Julho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2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(d)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1"/>
              <w:ind w:left="16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%(d)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/tot.(d)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537" w:hRule="exact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(INTRA-ORÇ.)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(II)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Previdência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Previdência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Regime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Estatutário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29.000,00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29.000,00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29.000,00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29.000,00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29.000,00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29.000,00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3.209,77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3.209,77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3.209,77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13.530,56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13.530,56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13.530,56</w:t>
            </w:r>
            <w:r>
              <w:rPr>
                <w:rFonts w:ascii="Arial"/>
                <w:sz w:val="11"/>
              </w:rPr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2,15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2,15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2,15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15.469,44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15.469,44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15.469,44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3.209,77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3.209,77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3.209,77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13.530,56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13.530,56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13.530,56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2,32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2,32</w:t>
            </w:r>
          </w:p>
          <w:p>
            <w:pPr>
              <w:pStyle w:val="TableParagraph"/>
              <w:spacing w:line="240" w:lineRule="auto" w:before="4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2,32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6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15.469,44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6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15.469,44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47"/>
              <w:ind w:left="86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15.469,44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89" w:hRule="exact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(III)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(I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7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1.090.000,00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7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1.090.000,00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134.898,40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630.458,49</w:t>
            </w:r>
            <w:r>
              <w:rPr>
                <w:rFonts w:ascii="Arial"/>
                <w:sz w:val="11"/>
              </w:rPr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6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459.541,51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150.007,06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584.257,67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6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505.742,33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140" w:lineRule="exact" w:before="9"/>
        <w:rPr>
          <w:sz w:val="14"/>
          <w:szCs w:val="14"/>
        </w:rPr>
      </w:pPr>
    </w:p>
    <w:p>
      <w:pPr>
        <w:spacing w:before="84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FONTE:</w:t>
      </w:r>
      <w:r>
        <w:rPr>
          <w:rFonts w:ascii="Arial" w:hAnsi="Arial"/>
          <w:b/>
          <w:spacing w:val="-7"/>
          <w:sz w:val="12"/>
        </w:rPr>
        <w:t> </w:t>
      </w:r>
      <w:r>
        <w:rPr>
          <w:rFonts w:ascii="Arial" w:hAnsi="Arial"/>
          <w:b/>
          <w:sz w:val="12"/>
        </w:rPr>
        <w:t>Sistema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Atende.Net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-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IPM,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b/>
          <w:sz w:val="12"/>
        </w:rPr>
        <w:t>Unidade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z w:val="12"/>
        </w:rPr>
        <w:t>Responsável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CAMARA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MUNICIPAL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VEREADORES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7"/>
          <w:sz w:val="12"/>
        </w:rPr>
        <w:t> </w:t>
      </w:r>
      <w:r>
        <w:rPr>
          <w:rFonts w:ascii="Arial" w:hAnsi="Arial"/>
          <w:sz w:val="12"/>
        </w:rPr>
        <w:t>SOBRADINHO</w:t>
      </w:r>
      <w:r>
        <w:rPr>
          <w:rFonts w:ascii="Arial" w:hAnsi="Arial"/>
          <w:sz w:val="12"/>
        </w:rPr>
      </w:r>
    </w:p>
    <w:p>
      <w:pPr>
        <w:tabs>
          <w:tab w:pos="1425" w:val="left" w:leader="none"/>
          <w:tab w:pos="3105" w:val="left" w:leader="none"/>
          <w:tab w:pos="4605" w:val="left" w:leader="none"/>
        </w:tabs>
        <w:spacing w:before="56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Data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</w:t>
        <w:tab/>
      </w:r>
      <w:r>
        <w:rPr>
          <w:rFonts w:ascii="Arial" w:hAnsi="Arial"/>
          <w:sz w:val="12"/>
        </w:rPr>
        <w:t>30/set/2016</w:t>
        <w:tab/>
      </w:r>
      <w:r>
        <w:rPr>
          <w:rFonts w:ascii="Arial" w:hAnsi="Arial"/>
          <w:b/>
          <w:sz w:val="12"/>
        </w:rPr>
        <w:t>Hora</w:t>
      </w:r>
      <w:r>
        <w:rPr>
          <w:rFonts w:ascii="Arial" w:hAnsi="Arial"/>
          <w:b/>
          <w:spacing w:val="-1"/>
          <w:sz w:val="12"/>
        </w:rPr>
        <w:t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</w:t>
        <w:tab/>
      </w:r>
      <w:r>
        <w:rPr>
          <w:rFonts w:ascii="Arial" w:hAnsi="Arial"/>
          <w:sz w:val="12"/>
        </w:rPr>
        <w:t>15h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e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57m</w:t>
      </w:r>
    </w:p>
    <w:p>
      <w:pPr>
        <w:spacing w:line="140" w:lineRule="exact" w:before="6"/>
        <w:rPr>
          <w:sz w:val="14"/>
          <w:szCs w:val="14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Notas:</w:t>
      </w:r>
      <w:r>
        <w:rPr>
          <w:rFonts w:ascii="Arial"/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0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headerReference w:type="default" r:id="rId9"/>
          <w:footerReference w:type="default" r:id="rId10"/>
          <w:pgSz w:w="16840" w:h="11910" w:orient="landscape"/>
          <w:pgMar w:header="427" w:footer="460" w:top="1660" w:bottom="660" w:left="460" w:right="460"/>
        </w:sectPr>
      </w:pPr>
    </w:p>
    <w:p>
      <w:pPr>
        <w:pStyle w:val="BodyText"/>
        <w:spacing w:line="181" w:lineRule="exact"/>
        <w:ind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82.279999pt;margin-top:.853904pt;width:155.7pt;height:.1pt;mso-position-horizontal-relative:page;mso-position-vertical-relative:paragraph;z-index:-5676" coordorigin="1646,17" coordsize="3114,2">
            <v:shape style="position:absolute;left:1646;top:17;width:3114;height:2" coordorigin="1646,17" coordsize="3114,0" path="m1646,17l4759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43.339996pt;margin-top:.853904pt;width:155.7pt;height:.1pt;mso-position-horizontal-relative:page;mso-position-vertical-relative:paragraph;z-index:-5675" coordorigin="6867,17" coordsize="3114,2">
            <v:shape style="position:absolute;left:6867;top:17;width:3114;height:2" coordorigin="6867,17" coordsize="3114,0" path="m6867,17l9980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604.409973pt;margin-top:.853904pt;width:155.7pt;height:.1pt;mso-position-horizontal-relative:page;mso-position-vertical-relative:paragraph;z-index:-5674" coordorigin="12088,17" coordsize="3114,2">
            <v:shape style="position:absolute;left:12088;top:17;width:3114;height:2" coordorigin="12088,17" coordsize="3114,0" path="m12088,17l15202,17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ELEMAR</w:t>
      </w:r>
      <w:r>
        <w:rPr>
          <w:rFonts w:ascii="Arial"/>
          <w:spacing w:val="-15"/>
        </w:rPr>
        <w:t> </w:t>
      </w:r>
      <w:r>
        <w:rPr>
          <w:rFonts w:ascii="Arial"/>
        </w:rPr>
        <w:t>LAZZARI</w:t>
      </w:r>
      <w:r>
        <w:rPr>
          <w:rFonts w:ascii="Arial"/>
        </w:rPr>
      </w:r>
    </w:p>
    <w:p>
      <w:pPr>
        <w:pStyle w:val="BodyText"/>
        <w:spacing w:line="178" w:lineRule="exact" w:before="5"/>
        <w:ind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Presidente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</w:rPr>
        <w:t> 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306.647.210-87</w:t>
      </w:r>
      <w:r>
        <w:rPr>
          <w:rFonts w:ascii="Arial" w:hAnsi="Arial"/>
        </w:rPr>
      </w:r>
    </w:p>
    <w:p>
      <w:pPr>
        <w:pStyle w:val="BodyText"/>
        <w:spacing w:line="181" w:lineRule="exact"/>
        <w:ind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79" w:lineRule="exact" w:before="0"/>
        <w:ind w:left="1941"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78" w:lineRule="exact" w:before="5"/>
        <w:ind w:left="2225" w:right="28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pStyle w:val="BodyText"/>
        <w:spacing w:line="181" w:lineRule="exact"/>
        <w:ind w:left="2676" w:right="206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RENE</w:t>
      </w:r>
      <w:r>
        <w:rPr>
          <w:rFonts w:ascii="Arial"/>
          <w:spacing w:val="-14"/>
        </w:rPr>
        <w:t> </w:t>
      </w:r>
      <w:r>
        <w:rPr>
          <w:rFonts w:ascii="Arial"/>
        </w:rPr>
        <w:t>MACHADO</w:t>
      </w:r>
      <w:r>
        <w:rPr>
          <w:rFonts w:ascii="Arial"/>
        </w:rPr>
      </w:r>
    </w:p>
    <w:p>
      <w:pPr>
        <w:pStyle w:val="BodyText"/>
        <w:spacing w:line="178" w:lineRule="exact" w:before="5"/>
        <w:ind w:right="1332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Secretário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Finanças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Planejamento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208.436.580-53</w:t>
      </w:r>
      <w:r>
        <w:rPr>
          <w:rFonts w:ascii="Arial" w:hAnsi="Arial"/>
        </w:rPr>
      </w:r>
    </w:p>
    <w:p>
      <w:pPr>
        <w:pStyle w:val="BodyText"/>
        <w:spacing w:line="177" w:lineRule="exact" w:before="0"/>
        <w:ind w:left="2574" w:right="1965"/>
        <w:jc w:val="center"/>
        <w:rPr>
          <w:rFonts w:ascii="Arial" w:hAnsi="Arial" w:cs="Arial" w:eastAsia="Arial"/>
        </w:rPr>
      </w:pPr>
      <w:r>
        <w:rPr>
          <w:rFonts w:ascii="Arial"/>
        </w:rPr>
        <w:t>CRC:</w:t>
      </w:r>
      <w:r>
        <w:rPr>
          <w:rFonts w:ascii="Arial"/>
          <w:spacing w:val="-16"/>
        </w:rPr>
        <w:t> </w:t>
      </w:r>
      <w:r>
        <w:rPr>
          <w:rFonts w:ascii="Arial"/>
        </w:rPr>
        <w:t>065585/0-9/RS</w:t>
      </w:r>
      <w:r>
        <w:rPr>
          <w:rFonts w:ascii="Arial"/>
        </w:rPr>
      </w:r>
    </w:p>
    <w:p>
      <w:pPr>
        <w:spacing w:after="0" w:line="177" w:lineRule="exact"/>
        <w:jc w:val="center"/>
        <w:rPr>
          <w:rFonts w:ascii="Arial" w:hAnsi="Arial" w:cs="Arial" w:eastAsia="Arial"/>
        </w:rPr>
        <w:sectPr>
          <w:type w:val="continuous"/>
          <w:pgSz w:w="16840" w:h="11910" w:orient="landscape"/>
          <w:pgMar w:top="1660" w:bottom="660" w:left="460" w:right="460"/>
          <w:cols w:num="3" w:equalWidth="0">
            <w:col w:w="3543" w:space="1431"/>
            <w:col w:w="4038" w:space="831"/>
            <w:col w:w="6077"/>
          </w:cols>
        </w:sectPr>
      </w:pPr>
    </w:p>
    <w:p>
      <w:pPr>
        <w:spacing w:line="200" w:lineRule="exact" w:before="8"/>
        <w:rPr>
          <w:sz w:val="20"/>
          <w:szCs w:val="20"/>
        </w:rPr>
      </w:pPr>
    </w:p>
    <w:p>
      <w:pPr>
        <w:spacing w:before="84"/>
        <w:ind w:left="16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29.35pt;margin-top:-9.042074pt;width:783.2pt;height:.1pt;mso-position-horizontal-relative:page;mso-position-vertical-relative:paragraph;z-index:-5673" coordorigin="587,-181" coordsize="15664,2">
            <v:shape style="position:absolute;left:587;top:-181;width:15664;height:2" coordorigin="587,-181" coordsize="15664,0" path="m587,-181l16251,-181e" filled="f" stroked="t" strokeweight=".562pt" strokecolor="#000000">
              <v:path arrowok="t"/>
            </v:shape>
            <w10:wrap type="none"/>
          </v:group>
        </w:pict>
      </w:r>
      <w:r>
        <w:rPr/>
        <w:pict>
          <v:shape style="position:absolute;margin-left:29.344999pt;margin-top:2.517926pt;width:783.6pt;height:300.95pt;mso-position-horizontal-relative:page;mso-position-vertical-relative:paragraph;z-index:-566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50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36"/>
                  </w:tblGrid>
                  <w:tr>
                    <w:trPr>
                      <w:trHeight w:val="202" w:hRule="exact"/>
                    </w:trPr>
                    <w:tc>
                      <w:tcPr>
                        <w:tcW w:w="15649" w:type="dxa"/>
                        <w:gridSpan w:val="15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35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0" w:lineRule="exact" w:before="12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7" w:right="558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ESPECIFICAÇÃO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1412" w:type="dxa"/>
                        <w:gridSpan w:val="1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EVOLUÇÃO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REALIZADA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NOS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ÚLTIMOS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12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MESES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95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90" w:lineRule="exact" w:before="1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left="210" w:right="70" w:hanging="16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0"/>
                          </w:rPr>
                          <w:t>TOTAL(ÚLTIMOS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12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MESES)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93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2" w:lineRule="exact" w:before="35"/>
                          <w:ind w:left="127" w:right="149" w:firstLine="72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PREVISÃo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0"/>
                          </w:rPr>
                          <w:t>ATUALIZADA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(EXERCÍCIO)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35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Setembro/2015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4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Outubro/2015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Novembro/2015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Dezembro/2015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6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Janeiro/2016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Fevereiro/2016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9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Março/2016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3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Abril/2016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3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Maio/2016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9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Junho/2016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Julho/2016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7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Agosto/2016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936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4250" w:hRule="exact"/>
                    </w:trPr>
                    <w:tc>
                      <w:tcPr>
                        <w:tcW w:w="2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23" w:right="558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RECEITAS</w:t>
                        </w:r>
                        <w:r>
                          <w:rPr>
                            <w:rFonts w:ascii="Arial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CORRENTES</w:t>
                        </w:r>
                        <w:r>
                          <w:rPr>
                            <w:rFonts w:ascii="Arial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(I)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308" w:lineRule="auto" w:before="36"/>
                          <w:ind w:left="175" w:right="1132" w:hanging="61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Tributária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IPTU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309" w:lineRule="auto" w:before="1"/>
                          <w:ind w:left="175" w:right="1902"/>
                          <w:jc w:val="both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ISS</w:t>
                        </w:r>
                        <w:r>
                          <w:rPr>
                            <w:rFonts w:asci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ITBI</w:t>
                        </w:r>
                        <w:r>
                          <w:rPr>
                            <w:rFonts w:asci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IRRF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309" w:lineRule="auto" w:before="1"/>
                          <w:ind w:left="114" w:right="652" w:firstLine="6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Outras</w:t>
                        </w:r>
                        <w:r>
                          <w:rPr>
                            <w:rFonts w:ascii="Arial" w:hAnsi="Arial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Receitas</w:t>
                        </w:r>
                        <w:r>
                          <w:rPr>
                            <w:rFonts w:ascii="Arial" w:hAnsi="Arial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Tributárias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Contribuições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1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Patrimonial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309" w:lineRule="auto" w:before="1"/>
                          <w:ind w:left="114" w:right="1162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1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Agropecuária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Industrial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Serviços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309" w:lineRule="auto" w:before="1"/>
                          <w:ind w:left="175" w:right="558" w:hanging="61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Transferências</w:t>
                        </w:r>
                        <w:r>
                          <w:rPr>
                            <w:rFonts w:ascii="Arial" w:hAnsi="Arial"/>
                            <w:spacing w:val="-1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Correntes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Cota-Parte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FPM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309" w:lineRule="auto"/>
                          <w:ind w:left="175" w:right="1169"/>
                          <w:jc w:val="both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Cota-Parte</w:t>
                        </w:r>
                        <w:r>
                          <w:rPr>
                            <w:rFonts w:asci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ICMS</w:t>
                        </w:r>
                        <w:r>
                          <w:rPr>
                            <w:rFonts w:asci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Cota-Parte</w:t>
                        </w:r>
                        <w:r>
                          <w:rPr>
                            <w:rFonts w:asci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IPVA</w:t>
                        </w:r>
                        <w:r>
                          <w:rPr>
                            <w:rFonts w:asci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Cota-Parte</w:t>
                        </w:r>
                        <w:r>
                          <w:rPr>
                            <w:rFonts w:asci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ITR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309" w:lineRule="auto" w:before="1"/>
                          <w:ind w:left="114" w:right="558" w:firstLine="6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Transferências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da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LC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87/1996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Transferências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da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LC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61/1989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Transferências</w:t>
                        </w:r>
                        <w:r>
                          <w:rPr>
                            <w:rFonts w:ascii="Arial" w:hAnsi="Arial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FUNDEB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Outras</w:t>
                        </w:r>
                        <w:r>
                          <w:rPr>
                            <w:rFonts w:ascii="Arial" w:hAnsi="Arial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Transferências</w:t>
                        </w:r>
                        <w:r>
                          <w:rPr>
                            <w:rFonts w:ascii="Arial" w:hAnsi="Arial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Correntes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Outras</w:t>
                        </w:r>
                        <w:r>
                          <w:rPr>
                            <w:rFonts w:ascii="Arial" w:hAnsi="Arial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Receitas</w:t>
                        </w:r>
                        <w:r>
                          <w:rPr>
                            <w:rFonts w:ascii="Arial" w:hAnsi="Arial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Correntes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23" w:right="558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DEDUÇÕES</w:t>
                        </w:r>
                        <w:r>
                          <w:rPr>
                            <w:rFonts w:ascii="Arial" w:hAnsi="Arial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(II)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309" w:lineRule="auto" w:before="36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Contrib.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p/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Plano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Prev.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Servidor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Compensação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Financ.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entre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Reg.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Previd.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Dedução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Rec.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Formação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FUNDEB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2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1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CORRENTE</w:t>
                        </w:r>
                        <w:r>
                          <w:rPr>
                            <w:rFonts w:ascii="Arial" w:hAnsi="Arial"/>
                            <w:spacing w:val="-1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LÍQUIDA(III)=(I-II)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704" w:hRule="exact"/>
                    </w:trPr>
                    <w:tc>
                      <w:tcPr>
                        <w:tcW w:w="1564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13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FONTE: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Sistema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Atende.Net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IPM,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Unidade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Responsável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CAMARA</w:t>
                        </w:r>
                        <w:r>
                          <w:rPr>
                            <w:rFonts w:ascii="Arial" w:hAnsi="Arial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MUNICIPAL</w:t>
                        </w:r>
                        <w:r>
                          <w:rPr>
                            <w:rFonts w:ascii="Arial" w:hAnsi="Arial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VEREADORES</w:t>
                        </w:r>
                        <w:r>
                          <w:rPr>
                            <w:rFonts w:ascii="Arial" w:hAnsi="Arial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SOBRADINHO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138" w:val="left" w:leader="none"/>
                            <w:tab w:pos="3403" w:val="right" w:leader="none"/>
                          </w:tabs>
                          <w:spacing w:line="124" w:lineRule="exact" w:before="56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Data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1"/>
                          </w:rPr>
                          <w:t>Emissão: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30/set/2016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1"/>
                          </w:rPr>
                          <w:t>Hora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ab/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15:58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124" w:lineRule="exact"/>
                          <w:ind w:left="213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emissão: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1564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4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Notas: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RREO ANEXO 3" w:id="4"/>
      <w:bookmarkEnd w:id="4"/>
      <w:r>
        <w:rPr/>
      </w:r>
      <w:r>
        <w:rPr>
          <w:rFonts w:ascii="Arial"/>
          <w:sz w:val="12"/>
        </w:rPr>
        <w:t>RREO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-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Anexo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3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(LRF,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z w:val="12"/>
        </w:rPr>
        <w:t>Art.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53,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inciso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I)</w:t>
      </w:r>
      <w:r>
        <w:rPr>
          <w:rFonts w:ascii="Arial"/>
          <w:sz w:val="12"/>
        </w:rPr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w:type="default" r:id="rId11"/>
          <w:pgSz w:w="16840" w:h="11910" w:orient="landscape"/>
          <w:pgMar w:header="427" w:footer="460" w:top="1660" w:bottom="660" w:left="460" w:right="460"/>
        </w:sectPr>
      </w:pPr>
    </w:p>
    <w:p>
      <w:pPr>
        <w:pStyle w:val="BodyText"/>
        <w:spacing w:line="181" w:lineRule="exact"/>
        <w:ind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82.279999pt;margin-top:.863898pt;width:155.7pt;height:.1pt;mso-position-horizontal-relative:page;mso-position-vertical-relative:paragraph;z-index:-5672" coordorigin="1646,17" coordsize="3114,2">
            <v:shape style="position:absolute;left:1646;top:17;width:3114;height:2" coordorigin="1646,17" coordsize="3114,0" path="m1646,17l4759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43.339996pt;margin-top:.863898pt;width:155.7pt;height:.1pt;mso-position-horizontal-relative:page;mso-position-vertical-relative:paragraph;z-index:-5671" coordorigin="6867,17" coordsize="3114,2">
            <v:shape style="position:absolute;left:6867;top:17;width:3114;height:2" coordorigin="6867,17" coordsize="3114,0" path="m6867,17l9980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604.409973pt;margin-top:.863898pt;width:155.7pt;height:.1pt;mso-position-horizontal-relative:page;mso-position-vertical-relative:paragraph;z-index:-5670" coordorigin="12088,17" coordsize="3114,2">
            <v:shape style="position:absolute;left:12088;top:17;width:3114;height:2" coordorigin="12088,17" coordsize="3114,0" path="m12088,17l15202,17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ELEMAR</w:t>
      </w:r>
      <w:r>
        <w:rPr>
          <w:rFonts w:ascii="Arial"/>
          <w:spacing w:val="-15"/>
        </w:rPr>
        <w:t> </w:t>
      </w:r>
      <w:r>
        <w:rPr>
          <w:rFonts w:ascii="Arial"/>
        </w:rPr>
        <w:t>LAZZARI</w:t>
      </w:r>
      <w:r>
        <w:rPr>
          <w:rFonts w:ascii="Arial"/>
        </w:rPr>
      </w:r>
    </w:p>
    <w:p>
      <w:pPr>
        <w:pStyle w:val="BodyText"/>
        <w:spacing w:line="178" w:lineRule="exact" w:before="5"/>
        <w:ind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Presidente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</w:rPr>
        <w:t> 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306.647.210-87</w:t>
      </w:r>
      <w:r>
        <w:rPr>
          <w:rFonts w:ascii="Arial" w:hAnsi="Arial"/>
        </w:rPr>
      </w:r>
    </w:p>
    <w:p>
      <w:pPr>
        <w:pStyle w:val="BodyText"/>
        <w:spacing w:line="181" w:lineRule="exact"/>
        <w:ind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79" w:lineRule="exact" w:before="0"/>
        <w:ind w:left="1941"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78" w:lineRule="exact" w:before="5"/>
        <w:ind w:left="2225" w:right="28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pStyle w:val="BodyText"/>
        <w:spacing w:line="181" w:lineRule="exact"/>
        <w:ind w:left="2676" w:right="206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RENE</w:t>
      </w:r>
      <w:r>
        <w:rPr>
          <w:rFonts w:ascii="Arial"/>
          <w:spacing w:val="-14"/>
        </w:rPr>
        <w:t> </w:t>
      </w:r>
      <w:r>
        <w:rPr>
          <w:rFonts w:ascii="Arial"/>
        </w:rPr>
        <w:t>MACHADO</w:t>
      </w:r>
      <w:r>
        <w:rPr>
          <w:rFonts w:ascii="Arial"/>
        </w:rPr>
      </w:r>
    </w:p>
    <w:p>
      <w:pPr>
        <w:pStyle w:val="BodyText"/>
        <w:spacing w:line="178" w:lineRule="exact" w:before="5"/>
        <w:ind w:right="1332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Secretário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Finanças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Planejamento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208.436.580-53</w:t>
      </w:r>
      <w:r>
        <w:rPr>
          <w:rFonts w:ascii="Arial" w:hAnsi="Arial"/>
        </w:rPr>
      </w:r>
    </w:p>
    <w:p>
      <w:pPr>
        <w:pStyle w:val="BodyText"/>
        <w:spacing w:line="177" w:lineRule="exact" w:before="0"/>
        <w:ind w:left="2574" w:right="1965"/>
        <w:jc w:val="center"/>
        <w:rPr>
          <w:rFonts w:ascii="Arial" w:hAnsi="Arial" w:cs="Arial" w:eastAsia="Arial"/>
        </w:rPr>
      </w:pPr>
      <w:r>
        <w:rPr>
          <w:rFonts w:ascii="Arial"/>
        </w:rPr>
        <w:t>CRC:</w:t>
      </w:r>
      <w:r>
        <w:rPr>
          <w:rFonts w:ascii="Arial"/>
          <w:spacing w:val="-16"/>
        </w:rPr>
        <w:t> </w:t>
      </w:r>
      <w:r>
        <w:rPr>
          <w:rFonts w:ascii="Arial"/>
        </w:rPr>
        <w:t>065585/0-9/RS</w:t>
      </w:r>
      <w:r>
        <w:rPr>
          <w:rFonts w:ascii="Arial"/>
        </w:rPr>
      </w:r>
    </w:p>
    <w:p>
      <w:pPr>
        <w:spacing w:after="0" w:line="177" w:lineRule="exact"/>
        <w:jc w:val="center"/>
        <w:rPr>
          <w:rFonts w:ascii="Arial" w:hAnsi="Arial" w:cs="Arial" w:eastAsia="Arial"/>
        </w:rPr>
        <w:sectPr>
          <w:type w:val="continuous"/>
          <w:pgSz w:w="16840" w:h="11910" w:orient="landscape"/>
          <w:pgMar w:top="1660" w:bottom="660" w:left="460" w:right="460"/>
          <w:cols w:num="3" w:equalWidth="0">
            <w:col w:w="3543" w:space="1431"/>
            <w:col w:w="4038" w:space="831"/>
            <w:col w:w="6077"/>
          </w:cols>
        </w:sectPr>
      </w:pPr>
    </w:p>
    <w:p>
      <w:pPr>
        <w:spacing w:line="220" w:lineRule="exact" w:before="12"/>
        <w:rPr>
          <w:sz w:val="22"/>
          <w:szCs w:val="22"/>
        </w:rPr>
      </w:pPr>
    </w:p>
    <w:p>
      <w:pPr>
        <w:spacing w:before="82"/>
        <w:ind w:left="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9.35pt;margin-top:-10.184101pt;width:536.6pt;height:.1pt;mso-position-horizontal-relative:page;mso-position-vertical-relative:paragraph;z-index:-5668" coordorigin="587,-204" coordsize="10732,2">
            <v:shape style="position:absolute;left:587;top:-204;width:10732;height:2" coordorigin="587,-204" coordsize="10732,0" path="m587,-204l11319,-204e" filled="f" stroked="t" strokeweight=".562pt" strokecolor="#000000">
              <v:path arrowok="t"/>
            </v:shape>
            <w10:wrap type="none"/>
          </v:group>
        </w:pict>
      </w:r>
      <w:bookmarkStart w:name="RREO ANEXO 5" w:id="5"/>
      <w:bookmarkEnd w:id="5"/>
      <w:r>
        <w:rPr/>
      </w:r>
      <w:r>
        <w:rPr>
          <w:rFonts w:ascii="Arial"/>
          <w:sz w:val="14"/>
        </w:rPr>
        <w:t>RREO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-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ANEXO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5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(LRF,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art.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53,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inciso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III)</w:t>
      </w:r>
      <w:r>
        <w:rPr>
          <w:rFonts w:ascii="Arial"/>
          <w:sz w:val="14"/>
        </w:rPr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2126"/>
        <w:gridCol w:w="2126"/>
        <w:gridCol w:w="2111"/>
      </w:tblGrid>
      <w:tr>
        <w:trPr>
          <w:trHeight w:val="231" w:hRule="exact"/>
        </w:trPr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8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7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DÍVIDA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FISCAL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LÍQUIDA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914" w:right="290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31/Dezembro/2015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3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30/Junho/2016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(b)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3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31/Agosto/2016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(c)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8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CONSOLIDADA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49.920,34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11.373,57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1.626,64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Caixa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bruta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81.312,22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11.373,57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1.626,64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Demais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Haveres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Financeiros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(-)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Restos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Pagar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Processados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(Exceto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precatórios)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31.391,88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CONSOLIDADA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(III)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3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(49.920,34)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3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(11.373,57)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(1.626,64)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8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PRIVATIZAÇÕES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PASSIVOS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z w:val="14"/>
              </w:rPr>
              <w:t>RECONHECIDOS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z w:val="14"/>
              </w:rPr>
              <w:t>(V)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FISCAL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(VI)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+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IV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3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(49.920,34)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3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(11.373,57)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(1.626,64)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3190"/>
        <w:gridCol w:w="3174"/>
      </w:tblGrid>
      <w:tr>
        <w:trPr>
          <w:trHeight w:val="231" w:hRule="exact"/>
        </w:trPr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8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42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RESULTADO</w:t>
            </w:r>
            <w:r>
              <w:rPr>
                <w:rFonts w:ascii="Arial"/>
                <w:b/>
                <w:spacing w:val="-1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NOMINAL</w:t>
            </w:r>
            <w:r>
              <w:rPr>
                <w:rFonts w:ascii="Arial"/>
                <w:sz w:val="14"/>
              </w:rPr>
            </w:r>
          </w:p>
        </w:tc>
        <w:tc>
          <w:tcPr>
            <w:tcW w:w="6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PERÍODO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REFERÊNCIA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9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Julho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à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Agosto(c-b)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Agosto(c-a)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9.746,93</w:t>
            </w:r>
            <w:r>
              <w:rPr>
                <w:rFonts w:ascii="Arial"/>
                <w:sz w:val="14"/>
              </w:rPr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48.293,70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2"/>
        <w:gridCol w:w="3174"/>
      </w:tblGrid>
      <w:tr>
        <w:trPr>
          <w:trHeight w:val="231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DISCRIMINAÇÃO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META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FISCAL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9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  <w:r>
              <w:rPr>
                <w:rFonts w:ascii="Arial"/>
                <w:b/>
                <w:spacing w:val="-1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CORRENTE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88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41"/>
              <w:ind w:left="34" w:right="62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META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RESULTADO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NOMINAL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FIXADA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ANEXO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METAS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FISCAIS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LDO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P/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EXERCÍCIO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REFERÊNCIA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(18.797.540,03)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2126"/>
        <w:gridCol w:w="2126"/>
        <w:gridCol w:w="2111"/>
      </w:tblGrid>
      <w:tr>
        <w:trPr>
          <w:trHeight w:val="231" w:hRule="exact"/>
        </w:trPr>
        <w:tc>
          <w:tcPr>
            <w:tcW w:w="106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REGIME</w:t>
            </w:r>
            <w:r>
              <w:rPr>
                <w:rFonts w:ascii="Arial" w:hAnsi="Arial"/>
                <w:b/>
                <w:spacing w:val="-1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PREVIDENCIÁRIO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8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7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DÍVIDA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FISCAL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LÍQUIDA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914" w:right="290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31/Dezembro/2015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3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30/Junho/2016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(b)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3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31/Agosto/2016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(c)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8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CONSOLIDADA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PREVIDENCIÁRIA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z w:val="14"/>
              </w:rPr>
              <w:t>Atuarial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Dívidas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</w:t>
            </w:r>
            <w:r>
              <w:rPr>
                <w:rFonts w:ascii="Arial" w:hAnsi="Arial"/>
                <w:spacing w:val="-1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Caixa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Bruta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Investimentos</w:t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Demais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Haveres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Financeiros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(-)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Restos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Pagar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Processados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88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41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CONSOLIDADA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PREVIDENCIÁRIA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(IX)=(VII-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VIII)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PASSIVOS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z w:val="14"/>
              </w:rPr>
              <w:t>RECONHECIDOS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z w:val="14"/>
              </w:rPr>
              <w:t>(X)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FISCAL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PREVIDENCIÁRIA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(XI)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(IX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140" w:lineRule="exact" w:before="12"/>
        <w:rPr>
          <w:sz w:val="14"/>
          <w:szCs w:val="14"/>
        </w:rPr>
      </w:pPr>
    </w:p>
    <w:p>
      <w:pPr>
        <w:spacing w:before="82"/>
        <w:ind w:left="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FONTE: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Sistema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Atende.Net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IPM,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b/>
          <w:sz w:val="14"/>
        </w:rPr>
        <w:t>Unidade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Responsável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CAMARA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MUNICIPAL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VEREADORES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SOBRADINHO</w:t>
      </w:r>
      <w:r>
        <w:rPr>
          <w:rFonts w:ascii="Arial" w:hAnsi="Arial"/>
          <w:sz w:val="14"/>
        </w:rPr>
      </w:r>
    </w:p>
    <w:p>
      <w:pPr>
        <w:tabs>
          <w:tab w:pos="1426" w:val="left" w:leader="none"/>
          <w:tab w:pos="3106" w:val="left" w:leader="none"/>
          <w:tab w:pos="4606" w:val="left" w:leader="none"/>
        </w:tabs>
        <w:spacing w:before="55"/>
        <w:ind w:left="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Data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30/set/2016</w:t>
        <w:tab/>
      </w:r>
      <w:r>
        <w:rPr>
          <w:rFonts w:ascii="Arial" w:hAnsi="Arial"/>
          <w:b/>
          <w:sz w:val="14"/>
        </w:rPr>
        <w:t>Hora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15h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59m</w:t>
      </w:r>
    </w:p>
    <w:p>
      <w:pPr>
        <w:spacing w:line="80" w:lineRule="exact" w:before="5"/>
        <w:rPr>
          <w:sz w:val="8"/>
          <w:szCs w:val="8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spacing w:before="0"/>
        <w:ind w:left="16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Notas:</w:t>
      </w:r>
      <w:r>
        <w:rPr>
          <w:rFonts w:ascii="Arial"/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9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headerReference w:type="default" r:id="rId12"/>
          <w:footerReference w:type="default" r:id="rId13"/>
          <w:pgSz w:w="11910" w:h="16840"/>
          <w:pgMar w:header="427" w:footer="460" w:top="1660" w:bottom="660" w:left="460" w:right="460"/>
          <w:pgNumType w:start="1"/>
        </w:sectPr>
      </w:pPr>
    </w:p>
    <w:p>
      <w:pPr>
        <w:pStyle w:val="BodyText"/>
        <w:spacing w:line="181" w:lineRule="exact"/>
        <w:ind w:left="1120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41.18pt;margin-top:.853904pt;width:155.7pt;height:.1pt;mso-position-horizontal-relative:page;mso-position-vertical-relative:paragraph;z-index:-5667" coordorigin="824,17" coordsize="3114,2">
            <v:shape style="position:absolute;left:824;top:17;width:3114;height:2" coordorigin="824,17" coordsize="3114,0" path="m824,17l3937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039993pt;margin-top:.853904pt;width:155.7pt;height:.1pt;mso-position-horizontal-relative:page;mso-position-vertical-relative:paragraph;z-index:-5666" coordorigin="4401,17" coordsize="3114,2">
            <v:shape style="position:absolute;left:4401;top:17;width:3114;height:2" coordorigin="4401,17" coordsize="3114,0" path="m4401,17l7514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899994pt;margin-top:.853904pt;width:155.7pt;height:.1pt;mso-position-horizontal-relative:page;mso-position-vertical-relative:paragraph;z-index:-5665" coordorigin="7978,17" coordsize="3114,2">
            <v:shape style="position:absolute;left:7978;top:17;width:3114;height:2" coordorigin="7978,17" coordsize="3114,0" path="m7978,17l11092,17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ELEMAR</w:t>
      </w:r>
      <w:r>
        <w:rPr>
          <w:rFonts w:ascii="Arial"/>
          <w:spacing w:val="-15"/>
        </w:rPr>
        <w:t> </w:t>
      </w:r>
      <w:r>
        <w:rPr>
          <w:rFonts w:ascii="Arial"/>
        </w:rPr>
        <w:t>LAZZARI</w:t>
      </w:r>
      <w:r>
        <w:rPr>
          <w:rFonts w:ascii="Arial"/>
        </w:rPr>
      </w:r>
    </w:p>
    <w:p>
      <w:pPr>
        <w:pStyle w:val="BodyText"/>
        <w:spacing w:line="178" w:lineRule="exact" w:before="5"/>
        <w:ind w:left="1120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Presidente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</w:rPr>
        <w:t> 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306.647.210-87</w:t>
      </w:r>
      <w:r>
        <w:rPr>
          <w:rFonts w:ascii="Arial" w:hAnsi="Arial"/>
        </w:rPr>
      </w:r>
    </w:p>
    <w:p>
      <w:pPr>
        <w:pStyle w:val="BodyText"/>
        <w:spacing w:line="181" w:lineRule="exact"/>
        <w:ind w:left="1120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79" w:lineRule="exact" w:before="0"/>
        <w:ind w:left="1120"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78" w:lineRule="exact" w:before="5"/>
        <w:ind w:left="1403" w:right="28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pStyle w:val="BodyText"/>
        <w:spacing w:line="181" w:lineRule="exact"/>
        <w:ind w:left="1823" w:right="1245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RENE</w:t>
      </w:r>
      <w:r>
        <w:rPr>
          <w:rFonts w:ascii="Arial"/>
          <w:spacing w:val="-14"/>
        </w:rPr>
        <w:t> </w:t>
      </w:r>
      <w:r>
        <w:rPr>
          <w:rFonts w:ascii="Arial"/>
        </w:rPr>
        <w:t>MACHADO</w:t>
      </w:r>
      <w:r>
        <w:rPr>
          <w:rFonts w:ascii="Arial"/>
        </w:rPr>
      </w:r>
    </w:p>
    <w:p>
      <w:pPr>
        <w:pStyle w:val="BodyText"/>
        <w:spacing w:line="178" w:lineRule="exact" w:before="5"/>
        <w:ind w:left="1089" w:right="51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Secretário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Finanças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Planejamento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208.436.580-53</w:t>
      </w:r>
      <w:r>
        <w:rPr>
          <w:rFonts w:ascii="Arial" w:hAnsi="Arial"/>
        </w:rPr>
      </w:r>
    </w:p>
    <w:p>
      <w:pPr>
        <w:pStyle w:val="BodyText"/>
        <w:spacing w:line="177" w:lineRule="exact" w:before="0"/>
        <w:ind w:left="1088" w:right="510"/>
        <w:jc w:val="center"/>
        <w:rPr>
          <w:rFonts w:ascii="Arial" w:hAnsi="Arial" w:cs="Arial" w:eastAsia="Arial"/>
        </w:rPr>
      </w:pPr>
      <w:r>
        <w:rPr>
          <w:rFonts w:ascii="Arial"/>
        </w:rPr>
        <w:t>CRC:</w:t>
      </w:r>
      <w:r>
        <w:rPr>
          <w:rFonts w:ascii="Arial"/>
          <w:spacing w:val="-16"/>
        </w:rPr>
        <w:t> </w:t>
      </w:r>
      <w:r>
        <w:rPr>
          <w:rFonts w:ascii="Arial"/>
        </w:rPr>
        <w:t>065585/0-9/RS</w:t>
      </w:r>
      <w:r>
        <w:rPr>
          <w:rFonts w:ascii="Arial"/>
        </w:rPr>
      </w:r>
    </w:p>
    <w:p>
      <w:pPr>
        <w:spacing w:after="0" w:line="177" w:lineRule="exact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1660" w:bottom="660" w:left="460" w:right="460"/>
          <w:cols w:num="3" w:equalWidth="0">
            <w:col w:w="2721" w:space="608"/>
            <w:col w:w="3216" w:space="40"/>
            <w:col w:w="4405"/>
          </w:cols>
        </w:sectPr>
      </w:pPr>
    </w:p>
    <w:p>
      <w:pPr>
        <w:spacing w:line="220" w:lineRule="exact" w:before="12"/>
        <w:rPr>
          <w:sz w:val="22"/>
          <w:szCs w:val="22"/>
        </w:rPr>
      </w:pPr>
    </w:p>
    <w:p>
      <w:pPr>
        <w:spacing w:before="82"/>
        <w:ind w:left="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9.35pt;margin-top:-10.184101pt;width:536.6pt;height:.1pt;mso-position-horizontal-relative:page;mso-position-vertical-relative:paragraph;z-index:-5664" coordorigin="587,-204" coordsize="10732,2">
            <v:shape style="position:absolute;left:587;top:-204;width:10732;height:2" coordorigin="587,-204" coordsize="10732,0" path="m587,-204l11319,-204e" filled="f" stroked="t" strokeweight=".562pt" strokecolor="#000000">
              <v:path arrowok="t"/>
            </v:shape>
            <w10:wrap type="none"/>
          </v:group>
        </w:pict>
      </w:r>
      <w:bookmarkStart w:name="RREO ANEXO 6" w:id="6"/>
      <w:bookmarkEnd w:id="6"/>
      <w:r>
        <w:rPr/>
      </w:r>
      <w:r>
        <w:rPr>
          <w:rFonts w:ascii="Arial"/>
          <w:sz w:val="14"/>
        </w:rPr>
        <w:t>RREO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-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ANEXO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6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(LRF,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art.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53,inciso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III)</w:t>
      </w:r>
      <w:r>
        <w:rPr>
          <w:rFonts w:ascii="Arial"/>
          <w:sz w:val="14"/>
        </w:rPr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5"/>
        <w:gridCol w:w="2146"/>
        <w:gridCol w:w="2145"/>
        <w:gridCol w:w="2130"/>
      </w:tblGrid>
      <w:tr>
        <w:trPr>
          <w:trHeight w:val="231" w:hRule="exact"/>
        </w:trPr>
        <w:tc>
          <w:tcPr>
            <w:tcW w:w="41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8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</w:t>
            </w:r>
            <w:r>
              <w:rPr>
                <w:rFonts w:ascii="Arial" w:hAnsi="Arial"/>
                <w:b/>
                <w:spacing w:val="-1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PRIMÁRIAS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6" w:lineRule="exact" w:before="76"/>
              <w:ind w:left="618" w:right="0" w:firstLine="8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PREVISÃO</w:t>
            </w:r>
            <w:r>
              <w:rPr>
                <w:rFonts w:ascii="Arial" w:hAnsi="Arial"/>
                <w:b/>
                <w:w w:val="99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ATUALIZADA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RECEITAS</w:t>
            </w:r>
            <w:r>
              <w:rPr>
                <w:rFonts w:ascii="Arial"/>
                <w:b/>
                <w:spacing w:val="-1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REALIZADAS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1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1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5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Agosto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2016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5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Agosto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2015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629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PRIMÁRIAS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(I)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22" w:lineRule="auto" w:before="55"/>
              <w:ind w:left="228" w:right="2579" w:hanging="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1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Tributárias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IPTU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22" w:lineRule="auto" w:before="1"/>
              <w:ind w:left="228" w:right="3625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ISS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sz w:val="14"/>
              </w:rPr>
              <w:t>ITBI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w w:val="95"/>
                <w:sz w:val="14"/>
              </w:rPr>
              <w:t>IRRF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322" w:lineRule="auto" w:before="1"/>
              <w:ind w:left="150" w:right="2192" w:firstLine="7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Tributárias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Contribuições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1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Previdenciárias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22" w:lineRule="auto" w:before="1"/>
              <w:ind w:left="150" w:right="1862" w:firstLine="7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Contribuições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Patrimonial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</w:t>
            </w:r>
            <w:r>
              <w:rPr>
                <w:rFonts w:ascii="Arial" w:hAnsi="Arial"/>
                <w:spacing w:val="-1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Patrimonial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22" w:lineRule="auto" w:before="1"/>
              <w:ind w:left="150" w:right="2192" w:firstLine="7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(-)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Aplicações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Financeiras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Transferências</w:t>
            </w:r>
            <w:r>
              <w:rPr>
                <w:rFonts w:ascii="Arial" w:hAnsi="Arial"/>
                <w:spacing w:val="-1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FPM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ICMS</w:t>
            </w:r>
          </w:p>
          <w:p>
            <w:pPr>
              <w:pStyle w:val="TableParagraph"/>
              <w:spacing w:line="240" w:lineRule="auto" w:before="55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Convênios</w:t>
            </w:r>
          </w:p>
          <w:p>
            <w:pPr>
              <w:pStyle w:val="TableParagraph"/>
              <w:spacing w:line="322" w:lineRule="auto" w:before="55"/>
              <w:ind w:left="150" w:right="1809" w:firstLine="7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Transferências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Demais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Ativa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22" w:lineRule="auto" w:before="55"/>
              <w:ind w:left="34" w:right="1506" w:firstLine="19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Diversas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Receitas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Correntes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sz w:val="14"/>
              </w:rPr>
              <w:t>RECEITAS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CAPITAL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(II)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322" w:lineRule="auto" w:before="1"/>
              <w:ind w:left="150" w:right="18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Operações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Crédito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(III)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Amortização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Empréstimos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(IV)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Alienação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Bens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(V)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Transferências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Convênios</w:t>
            </w:r>
          </w:p>
          <w:p>
            <w:pPr>
              <w:pStyle w:val="TableParagraph"/>
              <w:spacing w:line="240" w:lineRule="auto" w:before="1"/>
              <w:ind w:left="150" w:right="0" w:firstLine="7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Transferências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Receitas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Capital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PRIMÁRIAS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(VI)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III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IV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TOTAL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(VII)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+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5"/>
        <w:gridCol w:w="1021"/>
        <w:gridCol w:w="1354"/>
        <w:gridCol w:w="1354"/>
        <w:gridCol w:w="1354"/>
        <w:gridCol w:w="1339"/>
      </w:tblGrid>
      <w:tr>
        <w:trPr>
          <w:trHeight w:val="200" w:hRule="exact"/>
        </w:trPr>
        <w:tc>
          <w:tcPr>
            <w:tcW w:w="41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16"/>
              <w:ind w:left="13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DESPESAS</w:t>
            </w:r>
            <w:r>
              <w:rPr>
                <w:rFonts w:ascii="Arial" w:hAnsi="Arial"/>
                <w:b/>
                <w:spacing w:val="-1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PRIMÁRIAS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 w:before="56"/>
              <w:ind w:left="106" w:right="0" w:firstLine="7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DOTAÇÃO</w:t>
            </w:r>
            <w:r>
              <w:rPr>
                <w:rFonts w:ascii="Arial" w:hAnsi="Arial"/>
                <w:w w:val="99"/>
                <w:sz w:val="13"/>
              </w:rPr>
              <w:t> </w:t>
            </w:r>
            <w:r>
              <w:rPr>
                <w:rFonts w:ascii="Arial" w:hAnsi="Arial"/>
                <w:w w:val="95"/>
                <w:sz w:val="13"/>
              </w:rPr>
              <w:t>ATUALIZADA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4"/>
              <w:ind w:left="5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pacing w:val="-18"/>
                <w:sz w:val="13"/>
              </w:rPr>
              <w:t> </w:t>
            </w:r>
            <w:r>
              <w:rPr>
                <w:rFonts w:ascii="Arial"/>
                <w:sz w:val="13"/>
              </w:rPr>
              <w:t>EMPENHADAS</w:t>
            </w:r>
            <w:r>
              <w:rPr>
                <w:rFonts w:ascii="Arial"/>
                <w:sz w:val="13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4"/>
              <w:ind w:left="5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pacing w:val="-16"/>
                <w:sz w:val="13"/>
              </w:rPr>
              <w:t> </w:t>
            </w:r>
            <w:r>
              <w:rPr>
                <w:rFonts w:ascii="Arial"/>
                <w:sz w:val="13"/>
              </w:rPr>
              <w:t>LIQUIDADAS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00" w:hRule="exact"/>
        </w:trPr>
        <w:tc>
          <w:tcPr>
            <w:tcW w:w="41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4"/>
              <w:ind w:left="1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Até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Agosto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2016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4"/>
              <w:ind w:left="1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Até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Agosto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2015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4"/>
              <w:ind w:left="1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Até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Agosto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2016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4"/>
              <w:ind w:left="1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Até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Agosto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2015</w:t>
            </w:r>
          </w:p>
        </w:tc>
      </w:tr>
      <w:tr>
        <w:trPr>
          <w:trHeight w:val="236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z w:val="14"/>
              </w:rPr>
              <w:t>CORRENTES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z w:val="14"/>
              </w:rPr>
              <w:t>(VIII)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2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1.071.000,00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624.533,49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652.183,30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578.332,67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6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606.948,02</w:t>
            </w:r>
          </w:p>
        </w:tc>
      </w:tr>
      <w:tr>
        <w:trPr>
          <w:trHeight w:val="216" w:hRule="exact"/>
        </w:trPr>
        <w:tc>
          <w:tcPr>
            <w:tcW w:w="41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Pessoal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Encargos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Sociais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821.200,00</w:t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479.892,52</w:t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449.781,08</w:t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479.892,52</w:t>
            </w:r>
          </w:p>
        </w:tc>
        <w:tc>
          <w:tcPr>
            <w:tcW w:w="13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6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449.781,08</w:t>
            </w:r>
          </w:p>
        </w:tc>
      </w:tr>
      <w:tr>
        <w:trPr>
          <w:trHeight w:val="216" w:hRule="exact"/>
        </w:trPr>
        <w:tc>
          <w:tcPr>
            <w:tcW w:w="41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Juros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Encargos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(IX)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12" w:hRule="exact"/>
        </w:trPr>
        <w:tc>
          <w:tcPr>
            <w:tcW w:w="41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Correntes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249.800,00</w:t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144.640,97</w:t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202.402,22</w:t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98.440,15</w:t>
            </w:r>
          </w:p>
        </w:tc>
        <w:tc>
          <w:tcPr>
            <w:tcW w:w="13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6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157.166,94</w:t>
            </w:r>
          </w:p>
        </w:tc>
      </w:tr>
      <w:tr>
        <w:trPr>
          <w:trHeight w:val="23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PRIMÁRIAS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(X)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(VIII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IX)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2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1.071.000,00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624.533,49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652.183,30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578.332,67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6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606.948,02</w:t>
            </w:r>
          </w:p>
        </w:tc>
      </w:tr>
      <w:tr>
        <w:trPr>
          <w:trHeight w:val="1530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" w:right="22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CAPITAL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(XI)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322" w:lineRule="auto" w:before="55"/>
              <w:ind w:left="150" w:right="257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Investimentos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Inversões</w:t>
            </w:r>
            <w:r>
              <w:rPr>
                <w:rFonts w:ascii="Arial" w:hAnsi="Arial"/>
                <w:spacing w:val="-1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Financeiras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Concessão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Empréstimos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(XII)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22" w:lineRule="auto" w:before="55"/>
              <w:ind w:left="228" w:right="33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Aquisição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Título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já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Integralizado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(XIII)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Demais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Inversões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Financeiras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Amortização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(XIV)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19.000,00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19.000,00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5.925,00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5.925,00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8.667,00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8.667,00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5.925,00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5.925,00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8.667,00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8.667,00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8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3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PRIMÁRIAS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(XV)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XII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XIII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XIV)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4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8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5.925,00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8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8.667,00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8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5.925,00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8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8.667,00</w:t>
            </w:r>
          </w:p>
        </w:tc>
      </w:tr>
      <w:tr>
        <w:trPr>
          <w:trHeight w:val="236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RESERVA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CONTINGÊNCIA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(XVI)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12" w:hRule="exact"/>
        </w:trPr>
        <w:tc>
          <w:tcPr>
            <w:tcW w:w="41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RESERVA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DO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RPPS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(XVII)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3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TOTAL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(XVIII)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+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XV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+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XVI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+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XVII)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2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1.090.000,00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630.458,49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660.850,30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584.257,67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6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615.615,02</w:t>
            </w:r>
          </w:p>
        </w:tc>
      </w:tr>
      <w:tr>
        <w:trPr>
          <w:trHeight w:val="239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(XIX)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(VII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XVIII)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1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(1.090.000,00)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6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(630.458,49)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6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(660.850,30)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6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(584.257,67)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61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(615.615,02)</w:t>
            </w:r>
          </w:p>
        </w:tc>
      </w:tr>
      <w:tr>
        <w:trPr>
          <w:trHeight w:val="239" w:hRule="exact"/>
        </w:trPr>
        <w:tc>
          <w:tcPr>
            <w:tcW w:w="41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EXERCÍCIOS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ANTERIORES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623" w:right="61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4"/>
        <w:gridCol w:w="2643"/>
      </w:tblGrid>
      <w:tr>
        <w:trPr>
          <w:trHeight w:val="231" w:hRule="exact"/>
        </w:trPr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DISCRIMINAÇÃO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META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FISCAL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META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RESULTADO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FIXADA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ANEXO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METAS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FISCAIS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LDO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P/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EXERCÍCIO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REFERÊNCIA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6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(4.680.640,00)</w:t>
            </w:r>
          </w:p>
        </w:tc>
      </w:tr>
    </w:tbl>
    <w:p>
      <w:pPr>
        <w:spacing w:line="140" w:lineRule="exact" w:before="12"/>
        <w:rPr>
          <w:sz w:val="14"/>
          <w:szCs w:val="14"/>
        </w:rPr>
      </w:pPr>
    </w:p>
    <w:p>
      <w:pPr>
        <w:spacing w:before="82"/>
        <w:ind w:left="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FONTE: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Sistema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Atende.Net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IPM,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b/>
          <w:sz w:val="14"/>
        </w:rPr>
        <w:t>Unidade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Responsável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CAMARA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MUNICIPAL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VEREADORES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SOBRADINHO</w:t>
      </w:r>
      <w:r>
        <w:rPr>
          <w:rFonts w:ascii="Arial" w:hAnsi="Arial"/>
          <w:sz w:val="14"/>
        </w:rPr>
      </w:r>
    </w:p>
    <w:p>
      <w:pPr>
        <w:tabs>
          <w:tab w:pos="1426" w:val="left" w:leader="none"/>
          <w:tab w:pos="3106" w:val="left" w:leader="none"/>
          <w:tab w:pos="4606" w:val="left" w:leader="none"/>
        </w:tabs>
        <w:spacing w:before="55"/>
        <w:ind w:left="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Data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30/set/2016</w:t>
        <w:tab/>
      </w:r>
      <w:r>
        <w:rPr>
          <w:rFonts w:ascii="Arial" w:hAnsi="Arial"/>
          <w:b/>
          <w:sz w:val="14"/>
        </w:rPr>
        <w:t>Hora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15h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59m</w:t>
      </w:r>
    </w:p>
    <w:p>
      <w:pPr>
        <w:spacing w:line="140" w:lineRule="exact" w:before="5"/>
        <w:rPr>
          <w:sz w:val="14"/>
          <w:szCs w:val="14"/>
        </w:rPr>
      </w:pPr>
    </w:p>
    <w:p>
      <w:pPr>
        <w:spacing w:before="0"/>
        <w:ind w:left="16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Notas: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headerReference w:type="default" r:id="rId14"/>
          <w:pgSz w:w="11910" w:h="16840"/>
          <w:pgMar w:header="427" w:footer="460" w:top="1660" w:bottom="660" w:left="460" w:right="460"/>
        </w:sectPr>
      </w:pPr>
    </w:p>
    <w:p>
      <w:pPr>
        <w:spacing w:line="130" w:lineRule="exact" w:before="7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15"/>
          <w:pgSz w:w="11910" w:h="16840"/>
          <w:pgMar w:footer="460" w:header="427" w:top="1660" w:bottom="660" w:left="460" w:right="460"/>
        </w:sectPr>
      </w:pPr>
    </w:p>
    <w:p>
      <w:pPr>
        <w:pStyle w:val="BodyText"/>
        <w:spacing w:line="181" w:lineRule="exact"/>
        <w:ind w:left="1120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29.35pt;margin-top:-35.47607pt;width:536.6pt;height:.1pt;mso-position-horizontal-relative:page;mso-position-vertical-relative:paragraph;z-index:-5663" coordorigin="587,-710" coordsize="10732,2">
            <v:shape style="position:absolute;left:587;top:-710;width:10732;height:2" coordorigin="587,-710" coordsize="10732,0" path="m587,-710l11319,-710e" filled="f" stroked="t" strokeweight=".562pt" strokecolor="#000000">
              <v:path arrowok="t"/>
            </v:shape>
            <w10:wrap type="none"/>
          </v:group>
        </w:pict>
      </w:r>
      <w:r>
        <w:rPr/>
        <w:pict>
          <v:group style="position:absolute;margin-left:41.18pt;margin-top:.853904pt;width:155.7pt;height:.1pt;mso-position-horizontal-relative:page;mso-position-vertical-relative:paragraph;z-index:-5662" coordorigin="824,17" coordsize="3114,2">
            <v:shape style="position:absolute;left:824;top:17;width:3114;height:2" coordorigin="824,17" coordsize="3114,0" path="m824,17l3937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039993pt;margin-top:.853904pt;width:155.7pt;height:.1pt;mso-position-horizontal-relative:page;mso-position-vertical-relative:paragraph;z-index:-5661" coordorigin="4401,17" coordsize="3114,2">
            <v:shape style="position:absolute;left:4401;top:17;width:3114;height:2" coordorigin="4401,17" coordsize="3114,0" path="m4401,17l7514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899994pt;margin-top:.853904pt;width:155.7pt;height:.1pt;mso-position-horizontal-relative:page;mso-position-vertical-relative:paragraph;z-index:-5660" coordorigin="7978,17" coordsize="3114,2">
            <v:shape style="position:absolute;left:7978;top:17;width:3114;height:2" coordorigin="7978,17" coordsize="3114,0" path="m7978,17l11092,17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ELEMAR</w:t>
      </w:r>
      <w:r>
        <w:rPr>
          <w:rFonts w:ascii="Arial"/>
          <w:spacing w:val="-15"/>
        </w:rPr>
        <w:t> </w:t>
      </w:r>
      <w:r>
        <w:rPr>
          <w:rFonts w:ascii="Arial"/>
        </w:rPr>
        <w:t>LAZZARI</w:t>
      </w:r>
      <w:r>
        <w:rPr>
          <w:rFonts w:ascii="Arial"/>
        </w:rPr>
      </w:r>
    </w:p>
    <w:p>
      <w:pPr>
        <w:pStyle w:val="BodyText"/>
        <w:spacing w:line="178" w:lineRule="exact" w:before="5"/>
        <w:ind w:left="1120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Presidente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</w:rPr>
        <w:t> 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306.647.210-87</w:t>
      </w:r>
      <w:r>
        <w:rPr>
          <w:rFonts w:ascii="Arial" w:hAnsi="Arial"/>
        </w:rPr>
      </w:r>
    </w:p>
    <w:p>
      <w:pPr>
        <w:pStyle w:val="BodyText"/>
        <w:spacing w:line="181" w:lineRule="exact"/>
        <w:ind w:left="1120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79" w:lineRule="exact" w:before="0"/>
        <w:ind w:left="1120"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78" w:lineRule="exact" w:before="5"/>
        <w:ind w:left="1403" w:right="28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pStyle w:val="BodyText"/>
        <w:spacing w:line="181" w:lineRule="exact"/>
        <w:ind w:left="1823" w:right="1245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RENE</w:t>
      </w:r>
      <w:r>
        <w:rPr>
          <w:rFonts w:ascii="Arial"/>
          <w:spacing w:val="-14"/>
        </w:rPr>
        <w:t> </w:t>
      </w:r>
      <w:r>
        <w:rPr>
          <w:rFonts w:ascii="Arial"/>
        </w:rPr>
        <w:t>MACHADO</w:t>
      </w:r>
      <w:r>
        <w:rPr>
          <w:rFonts w:ascii="Arial"/>
        </w:rPr>
      </w:r>
    </w:p>
    <w:p>
      <w:pPr>
        <w:pStyle w:val="BodyText"/>
        <w:spacing w:line="178" w:lineRule="exact" w:before="5"/>
        <w:ind w:left="1089" w:right="51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Secretário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Finanças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Planejamento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208.436.580-53</w:t>
      </w:r>
      <w:r>
        <w:rPr>
          <w:rFonts w:ascii="Arial" w:hAnsi="Arial"/>
        </w:rPr>
      </w:r>
    </w:p>
    <w:p>
      <w:pPr>
        <w:pStyle w:val="BodyText"/>
        <w:spacing w:line="177" w:lineRule="exact" w:before="0"/>
        <w:ind w:left="1088" w:right="510"/>
        <w:jc w:val="center"/>
        <w:rPr>
          <w:rFonts w:ascii="Arial" w:hAnsi="Arial" w:cs="Arial" w:eastAsia="Arial"/>
        </w:rPr>
      </w:pPr>
      <w:r>
        <w:rPr>
          <w:rFonts w:ascii="Arial"/>
        </w:rPr>
        <w:t>CRC:</w:t>
      </w:r>
      <w:r>
        <w:rPr>
          <w:rFonts w:ascii="Arial"/>
          <w:spacing w:val="-16"/>
        </w:rPr>
        <w:t> </w:t>
      </w:r>
      <w:r>
        <w:rPr>
          <w:rFonts w:ascii="Arial"/>
        </w:rPr>
        <w:t>065585/0-9/RS</w:t>
      </w:r>
      <w:r>
        <w:rPr>
          <w:rFonts w:ascii="Arial"/>
        </w:rPr>
      </w:r>
    </w:p>
    <w:p>
      <w:pPr>
        <w:spacing w:after="0" w:line="177" w:lineRule="exact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1660" w:bottom="660" w:left="460" w:right="460"/>
          <w:cols w:num="3" w:equalWidth="0">
            <w:col w:w="2721" w:space="608"/>
            <w:col w:w="3216" w:space="40"/>
            <w:col w:w="4405"/>
          </w:cols>
        </w:sectPr>
      </w:pPr>
    </w:p>
    <w:p>
      <w:pPr>
        <w:pStyle w:val="Heading1"/>
        <w:spacing w:line="251" w:lineRule="exact" w:before="44"/>
        <w:ind w:left="4872" w:right="4859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29.069pt;margin-top:2.037883pt;width:783.8pt;height:63.75pt;mso-position-horizontal-relative:page;mso-position-vertical-relative:paragraph;z-index:-5659" coordorigin="581,41" coordsize="15676,1275">
            <v:shape style="position:absolute;left:617;top:41;width:1110;height:1200" type="#_x0000_t75" stroked="false">
              <v:imagedata r:id="rId18" o:title=""/>
            </v:shape>
            <v:group style="position:absolute;left:587;top:1310;width:15664;height:2" coordorigin="587,1310" coordsize="15664,2">
              <v:shape style="position:absolute;left:587;top:1310;width:15664;height:2" coordorigin="587,1310" coordsize="15664,0" path="m587,1310l16251,1310e" filled="f" stroked="t" strokeweight=".562pt" strokecolor="#000000">
                <v:path arrowok="t"/>
              </v:shape>
            </v:group>
            <v:group style="position:absolute;left:587;top:1276;width:15664;height:2" coordorigin="587,1276" coordsize="15664,2">
              <v:shape style="position:absolute;left:587;top:1276;width:15664;height:2" coordorigin="587,1276" coordsize="15664,0" path="m587,1276l16251,1276e" filled="f" stroked="t" strokeweight=".562pt" strokecolor="#000000">
                <v:path arrowok="t"/>
              </v:shape>
            </v:group>
            <w10:wrap type="none"/>
          </v:group>
        </w:pict>
      </w:r>
      <w:bookmarkStart w:name="RREO ANEXO 7" w:id="7"/>
      <w:bookmarkEnd w:id="7"/>
      <w:r>
        <w:rPr>
          <w:b w:val="0"/>
        </w:rPr>
      </w:r>
      <w:r>
        <w:rPr>
          <w:rFonts w:ascii="Arial"/>
        </w:rPr>
        <w:t>CAMARA</w:t>
      </w:r>
      <w:r>
        <w:rPr>
          <w:rFonts w:ascii="Arial"/>
          <w:spacing w:val="-11"/>
        </w:rPr>
        <w:t> </w:t>
      </w:r>
      <w:r>
        <w:rPr>
          <w:rFonts w:ascii="Arial"/>
        </w:rPr>
        <w:t>MUNICIPAL</w:t>
      </w:r>
      <w:r>
        <w:rPr>
          <w:rFonts w:ascii="Arial"/>
          <w:spacing w:val="-11"/>
        </w:rPr>
        <w:t> </w:t>
      </w:r>
      <w:r>
        <w:rPr>
          <w:rFonts w:ascii="Arial"/>
        </w:rPr>
        <w:t>DE</w:t>
      </w:r>
      <w:r>
        <w:rPr>
          <w:rFonts w:ascii="Arial"/>
          <w:spacing w:val="-11"/>
        </w:rPr>
        <w:t> </w:t>
      </w:r>
      <w:r>
        <w:rPr>
          <w:rFonts w:ascii="Arial"/>
        </w:rPr>
        <w:t>VEREADORES</w:t>
      </w:r>
      <w:r>
        <w:rPr>
          <w:rFonts w:ascii="Arial"/>
          <w:spacing w:val="-10"/>
        </w:rPr>
        <w:t> </w:t>
      </w:r>
      <w:r>
        <w:rPr>
          <w:rFonts w:ascii="Arial"/>
        </w:rPr>
        <w:t>DE</w:t>
      </w:r>
      <w:r>
        <w:rPr>
          <w:rFonts w:ascii="Arial"/>
          <w:spacing w:val="-11"/>
        </w:rPr>
        <w:t> </w:t>
      </w:r>
      <w:r>
        <w:rPr>
          <w:rFonts w:ascii="Arial"/>
        </w:rPr>
        <w:t>SOBRADINHO</w:t>
      </w:r>
      <w:r>
        <w:rPr>
          <w:rFonts w:ascii="Arial"/>
          <w:b w:val="0"/>
        </w:rPr>
      </w:r>
    </w:p>
    <w:p>
      <w:pPr>
        <w:pStyle w:val="Heading2"/>
        <w:spacing w:line="224" w:lineRule="exact"/>
        <w:ind w:left="5539" w:right="5527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Relatório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Resumido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Execução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Orçamentária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Demonstrativo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dos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Restos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Pagar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por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Poder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Órgão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Orçamentos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Fiscal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Seguridade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Social</w:t>
      </w:r>
      <w:r>
        <w:rPr>
          <w:rFonts w:ascii="Arial" w:hAnsi="Arial"/>
        </w:rPr>
      </w:r>
    </w:p>
    <w:p>
      <w:pPr>
        <w:pStyle w:val="BodyText"/>
        <w:spacing w:line="174" w:lineRule="exact" w:before="0"/>
        <w:ind w:left="4868" w:right="4859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Período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Janeiro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Agosto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2016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Bimestre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Julho-Agosto</w:t>
      </w:r>
      <w:r>
        <w:rPr>
          <w:rFonts w:ascii="Arial" w:hAnsi="Arial"/>
        </w:rPr>
      </w:r>
    </w:p>
    <w:p>
      <w:pPr>
        <w:spacing w:line="140" w:lineRule="exact" w:before="8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2"/>
        <w:ind w:left="14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RREO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-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ANEXO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7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(LRF,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art.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53,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inciso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V)</w:t>
      </w:r>
      <w:r>
        <w:rPr>
          <w:rFonts w:ascii="Arial"/>
          <w:sz w:val="1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997"/>
      </w:tblGrid>
      <w:tr>
        <w:trPr>
          <w:trHeight w:val="231" w:hRule="exact"/>
        </w:trPr>
        <w:tc>
          <w:tcPr>
            <w:tcW w:w="3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 w:before="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Poder/Orgão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5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9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RP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Processados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Processados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Liquidados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RP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Processados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10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56" w:lineRule="exact"/>
              <w:ind w:left="287" w:right="110" w:hanging="16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w w:val="9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(a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+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3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697" w:right="68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Inscritos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80" w:lineRule="exact" w:before="6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Pagos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80" w:lineRule="exact" w:before="6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Cancelados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80" w:lineRule="exact" w:before="6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697" w:right="68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Inscritos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80" w:lineRule="exact" w:before="6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Liquidados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80" w:lineRule="exact" w:before="6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Pagos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80" w:lineRule="exact" w:before="6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Cancelados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80" w:lineRule="exact" w:before="6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(b)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388" w:hRule="exact"/>
        </w:trPr>
        <w:tc>
          <w:tcPr>
            <w:tcW w:w="3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6" w:lineRule="exact" w:before="38"/>
              <w:ind w:left="153" w:right="0" w:hanging="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Exercícios</w:t>
            </w:r>
            <w:r>
              <w:rPr>
                <w:rFonts w:ascii="Arial" w:hAnsi="Arial"/>
                <w:b/>
                <w:w w:val="99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Anteriores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6" w:lineRule="exact" w:before="38"/>
              <w:ind w:left="152" w:right="0" w:hanging="8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Inscritos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z w:val="14"/>
              </w:rPr>
              <w:t> 31/12/2015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6" w:lineRule="exact" w:before="38"/>
              <w:ind w:left="153" w:right="0" w:hanging="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Exercícios</w:t>
            </w:r>
            <w:r>
              <w:rPr>
                <w:rFonts w:ascii="Arial" w:hAnsi="Arial"/>
                <w:b/>
                <w:w w:val="99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Anteriores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6" w:lineRule="exact" w:before="38"/>
              <w:ind w:left="152" w:right="0" w:hanging="8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Inscritos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z w:val="14"/>
              </w:rPr>
              <w:t> 31/12/2015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9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854" w:hRule="exact"/>
        </w:trPr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RESTOS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PAGAR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(EXCETO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INTRA-ORÇ.)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(I)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58"/>
              <w:ind w:left="1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Legislativo</w:t>
            </w:r>
          </w:p>
          <w:p>
            <w:pPr>
              <w:pStyle w:val="TableParagraph"/>
              <w:spacing w:line="240" w:lineRule="auto" w:before="58"/>
              <w:ind w:left="2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Poder</w:t>
            </w:r>
            <w:r>
              <w:rPr>
                <w:rFonts w:ascii="Arial"/>
                <w:spacing w:val="9"/>
                <w:sz w:val="13"/>
              </w:rPr>
              <w:t> </w:t>
            </w:r>
            <w:r>
              <w:rPr>
                <w:rFonts w:ascii="Arial"/>
                <w:sz w:val="13"/>
              </w:rPr>
              <w:t>Legislativo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58"/>
              <w:ind w:left="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RESTOS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PAGAR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(INTRA-ORÇAMENTÁRIOS)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(II)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31.391,88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left="4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31.391,88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left="4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31.391,88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31.391,88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left="4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31.391,88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left="4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31.391,88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60" w:right="4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60" w:right="4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9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62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>
        <w:trPr>
          <w:trHeight w:val="222" w:hRule="exact"/>
        </w:trPr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TOTAL</w:t>
            </w:r>
            <w:r>
              <w:rPr>
                <w:rFonts w:ascii="Arial"/>
                <w:spacing w:val="1"/>
                <w:sz w:val="13"/>
              </w:rPr>
              <w:t> </w:t>
            </w:r>
            <w:r>
              <w:rPr>
                <w:rFonts w:ascii="Arial"/>
                <w:sz w:val="13"/>
              </w:rPr>
              <w:t>(III)</w:t>
            </w:r>
            <w:r>
              <w:rPr>
                <w:rFonts w:ascii="Arial"/>
                <w:spacing w:val="2"/>
                <w:sz w:val="13"/>
              </w:rPr>
              <w:t> </w:t>
            </w:r>
            <w:r>
              <w:rPr>
                <w:rFonts w:ascii="Arial"/>
                <w:sz w:val="13"/>
              </w:rPr>
              <w:t>=</w:t>
            </w:r>
            <w:r>
              <w:rPr>
                <w:rFonts w:ascii="Arial"/>
                <w:spacing w:val="2"/>
                <w:sz w:val="13"/>
              </w:rPr>
              <w:t> </w:t>
            </w:r>
            <w:r>
              <w:rPr>
                <w:rFonts w:ascii="Arial"/>
                <w:sz w:val="13"/>
              </w:rPr>
              <w:t>(I</w:t>
            </w:r>
            <w:r>
              <w:rPr>
                <w:rFonts w:ascii="Arial"/>
                <w:spacing w:val="2"/>
                <w:sz w:val="13"/>
              </w:rPr>
              <w:t> </w:t>
            </w:r>
            <w:r>
              <w:rPr>
                <w:rFonts w:ascii="Arial"/>
                <w:sz w:val="13"/>
              </w:rPr>
              <w:t>+</w:t>
            </w:r>
            <w:r>
              <w:rPr>
                <w:rFonts w:ascii="Arial"/>
                <w:spacing w:val="2"/>
                <w:sz w:val="13"/>
              </w:rPr>
              <w:t> </w:t>
            </w:r>
            <w:r>
              <w:rPr>
                <w:rFonts w:ascii="Arial"/>
                <w:sz w:val="13"/>
              </w:rPr>
              <w:t>II)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31.391,88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31.391,88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1.650,58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724" w:hRule="exact"/>
        </w:trPr>
        <w:tc>
          <w:tcPr>
            <w:tcW w:w="156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FONTE: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Sistema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Atende.Net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IPM,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Unidade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Responsável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CAMARA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MUNICIPAL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VEREADORES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SOBRADINHO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tabs>
                <w:tab w:pos="1637" w:val="left" w:leader="none"/>
                <w:tab w:pos="3190" w:val="left" w:leader="none"/>
                <w:tab w:pos="4744" w:val="left" w:leader="none"/>
              </w:tabs>
              <w:spacing w:line="240" w:lineRule="auto" w:before="55"/>
              <w:ind w:left="34" w:right="0" w:firstLine="5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Data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Emissão:</w:t>
              <w:tab/>
            </w:r>
            <w:r>
              <w:rPr>
                <w:rFonts w:ascii="Arial" w:hAnsi="Arial"/>
                <w:sz w:val="14"/>
              </w:rPr>
              <w:t>30/set/2016</w:t>
              <w:tab/>
            </w:r>
            <w:r>
              <w:rPr>
                <w:rFonts w:ascii="Arial" w:hAnsi="Arial"/>
                <w:b/>
                <w:sz w:val="14"/>
              </w:rPr>
              <w:t>Hora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emissão:</w:t>
              <w:tab/>
            </w:r>
            <w:r>
              <w:rPr>
                <w:rFonts w:ascii="Arial" w:hAnsi="Arial"/>
                <w:sz w:val="14"/>
              </w:rPr>
              <w:t>16h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00m</w:t>
            </w:r>
          </w:p>
          <w:p>
            <w:pPr>
              <w:pStyle w:val="TableParagraph"/>
              <w:spacing w:line="240" w:lineRule="auto" w:before="85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Notas: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headerReference w:type="default" r:id="rId16"/>
          <w:footerReference w:type="default" r:id="rId17"/>
          <w:pgSz w:w="16840" w:h="11910" w:orient="landscape"/>
          <w:pgMar w:header="0" w:footer="0" w:top="380" w:bottom="280" w:left="480" w:right="480"/>
        </w:sectPr>
      </w:pPr>
    </w:p>
    <w:p>
      <w:pPr>
        <w:pStyle w:val="BodyText"/>
        <w:spacing w:line="181" w:lineRule="exact"/>
        <w:ind w:left="1922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82.279999pt;margin-top:.863914pt;width:155.7pt;height:.1pt;mso-position-horizontal-relative:page;mso-position-vertical-relative:paragraph;z-index:-5657" coordorigin="1646,17" coordsize="3114,2">
            <v:shape style="position:absolute;left:1646;top:17;width:3114;height:2" coordorigin="1646,17" coordsize="3114,0" path="m1646,17l4759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43.339996pt;margin-top:.863914pt;width:155.7pt;height:.1pt;mso-position-horizontal-relative:page;mso-position-vertical-relative:paragraph;z-index:-5656" coordorigin="6867,17" coordsize="3114,2">
            <v:shape style="position:absolute;left:6867;top:17;width:3114;height:2" coordorigin="6867,17" coordsize="3114,0" path="m6867,17l9980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604.409973pt;margin-top:.863914pt;width:155.7pt;height:.1pt;mso-position-horizontal-relative:page;mso-position-vertical-relative:paragraph;z-index:-5655" coordorigin="12088,17" coordsize="3114,2">
            <v:shape style="position:absolute;left:12088;top:17;width:3114;height:2" coordorigin="12088,17" coordsize="3114,0" path="m12088,17l15202,17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ELEMAR</w:t>
      </w:r>
      <w:r>
        <w:rPr>
          <w:rFonts w:ascii="Arial"/>
          <w:spacing w:val="-15"/>
        </w:rPr>
        <w:t> </w:t>
      </w:r>
      <w:r>
        <w:rPr>
          <w:rFonts w:ascii="Arial"/>
        </w:rPr>
        <w:t>LAZZARI</w:t>
      </w:r>
      <w:r>
        <w:rPr>
          <w:rFonts w:ascii="Arial"/>
        </w:rPr>
      </w:r>
    </w:p>
    <w:p>
      <w:pPr>
        <w:pStyle w:val="BodyText"/>
        <w:spacing w:line="178" w:lineRule="exact" w:before="5"/>
        <w:ind w:left="1922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Presidente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</w:rPr>
        <w:t> 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306.647.210-87</w:t>
      </w:r>
      <w:r>
        <w:rPr>
          <w:rFonts w:ascii="Arial" w:hAnsi="Arial"/>
        </w:rPr>
      </w:r>
    </w:p>
    <w:p>
      <w:pPr>
        <w:pStyle w:val="BodyText"/>
        <w:spacing w:line="181" w:lineRule="exact"/>
        <w:ind w:left="1922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79" w:lineRule="exact" w:before="0"/>
        <w:ind w:left="1921"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78" w:lineRule="exact" w:before="5"/>
        <w:ind w:left="2205" w:right="28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pStyle w:val="BodyText"/>
        <w:spacing w:line="181" w:lineRule="exact"/>
        <w:ind w:left="609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RENE</w:t>
      </w:r>
      <w:r>
        <w:rPr>
          <w:rFonts w:ascii="Arial"/>
          <w:spacing w:val="-14"/>
        </w:rPr>
        <w:t> </w:t>
      </w:r>
      <w:r>
        <w:rPr>
          <w:rFonts w:ascii="Arial"/>
        </w:rPr>
        <w:t>MACHADO</w:t>
      </w:r>
      <w:r>
        <w:rPr>
          <w:rFonts w:ascii="Arial"/>
        </w:rPr>
      </w:r>
    </w:p>
    <w:p>
      <w:pPr>
        <w:pStyle w:val="BodyText"/>
        <w:spacing w:line="178" w:lineRule="exact" w:before="5"/>
        <w:ind w:left="1922" w:right="1312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Secretário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Finanças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Planejamento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208.436.580-53</w:t>
      </w:r>
      <w:r>
        <w:rPr>
          <w:rFonts w:ascii="Arial" w:hAnsi="Arial"/>
        </w:rPr>
      </w:r>
    </w:p>
    <w:p>
      <w:pPr>
        <w:pStyle w:val="BodyText"/>
        <w:spacing w:line="177" w:lineRule="exact" w:before="0"/>
        <w:ind w:left="609" w:right="0"/>
        <w:jc w:val="center"/>
        <w:rPr>
          <w:rFonts w:ascii="Arial" w:hAnsi="Arial" w:cs="Arial" w:eastAsia="Arial"/>
        </w:rPr>
      </w:pPr>
      <w:r>
        <w:rPr>
          <w:rFonts w:ascii="Arial"/>
        </w:rPr>
        <w:t>CRC:</w:t>
      </w:r>
      <w:r>
        <w:rPr>
          <w:rFonts w:ascii="Arial"/>
          <w:spacing w:val="-16"/>
        </w:rPr>
        <w:t> </w:t>
      </w:r>
      <w:r>
        <w:rPr>
          <w:rFonts w:ascii="Arial"/>
        </w:rPr>
        <w:t>065585/0-9/RS</w:t>
      </w:r>
      <w:r>
        <w:rPr>
          <w:rFonts w:ascii="Arial"/>
        </w:rPr>
      </w:r>
    </w:p>
    <w:p>
      <w:pPr>
        <w:spacing w:after="0" w:line="177" w:lineRule="exact"/>
        <w:jc w:val="center"/>
        <w:rPr>
          <w:rFonts w:ascii="Arial" w:hAnsi="Arial" w:cs="Arial" w:eastAsia="Arial"/>
        </w:rPr>
        <w:sectPr>
          <w:type w:val="continuous"/>
          <w:pgSz w:w="16840" w:h="11910" w:orient="landscape"/>
          <w:pgMar w:top="1660" w:bottom="660" w:left="480" w:right="480"/>
          <w:cols w:num="3" w:equalWidth="0">
            <w:col w:w="3523" w:space="1451"/>
            <w:col w:w="4018" w:space="851"/>
            <w:col w:w="6037"/>
          </w:cols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685" w:val="left" w:leader="none"/>
        </w:tabs>
        <w:spacing w:before="82"/>
        <w:ind w:left="0" w:right="559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9.35pt;margin-top:.505917pt;width:783.2pt;height:.1pt;mso-position-horizontal-relative:page;mso-position-vertical-relative:paragraph;z-index:-5658" coordorigin="587,10" coordsize="15664,2">
            <v:shape style="position:absolute;left:587;top:10;width:15664;height:2" coordorigin="587,10" coordsize="15664,0" path="m587,10l16251,10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14"/>
        </w:rPr>
        <w:t>Pág</w:t>
        <w:tab/>
        <w:t>1  </w:t>
      </w:r>
      <w:r>
        <w:rPr>
          <w:rFonts w:ascii="Arial" w:hAnsi="Arial"/>
          <w:spacing w:val="35"/>
          <w:sz w:val="14"/>
        </w:rPr>
        <w:t> </w:t>
      </w:r>
      <w:r>
        <w:rPr>
          <w:rFonts w:ascii="Arial" w:hAnsi="Arial"/>
          <w:sz w:val="14"/>
        </w:rPr>
        <w:t>/  </w:t>
      </w:r>
      <w:r>
        <w:rPr>
          <w:rFonts w:ascii="Arial" w:hAnsi="Arial"/>
          <w:spacing w:val="36"/>
          <w:sz w:val="14"/>
        </w:rPr>
        <w:t> </w:t>
      </w:r>
      <w:r>
        <w:rPr>
          <w:rFonts w:ascii="Arial" w:hAnsi="Arial"/>
          <w:sz w:val="14"/>
        </w:rPr>
        <w:t>1</w:t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6840" w:h="11910" w:orient="landscape"/>
          <w:pgMar w:top="1660" w:bottom="660" w:left="480" w:right="480"/>
        </w:sectPr>
      </w:pPr>
    </w:p>
    <w:p>
      <w:pPr>
        <w:spacing w:line="201" w:lineRule="exact" w:before="0"/>
        <w:ind w:left="2035" w:right="1984" w:firstLine="0"/>
        <w:jc w:val="center"/>
        <w:rPr>
          <w:rFonts w:ascii="Arial" w:hAnsi="Arial" w:cs="Arial" w:eastAsia="Arial"/>
          <w:sz w:val="20"/>
          <w:szCs w:val="20"/>
        </w:rPr>
      </w:pPr>
      <w:bookmarkStart w:name="RREO ANEXO 9" w:id="8"/>
      <w:bookmarkEnd w:id="8"/>
      <w:r>
        <w:rPr/>
      </w:r>
      <w:r>
        <w:rPr>
          <w:rFonts w:ascii="Arial" w:hAnsi="Arial"/>
          <w:sz w:val="20"/>
        </w:rPr>
        <w:t>Demonstrativo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das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Receitas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Operações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Crédito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Despesas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Capital</w:t>
      </w:r>
      <w:r>
        <w:rPr>
          <w:rFonts w:ascii="Arial" w:hAnsi="Arial"/>
          <w:sz w:val="20"/>
        </w:rPr>
      </w:r>
    </w:p>
    <w:p>
      <w:pPr>
        <w:spacing w:line="223" w:lineRule="exact" w:before="0"/>
        <w:ind w:left="2035" w:right="198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Orçamentos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Fiscal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da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Seguridade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Social</w:t>
      </w:r>
      <w:r>
        <w:rPr>
          <w:rFonts w:ascii="Arial" w:hAnsi="Arial"/>
          <w:sz w:val="20"/>
        </w:rPr>
      </w:r>
    </w:p>
    <w:p>
      <w:pPr>
        <w:pStyle w:val="BodyText"/>
        <w:spacing w:line="180" w:lineRule="exact" w:before="0"/>
        <w:ind w:left="49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29.069pt;margin-top:15.256373pt;width:537.15pt;height:2.3pt;mso-position-horizontal-relative:page;mso-position-vertical-relative:paragraph;z-index:-5654" coordorigin="581,305" coordsize="10743,46">
            <v:group style="position:absolute;left:587;top:345;width:10732;height:2" coordorigin="587,345" coordsize="10732,2">
              <v:shape style="position:absolute;left:587;top:345;width:10732;height:2" coordorigin="587,345" coordsize="10732,0" path="m587,345l11319,345e" filled="f" stroked="t" strokeweight=".562pt" strokecolor="#000000">
                <v:path arrowok="t"/>
              </v:shape>
            </v:group>
            <v:group style="position:absolute;left:587;top:311;width:10732;height:2" coordorigin="587,311" coordsize="10732,2">
              <v:shape style="position:absolute;left:587;top:311;width:10732;height:2" coordorigin="587,311" coordsize="10732,0" path="m587,311l11319,311e" filled="f" stroked="t" strokeweight=".56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</w:rPr>
        <w:t>Período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Janeiro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Agosto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2016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Bimestre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Julho-Agosto</w:t>
      </w:r>
      <w:r>
        <w:rPr>
          <w:rFonts w:ascii="Arial" w:hAnsi="Arial"/>
        </w:rPr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2"/>
        <w:ind w:left="12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sz w:val="14"/>
          <w:szCs w:val="14"/>
        </w:rPr>
        <w:t>RREO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–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ANEXO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9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(LRF,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art.53,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§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1º,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inciso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I)</w:t>
      </w:r>
      <w:r>
        <w:rPr>
          <w:rFonts w:ascii="Arial" w:hAnsi="Arial" w:cs="Arial" w:eastAsia="Arial"/>
          <w:sz w:val="14"/>
          <w:szCs w:val="14"/>
        </w:rPr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1382"/>
        <w:gridCol w:w="3615"/>
        <w:gridCol w:w="1367"/>
      </w:tblGrid>
      <w:tr>
        <w:trPr>
          <w:trHeight w:val="544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1725" w:right="17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6" w:lineRule="exact" w:before="41"/>
              <w:ind w:left="256" w:right="248" w:hanging="3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w w:val="95"/>
                <w:sz w:val="14"/>
              </w:rPr>
              <w:t>ATUALIZADA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55" w:lineRule="exact"/>
              <w:ind w:left="581" w:right="57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9" w:lineRule="exact" w:before="34"/>
              <w:ind w:left="987" w:right="97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</w:t>
            </w:r>
            <w:r>
              <w:rPr>
                <w:rFonts w:ascii="Arial"/>
                <w:spacing w:val="-17"/>
                <w:sz w:val="14"/>
              </w:rPr>
              <w:t> </w:t>
            </w:r>
            <w:r>
              <w:rPr>
                <w:rFonts w:ascii="Arial"/>
                <w:sz w:val="14"/>
              </w:rPr>
              <w:t>REALIZADAS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59" w:lineRule="exact"/>
              <w:ind w:left="987" w:right="97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(b)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6" w:lineRule="exact" w:before="41"/>
              <w:ind w:left="283" w:right="0" w:hanging="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NÃO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w w:val="95"/>
                <w:sz w:val="14"/>
              </w:rPr>
              <w:t>REALIZADO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55" w:lineRule="exact"/>
              <w:ind w:left="3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=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(a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b)</w:t>
            </w:r>
          </w:p>
        </w:tc>
      </w:tr>
      <w:tr>
        <w:trPr>
          <w:trHeight w:val="23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OPERAÇÕES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CRÉDITO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1382"/>
        <w:gridCol w:w="1382"/>
        <w:gridCol w:w="2233"/>
        <w:gridCol w:w="1367"/>
      </w:tblGrid>
      <w:tr>
        <w:trPr>
          <w:trHeight w:val="522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20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5" w:right="17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 w:before="39"/>
              <w:ind w:left="287" w:right="279" w:hanging="36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DOTAÇÃO</w:t>
            </w:r>
            <w:r>
              <w:rPr>
                <w:rFonts w:ascii="Arial" w:hAnsi="Arial"/>
                <w:w w:val="99"/>
                <w:sz w:val="13"/>
              </w:rPr>
              <w:t> </w:t>
            </w:r>
            <w:r>
              <w:rPr>
                <w:rFonts w:ascii="Arial" w:hAnsi="Arial"/>
                <w:w w:val="95"/>
                <w:sz w:val="13"/>
              </w:rPr>
              <w:t>ATUALIZADA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55" w:lineRule="exact"/>
              <w:ind w:left="581" w:right="57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 w:before="39"/>
              <w:ind w:left="232" w:right="224" w:hanging="36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w w:val="99"/>
                <w:sz w:val="13"/>
              </w:rPr>
              <w:t> </w:t>
            </w:r>
            <w:r>
              <w:rPr>
                <w:rFonts w:ascii="Arial"/>
                <w:w w:val="95"/>
                <w:sz w:val="13"/>
              </w:rPr>
              <w:t>EMPENHADAS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155" w:lineRule="exact"/>
              <w:ind w:left="581" w:right="57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(e)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60" w:lineRule="exact" w:before="5"/>
              <w:ind w:right="0"/>
              <w:jc w:val="left"/>
              <w:rPr>
                <w:sz w:val="6"/>
                <w:szCs w:val="6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pacing w:val="-16"/>
                <w:sz w:val="13"/>
              </w:rPr>
              <w:t> </w:t>
            </w:r>
            <w:r>
              <w:rPr>
                <w:rFonts w:ascii="Arial"/>
                <w:sz w:val="13"/>
              </w:rPr>
              <w:t>LIQUIDADAS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 w:before="44"/>
              <w:ind w:left="275" w:right="0" w:firstLine="7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SALDO</w:t>
            </w:r>
            <w:r>
              <w:rPr>
                <w:rFonts w:ascii="Arial" w:hAnsi="Arial"/>
                <w:spacing w:val="-9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NÃO</w:t>
            </w:r>
            <w:r>
              <w:rPr>
                <w:rFonts w:ascii="Arial" w:hAnsi="Arial"/>
                <w:w w:val="99"/>
                <w:sz w:val="13"/>
              </w:rPr>
              <w:t> </w:t>
            </w:r>
            <w:r>
              <w:rPr>
                <w:rFonts w:ascii="Arial" w:hAnsi="Arial"/>
                <w:w w:val="95"/>
                <w:sz w:val="13"/>
              </w:rPr>
              <w:t>EXECUTADO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44" w:lineRule="exact"/>
              <w:ind w:left="3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(f)</w:t>
            </w:r>
            <w:r>
              <w:rPr>
                <w:rFonts w:ascii="Arial"/>
                <w:spacing w:val="-2"/>
                <w:sz w:val="13"/>
              </w:rPr>
              <w:t> </w:t>
            </w:r>
            <w:r>
              <w:rPr>
                <w:rFonts w:ascii="Arial"/>
                <w:sz w:val="13"/>
              </w:rPr>
              <w:t>=</w:t>
            </w:r>
            <w:r>
              <w:rPr>
                <w:rFonts w:ascii="Arial"/>
                <w:spacing w:val="-1"/>
                <w:sz w:val="13"/>
              </w:rPr>
              <w:t> </w:t>
            </w:r>
            <w:r>
              <w:rPr>
                <w:rFonts w:ascii="Arial"/>
                <w:sz w:val="13"/>
              </w:rPr>
              <w:t>(d</w:t>
            </w:r>
            <w:r>
              <w:rPr>
                <w:rFonts w:ascii="Arial"/>
                <w:spacing w:val="-2"/>
                <w:sz w:val="13"/>
              </w:rPr>
              <w:t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-1"/>
                <w:sz w:val="13"/>
              </w:rPr>
              <w:t> </w:t>
            </w:r>
            <w:r>
              <w:rPr>
                <w:rFonts w:ascii="Arial"/>
                <w:sz w:val="13"/>
              </w:rPr>
              <w:t>e)</w:t>
            </w:r>
          </w:p>
        </w:tc>
      </w:tr>
      <w:tr>
        <w:trPr>
          <w:trHeight w:val="23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z w:val="14"/>
              </w:rPr>
              <w:t>CAPITAL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19.000,00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5.925,00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5.925,00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13.075,00</w:t>
            </w:r>
          </w:p>
        </w:tc>
      </w:tr>
      <w:tr>
        <w:trPr>
          <w:trHeight w:val="232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(-)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Incentivos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Fiscais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Contribuinte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(-)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Incentivos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Fiscais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Contribuinte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por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Instituições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Financeiras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19.000,00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5.925,00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5.925,00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13.075,00</w:t>
            </w:r>
          </w:p>
        </w:tc>
      </w:tr>
      <w:tr>
        <w:trPr>
          <w:trHeight w:val="75" w:hRule="exact"/>
        </w:trPr>
        <w:tc>
          <w:tcPr>
            <w:tcW w:w="425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3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PARA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APURAÇÃO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REGRA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OURO(III)=(I-II)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6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(19.000,00)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7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(5.925,00)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6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(13.075,00)</w:t>
            </w:r>
          </w:p>
        </w:tc>
      </w:tr>
    </w:tbl>
    <w:p>
      <w:pPr>
        <w:spacing w:before="94"/>
        <w:ind w:left="17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FONTE: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Sistema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Atende.Net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IPM,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b/>
          <w:sz w:val="14"/>
        </w:rPr>
        <w:t>Unidade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Responsável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CAMARA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MUNICIPAL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VEREADORES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SOBRADINHO</w:t>
      </w:r>
      <w:r>
        <w:rPr>
          <w:rFonts w:ascii="Arial" w:hAnsi="Arial"/>
          <w:sz w:val="14"/>
        </w:rPr>
      </w:r>
    </w:p>
    <w:p>
      <w:pPr>
        <w:tabs>
          <w:tab w:pos="1386" w:val="left" w:leader="none"/>
          <w:tab w:pos="3066" w:val="left" w:leader="none"/>
          <w:tab w:pos="4566" w:val="left" w:leader="none"/>
        </w:tabs>
        <w:spacing w:before="55"/>
        <w:ind w:left="17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Data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30/set/2016</w:t>
        <w:tab/>
      </w:r>
      <w:r>
        <w:rPr>
          <w:rFonts w:ascii="Arial" w:hAnsi="Arial"/>
          <w:b/>
          <w:sz w:val="14"/>
        </w:rPr>
        <w:t>Hora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16h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02m</w:t>
      </w:r>
    </w:p>
    <w:p>
      <w:pPr>
        <w:spacing w:before="85"/>
        <w:ind w:left="12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Notas:</w:t>
      </w:r>
      <w:r>
        <w:rPr>
          <w:rFonts w:ascii="Arial"/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headerReference w:type="default" r:id="rId19"/>
          <w:footerReference w:type="default" r:id="rId20"/>
          <w:pgSz w:w="11910" w:h="16840"/>
          <w:pgMar w:header="427" w:footer="0" w:top="920" w:bottom="280" w:left="500" w:right="540"/>
        </w:sectPr>
      </w:pPr>
    </w:p>
    <w:p>
      <w:pPr>
        <w:pStyle w:val="BodyText"/>
        <w:spacing w:line="181" w:lineRule="exact"/>
        <w:ind w:left="1080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41.18pt;margin-top:.853904pt;width:155.7pt;height:.1pt;mso-position-horizontal-relative:page;mso-position-vertical-relative:paragraph;z-index:-5652" coordorigin="824,17" coordsize="3114,2">
            <v:shape style="position:absolute;left:824;top:17;width:3114;height:2" coordorigin="824,17" coordsize="3114,0" path="m824,17l3937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039993pt;margin-top:.853904pt;width:155.7pt;height:.1pt;mso-position-horizontal-relative:page;mso-position-vertical-relative:paragraph;z-index:-5651" coordorigin="4401,17" coordsize="3114,2">
            <v:shape style="position:absolute;left:4401;top:17;width:3114;height:2" coordorigin="4401,17" coordsize="3114,0" path="m4401,17l7514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899994pt;margin-top:.853904pt;width:155.7pt;height:.1pt;mso-position-horizontal-relative:page;mso-position-vertical-relative:paragraph;z-index:-5650" coordorigin="7978,17" coordsize="3114,2">
            <v:shape style="position:absolute;left:7978;top:17;width:3114;height:2" coordorigin="7978,17" coordsize="3114,0" path="m7978,17l11092,17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ELEMAR</w:t>
      </w:r>
      <w:r>
        <w:rPr>
          <w:rFonts w:ascii="Arial"/>
          <w:spacing w:val="-15"/>
        </w:rPr>
        <w:t> </w:t>
      </w:r>
      <w:r>
        <w:rPr>
          <w:rFonts w:ascii="Arial"/>
        </w:rPr>
        <w:t>LAZZARI</w:t>
      </w:r>
      <w:r>
        <w:rPr>
          <w:rFonts w:ascii="Arial"/>
        </w:rPr>
      </w:r>
    </w:p>
    <w:p>
      <w:pPr>
        <w:pStyle w:val="BodyText"/>
        <w:spacing w:line="178" w:lineRule="exact" w:before="5"/>
        <w:ind w:left="1080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Presidente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</w:rPr>
        <w:t> 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306.647.210-87</w:t>
      </w:r>
      <w:r>
        <w:rPr>
          <w:rFonts w:ascii="Arial" w:hAnsi="Arial"/>
        </w:rPr>
      </w:r>
    </w:p>
    <w:p>
      <w:pPr>
        <w:pStyle w:val="BodyText"/>
        <w:spacing w:line="181" w:lineRule="exact"/>
        <w:ind w:left="1080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79" w:lineRule="exact" w:before="0"/>
        <w:ind w:left="1080"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78" w:lineRule="exact" w:before="5"/>
        <w:ind w:left="1363" w:right="28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pStyle w:val="BodyText"/>
        <w:spacing w:line="181" w:lineRule="exact"/>
        <w:ind w:left="649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RENE</w:t>
      </w:r>
      <w:r>
        <w:rPr>
          <w:rFonts w:ascii="Arial"/>
          <w:spacing w:val="-14"/>
        </w:rPr>
        <w:t> </w:t>
      </w:r>
      <w:r>
        <w:rPr>
          <w:rFonts w:ascii="Arial"/>
        </w:rPr>
        <w:t>MACHADO</w:t>
      </w:r>
      <w:r>
        <w:rPr>
          <w:rFonts w:ascii="Arial"/>
        </w:rPr>
      </w:r>
    </w:p>
    <w:p>
      <w:pPr>
        <w:pStyle w:val="BodyText"/>
        <w:spacing w:line="178" w:lineRule="exact" w:before="5"/>
        <w:ind w:left="1080" w:right="43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Secretário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Finanças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Planejamento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208.436.580-53</w:t>
      </w:r>
      <w:r>
        <w:rPr>
          <w:rFonts w:ascii="Arial" w:hAnsi="Arial"/>
        </w:rPr>
      </w:r>
    </w:p>
    <w:p>
      <w:pPr>
        <w:pStyle w:val="BodyText"/>
        <w:spacing w:line="177" w:lineRule="exact" w:before="0"/>
        <w:ind w:left="1079" w:right="430"/>
        <w:jc w:val="center"/>
        <w:rPr>
          <w:rFonts w:ascii="Arial" w:hAnsi="Arial" w:cs="Arial" w:eastAsia="Arial"/>
        </w:rPr>
      </w:pPr>
      <w:r>
        <w:rPr>
          <w:rFonts w:ascii="Arial"/>
        </w:rPr>
        <w:t>CRC:</w:t>
      </w:r>
      <w:r>
        <w:rPr>
          <w:rFonts w:ascii="Arial"/>
          <w:spacing w:val="-16"/>
        </w:rPr>
        <w:t> </w:t>
      </w:r>
      <w:r>
        <w:rPr>
          <w:rFonts w:ascii="Arial"/>
        </w:rPr>
        <w:t>065585/0-9/RS</w:t>
      </w:r>
      <w:r>
        <w:rPr>
          <w:rFonts w:ascii="Arial"/>
        </w:rPr>
      </w:r>
    </w:p>
    <w:p>
      <w:pPr>
        <w:spacing w:after="0" w:line="177" w:lineRule="exact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1660" w:bottom="660" w:left="500" w:right="540"/>
          <w:cols w:num="3" w:equalWidth="0">
            <w:col w:w="2681" w:space="648"/>
            <w:col w:w="3176" w:space="49"/>
            <w:col w:w="4316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3"/>
        <w:rPr>
          <w:sz w:val="26"/>
          <w:szCs w:val="26"/>
        </w:rPr>
      </w:pPr>
    </w:p>
    <w:p>
      <w:pPr>
        <w:tabs>
          <w:tab w:pos="685" w:val="left" w:leader="none"/>
        </w:tabs>
        <w:spacing w:before="82"/>
        <w:ind w:left="0" w:right="499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9.35pt;margin-top:.505917pt;width:536.6pt;height:.1pt;mso-position-horizontal-relative:page;mso-position-vertical-relative:paragraph;z-index:-5653" coordorigin="587,10" coordsize="10732,2">
            <v:shape style="position:absolute;left:587;top:10;width:10732;height:2" coordorigin="587,10" coordsize="10732,0" path="m587,10l11319,10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14"/>
        </w:rPr>
        <w:t>Pág</w:t>
        <w:tab/>
        <w:t>1  </w:t>
      </w:r>
      <w:r>
        <w:rPr>
          <w:rFonts w:ascii="Arial" w:hAnsi="Arial"/>
          <w:spacing w:val="35"/>
          <w:sz w:val="14"/>
        </w:rPr>
        <w:t> </w:t>
      </w:r>
      <w:r>
        <w:rPr>
          <w:rFonts w:ascii="Arial" w:hAnsi="Arial"/>
          <w:sz w:val="14"/>
        </w:rPr>
        <w:t>/  </w:t>
      </w:r>
      <w:r>
        <w:rPr>
          <w:rFonts w:ascii="Arial" w:hAnsi="Arial"/>
          <w:spacing w:val="36"/>
          <w:sz w:val="14"/>
        </w:rPr>
        <w:t> </w:t>
      </w:r>
      <w:r>
        <w:rPr>
          <w:rFonts w:ascii="Arial" w:hAnsi="Arial"/>
          <w:sz w:val="14"/>
        </w:rPr>
        <w:t>1</w:t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1660" w:bottom="660" w:left="500" w:right="540"/>
        </w:sectPr>
      </w:pPr>
    </w:p>
    <w:p>
      <w:pPr>
        <w:spacing w:line="240" w:lineRule="exact" w:before="2"/>
        <w:rPr>
          <w:sz w:val="24"/>
          <w:szCs w:val="24"/>
        </w:rPr>
      </w:pPr>
    </w:p>
    <w:p>
      <w:pPr>
        <w:spacing w:before="82"/>
        <w:ind w:left="24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9.35pt;margin-top:-10.674087pt;width:783.2pt;height:.1pt;mso-position-horizontal-relative:page;mso-position-vertical-relative:paragraph;z-index:-5649" coordorigin="587,-213" coordsize="15664,2">
            <v:shape style="position:absolute;left:587;top:-213;width:15664;height:2" coordorigin="587,-213" coordsize="15664,0" path="m587,-213l16251,-213e" filled="f" stroked="t" strokeweight=".562pt" strokecolor="#000000">
              <v:path arrowok="t"/>
            </v:shape>
            <w10:wrap type="none"/>
          </v:group>
        </w:pict>
      </w:r>
      <w:bookmarkStart w:name="RREO ANEXO 11" w:id="9"/>
      <w:bookmarkEnd w:id="9"/>
      <w:r>
        <w:rPr/>
      </w:r>
      <w:r>
        <w:rPr>
          <w:rFonts w:ascii="Arial" w:hAnsi="Arial" w:cs="Arial" w:eastAsia="Arial"/>
          <w:sz w:val="14"/>
          <w:szCs w:val="14"/>
        </w:rPr>
        <w:t>RREO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–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ANEXO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11</w:t>
      </w:r>
      <w:r>
        <w:rPr>
          <w:rFonts w:ascii="Arial" w:hAnsi="Arial" w:cs="Arial" w:eastAsia="Arial"/>
          <w:spacing w:val="-2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(LRF,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art.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53,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§</w:t>
      </w:r>
      <w:r>
        <w:rPr>
          <w:rFonts w:ascii="Arial" w:hAnsi="Arial" w:cs="Arial" w:eastAsia="Arial"/>
          <w:spacing w:val="-2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1º,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inciso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III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)</w:t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5"/>
        <w:gridCol w:w="3790"/>
        <w:gridCol w:w="3790"/>
        <w:gridCol w:w="3775"/>
      </w:tblGrid>
      <w:tr>
        <w:trPr>
          <w:trHeight w:val="23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24" w:right="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99"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RECEITAS</w:t>
            </w:r>
            <w:r>
              <w:rPr>
                <w:rFonts w:ascii="Arial"/>
                <w:b/>
                <w:w w:val="99"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9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ATUALIZADA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(a)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9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z w:val="14"/>
              </w:rPr>
              <w:t>REALIZADAS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z w:val="14"/>
              </w:rPr>
              <w:t>(b)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8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SALDO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REALIZAR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(c)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=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(a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b)</w:t>
            </w:r>
          </w:p>
        </w:tc>
      </w:tr>
      <w:tr>
        <w:trPr>
          <w:trHeight w:val="238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ALIENAÇÃO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ATIVOS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41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Alienação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Bens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Móveis</w:t>
            </w:r>
          </w:p>
        </w:tc>
        <w:tc>
          <w:tcPr>
            <w:tcW w:w="37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41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Alienação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Bens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Imóveis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5"/>
        <w:gridCol w:w="1624"/>
        <w:gridCol w:w="1624"/>
        <w:gridCol w:w="1624"/>
        <w:gridCol w:w="1624"/>
        <w:gridCol w:w="1624"/>
        <w:gridCol w:w="1624"/>
        <w:gridCol w:w="1609"/>
      </w:tblGrid>
      <w:tr>
        <w:trPr>
          <w:trHeight w:val="70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9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" w:right="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0" w:lineRule="exact" w:before="17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56" w:lineRule="exact"/>
              <w:ind w:left="272" w:right="264" w:firstLine="17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ATUALIZADA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(d)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0" w:lineRule="exact" w:before="17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56" w:lineRule="exact"/>
              <w:ind w:left="319" w:right="0" w:firstLine="9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w w:val="95"/>
                <w:sz w:val="14"/>
              </w:rPr>
              <w:t>EMPENHADAS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0" w:lineRule="exact" w:before="17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56" w:lineRule="exact"/>
              <w:ind w:left="385" w:right="0" w:firstLine="2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w w:val="95"/>
                <w:sz w:val="14"/>
              </w:rPr>
              <w:t>LIQUIDADAS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9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PAGAS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(e)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6" w:lineRule="exact" w:before="40"/>
              <w:ind w:left="97" w:right="89" w:hanging="3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INSCRITAS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EM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RESTOS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PAGAR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NÃO</w:t>
            </w:r>
            <w:r>
              <w:rPr>
                <w:rFonts w:ascii="Arial" w:hAnsi="Arial"/>
                <w:spacing w:val="-1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PROCESSADOS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0" w:lineRule="exact" w:before="17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56" w:lineRule="exact"/>
              <w:ind w:left="105" w:right="0" w:firstLine="1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PAGAMENTO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sz w:val="14"/>
              </w:rPr>
              <w:t>RESTOS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PAGAR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(f)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0" w:lineRule="exact" w:before="11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59" w:lineRule="exact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SALDO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PAGAR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59" w:lineRule="exact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(g)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=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(d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e)</w:t>
            </w:r>
          </w:p>
        </w:tc>
      </w:tr>
      <w:tr>
        <w:trPr>
          <w:trHeight w:val="1746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2" w:lineRule="auto" w:before="34"/>
              <w:ind w:left="150" w:right="105" w:hanging="11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APLICAÇÃO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RECURSOS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ALIENAÇÃO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ATIVOS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(II)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22" w:lineRule="auto" w:before="1"/>
              <w:ind w:left="228" w:right="250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Investimentos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Inversões</w:t>
            </w:r>
            <w:r>
              <w:rPr>
                <w:rFonts w:ascii="Arial" w:hAnsi="Arial"/>
                <w:spacing w:val="-1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Financeiras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Amortização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REGIMES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PREVIDÊNCIA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Geral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Previdência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Social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Próprio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Previdência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Servidores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19.000,00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19.000,00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19.000,00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5.925,00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5.925,00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5.925,00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5.925,00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5.925,00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5.925,00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5.925,00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5.925,00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5.925,00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13.075,00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13.075,00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13.075,00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5"/>
        <w:gridCol w:w="3790"/>
        <w:gridCol w:w="3790"/>
        <w:gridCol w:w="3775"/>
      </w:tblGrid>
      <w:tr>
        <w:trPr>
          <w:trHeight w:val="23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2"/>
              <w:ind w:left="9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99"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SALDO</w:t>
            </w:r>
            <w:r>
              <w:rPr>
                <w:rFonts w:ascii="Arial"/>
                <w:b/>
                <w:spacing w:val="-7"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  <w:u w:val="single" w:color="000000"/>
              </w:rPr>
              <w:t>FINANCEIRO</w:t>
            </w:r>
            <w:r>
              <w:rPr>
                <w:rFonts w:ascii="Arial"/>
                <w:b/>
                <w:spacing w:val="-7"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  <w:u w:val="single" w:color="000000"/>
              </w:rPr>
              <w:t>A</w:t>
            </w:r>
            <w:r>
              <w:rPr>
                <w:rFonts w:ascii="Arial"/>
                <w:b/>
                <w:spacing w:val="-7"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  <w:u w:val="single" w:color="000000"/>
              </w:rPr>
              <w:t>APLICAR</w:t>
            </w:r>
            <w:r>
              <w:rPr>
                <w:rFonts w:ascii="Arial"/>
                <w:b/>
                <w:w w:val="99"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2015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(h)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11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2016</w:t>
            </w:r>
            <w:r>
              <w:rPr>
                <w:rFonts w:ascii="Arial" w:hAnsi="Arial" w:cs="Arial" w:eastAsia="Arial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(i)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=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(Ib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–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(IIe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+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IIf))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4"/>
              <w:ind w:left="9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SALDO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ATUAL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(j)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=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(IIIh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+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IIIi)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(III)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(5.925,00)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(5.925,00)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140" w:lineRule="exact" w:before="12"/>
        <w:rPr>
          <w:sz w:val="14"/>
          <w:szCs w:val="14"/>
        </w:rPr>
      </w:pPr>
    </w:p>
    <w:p>
      <w:pPr>
        <w:spacing w:before="82"/>
        <w:ind w:left="20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FONTE: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Sistema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Atende.Net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IPM,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b/>
          <w:sz w:val="14"/>
        </w:rPr>
        <w:t>Unidade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Responsável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CAMARA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MUNICIPAL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VEREADORES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SOBRADINHO</w:t>
      </w:r>
      <w:r>
        <w:rPr>
          <w:rFonts w:ascii="Arial" w:hAnsi="Arial"/>
          <w:sz w:val="14"/>
        </w:rPr>
      </w:r>
    </w:p>
    <w:p>
      <w:pPr>
        <w:tabs>
          <w:tab w:pos="1416" w:val="left" w:leader="none"/>
          <w:tab w:pos="3096" w:val="left" w:leader="none"/>
          <w:tab w:pos="4596" w:val="left" w:leader="none"/>
        </w:tabs>
        <w:spacing w:before="55"/>
        <w:ind w:left="20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Data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30/set/2016</w:t>
        <w:tab/>
      </w:r>
      <w:r>
        <w:rPr>
          <w:rFonts w:ascii="Arial" w:hAnsi="Arial"/>
          <w:b/>
          <w:sz w:val="14"/>
        </w:rPr>
        <w:t>Hora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16h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03m</w:t>
      </w:r>
    </w:p>
    <w:p>
      <w:pPr>
        <w:spacing w:line="140" w:lineRule="exact" w:before="15"/>
        <w:rPr>
          <w:sz w:val="14"/>
          <w:szCs w:val="14"/>
        </w:rPr>
      </w:pPr>
    </w:p>
    <w:p>
      <w:pPr>
        <w:spacing w:before="0"/>
        <w:ind w:left="15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Notas:</w:t>
      </w:r>
      <w:r>
        <w:rPr>
          <w:rFonts w:ascii="Arial"/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headerReference w:type="default" r:id="rId21"/>
          <w:footerReference w:type="default" r:id="rId22"/>
          <w:pgSz w:w="16840" w:h="11910" w:orient="landscape"/>
          <w:pgMar w:header="427" w:footer="460" w:top="1660" w:bottom="660" w:left="460" w:right="460"/>
        </w:sectPr>
      </w:pPr>
    </w:p>
    <w:p>
      <w:pPr>
        <w:pStyle w:val="BodyText"/>
        <w:spacing w:line="181" w:lineRule="exact"/>
        <w:ind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82.279999pt;margin-top:.853904pt;width:155.7pt;height:.1pt;mso-position-horizontal-relative:page;mso-position-vertical-relative:paragraph;z-index:-5648" coordorigin="1646,17" coordsize="3114,2">
            <v:shape style="position:absolute;left:1646;top:17;width:3114;height:2" coordorigin="1646,17" coordsize="3114,0" path="m1646,17l4759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43.339996pt;margin-top:.853904pt;width:155.7pt;height:.1pt;mso-position-horizontal-relative:page;mso-position-vertical-relative:paragraph;z-index:-5647" coordorigin="6867,17" coordsize="3114,2">
            <v:shape style="position:absolute;left:6867;top:17;width:3114;height:2" coordorigin="6867,17" coordsize="3114,0" path="m6867,17l9980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604.409973pt;margin-top:.853904pt;width:155.7pt;height:.1pt;mso-position-horizontal-relative:page;mso-position-vertical-relative:paragraph;z-index:-5646" coordorigin="12088,17" coordsize="3114,2">
            <v:shape style="position:absolute;left:12088;top:17;width:3114;height:2" coordorigin="12088,17" coordsize="3114,0" path="m12088,17l15202,17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ELEMAR</w:t>
      </w:r>
      <w:r>
        <w:rPr>
          <w:rFonts w:ascii="Arial"/>
          <w:spacing w:val="-15"/>
        </w:rPr>
        <w:t> </w:t>
      </w:r>
      <w:r>
        <w:rPr>
          <w:rFonts w:ascii="Arial"/>
        </w:rPr>
        <w:t>LAZZARI</w:t>
      </w:r>
      <w:r>
        <w:rPr>
          <w:rFonts w:ascii="Arial"/>
        </w:rPr>
      </w:r>
    </w:p>
    <w:p>
      <w:pPr>
        <w:pStyle w:val="BodyText"/>
        <w:spacing w:line="178" w:lineRule="exact" w:before="5"/>
        <w:ind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Presidente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</w:rPr>
        <w:t> 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306.647.210-87</w:t>
      </w:r>
      <w:r>
        <w:rPr>
          <w:rFonts w:ascii="Arial" w:hAnsi="Arial"/>
        </w:rPr>
      </w:r>
    </w:p>
    <w:p>
      <w:pPr>
        <w:pStyle w:val="BodyText"/>
        <w:spacing w:line="181" w:lineRule="exact"/>
        <w:ind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79" w:lineRule="exact" w:before="0"/>
        <w:ind w:left="1941"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78" w:lineRule="exact" w:before="5"/>
        <w:ind w:left="2225" w:right="28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pStyle w:val="BodyText"/>
        <w:spacing w:line="181" w:lineRule="exact"/>
        <w:ind w:left="2676" w:right="206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RENE</w:t>
      </w:r>
      <w:r>
        <w:rPr>
          <w:rFonts w:ascii="Arial"/>
          <w:spacing w:val="-14"/>
        </w:rPr>
        <w:t> </w:t>
      </w:r>
      <w:r>
        <w:rPr>
          <w:rFonts w:ascii="Arial"/>
        </w:rPr>
        <w:t>MACHADO</w:t>
      </w:r>
      <w:r>
        <w:rPr>
          <w:rFonts w:ascii="Arial"/>
        </w:rPr>
      </w:r>
    </w:p>
    <w:p>
      <w:pPr>
        <w:pStyle w:val="BodyText"/>
        <w:spacing w:line="178" w:lineRule="exact" w:before="5"/>
        <w:ind w:right="1332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Secretário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Finanças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Planejamento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208.436.580-53</w:t>
      </w:r>
      <w:r>
        <w:rPr>
          <w:rFonts w:ascii="Arial" w:hAnsi="Arial"/>
        </w:rPr>
      </w:r>
    </w:p>
    <w:p>
      <w:pPr>
        <w:pStyle w:val="BodyText"/>
        <w:spacing w:line="177" w:lineRule="exact" w:before="0"/>
        <w:ind w:left="2574" w:right="1965"/>
        <w:jc w:val="center"/>
        <w:rPr>
          <w:rFonts w:ascii="Arial" w:hAnsi="Arial" w:cs="Arial" w:eastAsia="Arial"/>
        </w:rPr>
      </w:pPr>
      <w:r>
        <w:rPr>
          <w:rFonts w:ascii="Arial"/>
        </w:rPr>
        <w:t>CRC:</w:t>
      </w:r>
      <w:r>
        <w:rPr>
          <w:rFonts w:ascii="Arial"/>
          <w:spacing w:val="-16"/>
        </w:rPr>
        <w:t> </w:t>
      </w:r>
      <w:r>
        <w:rPr>
          <w:rFonts w:ascii="Arial"/>
        </w:rPr>
        <w:t>065585/0-9/RS</w:t>
      </w:r>
      <w:r>
        <w:rPr>
          <w:rFonts w:ascii="Arial"/>
        </w:rPr>
      </w:r>
    </w:p>
    <w:p>
      <w:pPr>
        <w:spacing w:after="0" w:line="177" w:lineRule="exact"/>
        <w:jc w:val="center"/>
        <w:rPr>
          <w:rFonts w:ascii="Arial" w:hAnsi="Arial" w:cs="Arial" w:eastAsia="Arial"/>
        </w:rPr>
        <w:sectPr>
          <w:type w:val="continuous"/>
          <w:pgSz w:w="16840" w:h="11910" w:orient="landscape"/>
          <w:pgMar w:top="1660" w:bottom="660" w:left="460" w:right="460"/>
          <w:cols w:num="3" w:equalWidth="0">
            <w:col w:w="3543" w:space="1431"/>
            <w:col w:w="4038" w:space="831"/>
            <w:col w:w="6077"/>
          </w:cols>
        </w:sectPr>
      </w:pPr>
    </w:p>
    <w:p>
      <w:pPr>
        <w:spacing w:line="220" w:lineRule="exact" w:before="18"/>
        <w:rPr>
          <w:sz w:val="22"/>
          <w:szCs w:val="22"/>
        </w:rPr>
      </w:pPr>
    </w:p>
    <w:p>
      <w:pPr>
        <w:spacing w:before="84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29.35pt;margin-top:-10.542074pt;width:783.2pt;height:.1pt;mso-position-horizontal-relative:page;mso-position-vertical-relative:paragraph;z-index:-5645" coordorigin="587,-211" coordsize="15664,2">
            <v:shape style="position:absolute;left:587;top:-211;width:15664;height:2" coordorigin="587,-211" coordsize="15664,0" path="m587,-211l16251,-211e" filled="f" stroked="t" strokeweight=".562pt" strokecolor="#000000">
              <v:path arrowok="t"/>
            </v:shape>
            <w10:wrap type="none"/>
          </v:group>
        </w:pict>
      </w:r>
      <w:r>
        <w:rPr/>
        <w:pict>
          <v:group style="position:absolute;margin-left:31.85pt;margin-top:2.517938pt;width:.1pt;height:9.7pt;mso-position-horizontal-relative:page;mso-position-vertical-relative:paragraph;z-index:-5644" coordorigin="637,50" coordsize="2,194">
            <v:shape style="position:absolute;left:637;top:50;width:2;height:194" coordorigin="637,50" coordsize="0,194" path="m637,244l637,50,637,244xe" filled="t" fillcolor="#BFBFBF" stroked="f">
              <v:path arrowok="t"/>
              <v:fill type="solid"/>
            </v:shape>
            <w10:wrap type="none"/>
          </v:group>
        </w:pict>
      </w:r>
      <w:bookmarkStart w:name="RREO ANEXO 13" w:id="10"/>
      <w:bookmarkEnd w:id="10"/>
      <w:r>
        <w:rPr/>
      </w:r>
      <w:r>
        <w:rPr>
          <w:rFonts w:ascii="Arial" w:hAnsi="Arial"/>
          <w:sz w:val="12"/>
        </w:rPr>
        <w:t>RREO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-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Anexo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13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(Lei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nº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11.079,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30.12.2004,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arts.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22,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25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e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28)</w:t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9"/>
        <w:gridCol w:w="2724"/>
        <w:gridCol w:w="2724"/>
        <w:gridCol w:w="2724"/>
        <w:gridCol w:w="2709"/>
      </w:tblGrid>
      <w:tr>
        <w:trPr>
          <w:trHeight w:val="209" w:hRule="exact"/>
        </w:trPr>
        <w:tc>
          <w:tcPr>
            <w:tcW w:w="4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16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ESPECIFICAÇÃO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74"/>
              <w:ind w:left="608" w:right="185" w:hanging="4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TOTAL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31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DEZEMBRO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EXERCÍCIO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ANTERIOR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(a)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1"/>
              <w:ind w:left="172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REGISTROS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EFETUADOS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EM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2016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16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8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(c)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+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09" w:hRule="exact"/>
        </w:trPr>
        <w:tc>
          <w:tcPr>
            <w:tcW w:w="46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7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1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bimestre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1"/>
              <w:ind w:left="8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bimestre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(b)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213" w:hRule="exact"/>
        </w:trPr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ATIVOS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Direitos</w:t>
            </w:r>
            <w:r>
              <w:rPr>
                <w:rFonts w:ascii="Arial"/>
                <w:spacing w:val="-10"/>
                <w:sz w:val="12"/>
              </w:rPr>
              <w:t> </w:t>
            </w:r>
            <w:r>
              <w:rPr>
                <w:rFonts w:ascii="Arial"/>
                <w:sz w:val="12"/>
              </w:rPr>
              <w:t>Futuros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Ativos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Contabilizados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na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SPE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Contrapartida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Provisões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PPP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PASSIVOS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(I)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Obrigações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Relacionadas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Serviços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Contrapartida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para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Ativos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da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SPE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Provisões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PPP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GARANTIAS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PPP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(II)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SALDO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LÍQUIDO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PASSIVOS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PPP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(III)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=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PASSIVOS</w:t>
            </w:r>
            <w:r>
              <w:rPr>
                <w:rFonts w:ascii="Arial"/>
                <w:spacing w:val="-17"/>
                <w:sz w:val="12"/>
              </w:rPr>
              <w:t> </w:t>
            </w:r>
            <w:r>
              <w:rPr>
                <w:rFonts w:ascii="Arial"/>
                <w:sz w:val="12"/>
              </w:rPr>
              <w:t>CONTINGENTES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Contraprestações</w:t>
            </w:r>
            <w:r>
              <w:rPr>
                <w:rFonts w:ascii="Arial" w:hAnsi="Arial"/>
                <w:spacing w:val="-1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Futuras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Riscos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Não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Provisionados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</w:t>
            </w:r>
            <w:r>
              <w:rPr>
                <w:rFonts w:ascii="Arial"/>
                <w:spacing w:val="-9"/>
                <w:sz w:val="12"/>
              </w:rPr>
              <w:t> </w:t>
            </w:r>
            <w:r>
              <w:rPr>
                <w:rFonts w:ascii="Arial"/>
                <w:sz w:val="12"/>
              </w:rPr>
              <w:t>Passivos</w:t>
            </w:r>
            <w:r>
              <w:rPr>
                <w:rFonts w:ascii="Arial"/>
                <w:spacing w:val="-9"/>
                <w:sz w:val="12"/>
              </w:rPr>
              <w:t> </w:t>
            </w:r>
            <w:r>
              <w:rPr>
                <w:rFonts w:ascii="Arial"/>
                <w:sz w:val="12"/>
              </w:rPr>
              <w:t>Contingentes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ATIVOS</w:t>
            </w:r>
            <w:r>
              <w:rPr>
                <w:rFonts w:ascii="Arial"/>
                <w:spacing w:val="-15"/>
                <w:sz w:val="12"/>
              </w:rPr>
              <w:t> </w:t>
            </w:r>
            <w:r>
              <w:rPr>
                <w:rFonts w:ascii="Arial"/>
                <w:sz w:val="12"/>
              </w:rPr>
              <w:t>CONTINGENTES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Serviços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Futuros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0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Ativos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Contingentes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20" w:lineRule="exact" w:before="2"/>
        <w:rPr>
          <w:sz w:val="22"/>
          <w:szCs w:val="22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03"/>
      </w:tblGrid>
      <w:tr>
        <w:trPr>
          <w:trHeight w:val="477" w:hRule="exact"/>
        </w:trPr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6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PPP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104"/>
              <w:ind w:left="241" w:right="234" w:hanging="3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EXERCÍCIO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ANTERIOR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4" w:lineRule="exact" w:before="37"/>
              <w:ind w:left="201" w:right="22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EXERCÍCIO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CORRENTE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(2016)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1" w:right="39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2017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1" w:right="39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2018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2" w:right="39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2019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1" w:right="39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2020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1" w:right="39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2021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2" w:right="39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2022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2" w:right="39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2023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1" w:right="39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2024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2025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13" w:hRule="exact"/>
        </w:trPr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Do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Ente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Federado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32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Estatais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Não-dependentes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32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DAS</w:t>
            </w:r>
            <w:r>
              <w:rPr>
                <w:rFonts w:ascii="Arial"/>
                <w:spacing w:val="-7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4" w:hRule="exact"/>
        </w:trPr>
        <w:tc>
          <w:tcPr>
            <w:tcW w:w="32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LÍQUIDA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(RCL)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29.747.031,98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0" w:hRule="exact"/>
        </w:trPr>
        <w:tc>
          <w:tcPr>
            <w:tcW w:w="32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/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RCL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(%)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140" w:lineRule="exact" w:before="9"/>
        <w:rPr>
          <w:sz w:val="14"/>
          <w:szCs w:val="14"/>
        </w:rPr>
      </w:pPr>
    </w:p>
    <w:p>
      <w:pPr>
        <w:spacing w:before="84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FONTE:</w:t>
      </w:r>
      <w:r>
        <w:rPr>
          <w:rFonts w:ascii="Arial" w:hAnsi="Arial"/>
          <w:b/>
          <w:spacing w:val="-7"/>
          <w:sz w:val="12"/>
        </w:rPr>
        <w:t> </w:t>
      </w:r>
      <w:r>
        <w:rPr>
          <w:rFonts w:ascii="Arial" w:hAnsi="Arial"/>
          <w:b/>
          <w:sz w:val="12"/>
        </w:rPr>
        <w:t>Sistema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Atende.Net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-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IPM,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b/>
          <w:sz w:val="12"/>
        </w:rPr>
        <w:t>Unidade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z w:val="12"/>
        </w:rPr>
        <w:t>Responsável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CAMARA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MUNICIPAL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VEREADORES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7"/>
          <w:sz w:val="12"/>
        </w:rPr>
        <w:t> </w:t>
      </w:r>
      <w:r>
        <w:rPr>
          <w:rFonts w:ascii="Arial" w:hAnsi="Arial"/>
          <w:sz w:val="12"/>
        </w:rPr>
        <w:t>SOBRADINHO</w:t>
      </w:r>
      <w:r>
        <w:rPr>
          <w:rFonts w:ascii="Arial" w:hAnsi="Arial"/>
          <w:sz w:val="12"/>
        </w:rPr>
      </w:r>
    </w:p>
    <w:p>
      <w:pPr>
        <w:tabs>
          <w:tab w:pos="1425" w:val="left" w:leader="none"/>
          <w:tab w:pos="3105" w:val="left" w:leader="none"/>
          <w:tab w:pos="4605" w:val="left" w:leader="none"/>
        </w:tabs>
        <w:spacing w:before="56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Data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</w:t>
        <w:tab/>
      </w:r>
      <w:r>
        <w:rPr>
          <w:rFonts w:ascii="Arial" w:hAnsi="Arial"/>
          <w:sz w:val="12"/>
        </w:rPr>
        <w:t>30/set/2016</w:t>
        <w:tab/>
      </w:r>
      <w:r>
        <w:rPr>
          <w:rFonts w:ascii="Arial" w:hAnsi="Arial"/>
          <w:b/>
          <w:sz w:val="12"/>
        </w:rPr>
        <w:t>Hora</w:t>
      </w:r>
      <w:r>
        <w:rPr>
          <w:rFonts w:ascii="Arial" w:hAnsi="Arial"/>
          <w:b/>
          <w:spacing w:val="-1"/>
          <w:sz w:val="12"/>
        </w:rPr>
        <w:t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</w:t>
        <w:tab/>
      </w:r>
      <w:r>
        <w:rPr>
          <w:rFonts w:ascii="Arial" w:hAnsi="Arial"/>
          <w:sz w:val="12"/>
        </w:rPr>
        <w:t>16h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e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06m</w:t>
      </w:r>
    </w:p>
    <w:p>
      <w:pPr>
        <w:spacing w:line="100" w:lineRule="exact" w:before="6"/>
        <w:rPr>
          <w:sz w:val="10"/>
          <w:szCs w:val="10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Notas:</w:t>
      </w:r>
      <w:r>
        <w:rPr>
          <w:rFonts w:ascii="Arial"/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20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headerReference w:type="default" r:id="rId23"/>
          <w:pgSz w:w="16840" w:h="11910" w:orient="landscape"/>
          <w:pgMar w:header="427" w:footer="460" w:top="1660" w:bottom="660" w:left="460" w:right="460"/>
        </w:sectPr>
      </w:pPr>
    </w:p>
    <w:p>
      <w:pPr>
        <w:pStyle w:val="BodyText"/>
        <w:spacing w:line="181" w:lineRule="exact"/>
        <w:ind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82.279999pt;margin-top:.863914pt;width:155.7pt;height:.1pt;mso-position-horizontal-relative:page;mso-position-vertical-relative:paragraph;z-index:-5643" coordorigin="1646,17" coordsize="3114,2">
            <v:shape style="position:absolute;left:1646;top:17;width:3114;height:2" coordorigin="1646,17" coordsize="3114,0" path="m1646,17l4759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43.339996pt;margin-top:.863914pt;width:155.7pt;height:.1pt;mso-position-horizontal-relative:page;mso-position-vertical-relative:paragraph;z-index:-5642" coordorigin="6867,17" coordsize="3114,2">
            <v:shape style="position:absolute;left:6867;top:17;width:3114;height:2" coordorigin="6867,17" coordsize="3114,0" path="m6867,17l9980,17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604.409973pt;margin-top:.863914pt;width:155.7pt;height:.1pt;mso-position-horizontal-relative:page;mso-position-vertical-relative:paragraph;z-index:-5641" coordorigin="12088,17" coordsize="3114,2">
            <v:shape style="position:absolute;left:12088;top:17;width:3114;height:2" coordorigin="12088,17" coordsize="3114,0" path="m12088,17l15202,17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ELEMAR</w:t>
      </w:r>
      <w:r>
        <w:rPr>
          <w:rFonts w:ascii="Arial"/>
          <w:spacing w:val="-15"/>
        </w:rPr>
        <w:t> </w:t>
      </w:r>
      <w:r>
        <w:rPr>
          <w:rFonts w:ascii="Arial"/>
        </w:rPr>
        <w:t>LAZZARI</w:t>
      </w:r>
      <w:r>
        <w:rPr>
          <w:rFonts w:ascii="Arial"/>
        </w:rPr>
      </w:r>
    </w:p>
    <w:p>
      <w:pPr>
        <w:pStyle w:val="BodyText"/>
        <w:spacing w:line="178" w:lineRule="exact" w:before="5"/>
        <w:ind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Presidente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</w:rPr>
        <w:t> 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306.647.210-87</w:t>
      </w:r>
      <w:r>
        <w:rPr>
          <w:rFonts w:ascii="Arial" w:hAnsi="Arial"/>
        </w:rPr>
      </w:r>
    </w:p>
    <w:p>
      <w:pPr>
        <w:pStyle w:val="BodyText"/>
        <w:spacing w:line="181" w:lineRule="exact"/>
        <w:ind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79" w:lineRule="exact" w:before="0"/>
        <w:ind w:left="1941"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78" w:lineRule="exact" w:before="5"/>
        <w:ind w:left="2225" w:right="28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pStyle w:val="BodyText"/>
        <w:spacing w:line="181" w:lineRule="exact"/>
        <w:ind w:left="2676" w:right="206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RENE</w:t>
      </w:r>
      <w:r>
        <w:rPr>
          <w:rFonts w:ascii="Arial"/>
          <w:spacing w:val="-14"/>
        </w:rPr>
        <w:t> </w:t>
      </w:r>
      <w:r>
        <w:rPr>
          <w:rFonts w:ascii="Arial"/>
        </w:rPr>
        <w:t>MACHADO</w:t>
      </w:r>
      <w:r>
        <w:rPr>
          <w:rFonts w:ascii="Arial"/>
        </w:rPr>
      </w:r>
    </w:p>
    <w:p>
      <w:pPr>
        <w:pStyle w:val="BodyText"/>
        <w:spacing w:line="178" w:lineRule="exact" w:before="5"/>
        <w:ind w:right="1332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Secretário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Finanças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Planejamento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CPF: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208.436.580-53</w:t>
      </w:r>
      <w:r>
        <w:rPr>
          <w:rFonts w:ascii="Arial" w:hAnsi="Arial"/>
        </w:rPr>
      </w:r>
    </w:p>
    <w:p>
      <w:pPr>
        <w:pStyle w:val="BodyText"/>
        <w:spacing w:line="177" w:lineRule="exact" w:before="0"/>
        <w:ind w:left="2574" w:right="1965"/>
        <w:jc w:val="center"/>
        <w:rPr>
          <w:rFonts w:ascii="Arial" w:hAnsi="Arial" w:cs="Arial" w:eastAsia="Arial"/>
        </w:rPr>
      </w:pPr>
      <w:r>
        <w:rPr>
          <w:rFonts w:ascii="Arial"/>
        </w:rPr>
        <w:t>CRC:</w:t>
      </w:r>
      <w:r>
        <w:rPr>
          <w:rFonts w:ascii="Arial"/>
          <w:spacing w:val="-16"/>
        </w:rPr>
        <w:t> </w:t>
      </w:r>
      <w:r>
        <w:rPr>
          <w:rFonts w:ascii="Arial"/>
        </w:rPr>
        <w:t>065585/0-9/RS</w:t>
      </w:r>
      <w:r>
        <w:rPr>
          <w:rFonts w:ascii="Arial"/>
        </w:rPr>
      </w:r>
    </w:p>
    <w:sectPr>
      <w:type w:val="continuous"/>
      <w:pgSz w:w="16840" w:h="11910" w:orient="landscape"/>
      <w:pgMar w:top="1660" w:bottom="660" w:left="460" w:right="460"/>
      <w:cols w:num="3" w:equalWidth="0">
        <w:col w:w="3543" w:space="1431"/>
        <w:col w:w="4038" w:space="831"/>
        <w:col w:w="60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808.25pt;width:536.6pt;height:.1pt;mso-position-horizontal-relative:page;mso-position-vertical-relative:page;z-index:-5686" coordorigin="587,16165" coordsize="10732,2">
          <v:shape style="position:absolute;left:587;top:16165;width:10732;height:2" coordorigin="587,16165" coordsize="10732,0" path="m587,16165l11319,16165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482.980011pt;margin-top:811.737793pt;width:14.45pt;height:9pt;mso-position-horizontal-relative:page;mso-position-vertical-relative:page;z-index:-5685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270020pt;margin-top:811.737793pt;width:28.05pt;height:9pt;mso-position-horizontal-relative:page;mso-position-vertical-relative:page;z-index:-5684" type="#_x0000_t202" filled="f" stroked="f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808.25pt;width:536.6pt;height:.1pt;mso-position-horizontal-relative:page;mso-position-vertical-relative:page;z-index:-5680" coordorigin="587,16165" coordsize="10732,2">
          <v:shape style="position:absolute;left:587;top:16165;width:10732;height:2" coordorigin="587,16165" coordsize="10732,0" path="m587,16165l11319,16165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482.980011pt;margin-top:811.737793pt;width:14.45pt;height:9pt;mso-position-horizontal-relative:page;mso-position-vertical-relative:page;z-index:-5679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270020pt;margin-top:811.737793pt;width:28.05pt;height:9pt;mso-position-horizontal-relative:page;mso-position-vertical-relative:page;z-index:-5678" type="#_x0000_t202" filled="f" stroked="f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561.640015pt;width:783.2pt;height:.1pt;mso-position-horizontal-relative:page;mso-position-vertical-relative:page;z-index:-5674" coordorigin="587,11233" coordsize="15664,2">
          <v:shape style="position:absolute;left:587;top:11233;width:15664;height:2" coordorigin="587,11233" coordsize="15664,0" path="m587,11233l16251,11233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729.590027pt;margin-top:565.127808pt;width:14.45pt;height:9pt;mso-position-horizontal-relative:page;mso-position-vertical-relative:page;z-index:-5673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880005pt;margin-top:565.117798pt;width:27.05pt;height:9.050pt;mso-position-horizontal-relative:page;mso-position-vertical-relative:page;z-index:-5672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808.25pt;width:536.6pt;height:.1pt;mso-position-horizontal-relative:page;mso-position-vertical-relative:page;z-index:-5665" coordorigin="587,16165" coordsize="10732,2">
          <v:shape style="position:absolute;left:587;top:16165;width:10732;height:2" coordorigin="587,16165" coordsize="10732,0" path="m587,16165l11319,16165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482.980011pt;margin-top:811.737793pt;width:14.45pt;height:9pt;mso-position-horizontal-relative:page;mso-position-vertical-relative:page;z-index:-5664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270020pt;margin-top:811.737793pt;width:28.05pt;height:9pt;mso-position-horizontal-relative:page;mso-position-vertical-relative:page;z-index:-5663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808.25pt;width:536.6pt;height:.1pt;mso-position-horizontal-relative:page;mso-position-vertical-relative:page;z-index:-5659" coordorigin="587,16165" coordsize="10732,2">
          <v:shape style="position:absolute;left:587;top:16165;width:10732;height:2" coordorigin="587,16165" coordsize="10732,0" path="m587,16165l11319,16165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482.980011pt;margin-top:811.737793pt;width:14.45pt;height:9pt;mso-position-horizontal-relative:page;mso-position-vertical-relative:page;z-index:-5658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270020pt;margin-top:811.737793pt;width:27.05pt;height:9pt;mso-position-horizontal-relative:page;mso-position-vertical-relative:page;z-index:-5657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2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561.640015pt;width:783.2pt;height:.1pt;mso-position-horizontal-relative:page;mso-position-vertical-relative:page;z-index:-5651" coordorigin="587,11233" coordsize="15664,2">
          <v:shape style="position:absolute;left:587;top:11233;width:15664;height:2" coordorigin="587,11233" coordsize="15664,0" path="m587,11233l16251,11233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729.590027pt;margin-top:565.127808pt;width:14.45pt;height:9pt;mso-position-horizontal-relative:page;mso-position-vertical-relative:page;z-index:-5650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880005pt;margin-top:565.117798pt;width:27.05pt;height:9.050pt;mso-position-horizontal-relative:page;mso-position-vertical-relative:page;z-index:-5649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5689" type="#_x0000_t75" stroked="false">
          <v:imagedata r:id="rId1" o:title=""/>
        </v:shape>
      </w:pict>
    </w:r>
    <w:r>
      <w:rPr/>
      <w:pict>
        <v:group style="position:absolute;margin-left:29.35pt;margin-top:83.120018pt;width:536.6pt;height:.1pt;mso-position-horizontal-relative:page;mso-position-vertical-relative:page;z-index:-5688" coordorigin="587,1662" coordsize="10732,2">
          <v:shape style="position:absolute;left:587;top:1662;width:10732;height:2" coordorigin="587,1662" coordsize="10732,0" path="m587,1662l11319,1662e" filled="f" stroked="t" strokeweight=".562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230003pt;margin-top:21.906553pt;width:351.45pt;height:44.35pt;mso-position-horizontal-relative:page;mso-position-vertical-relative:page;z-index:-5687" type="#_x0000_t202" filled="f" stroked="f">
          <v:textbox inset="0,0,0,0">
            <w:txbxContent>
              <w:p>
                <w:pPr>
                  <w:spacing w:line="243" w:lineRule="exact" w:before="0"/>
                  <w:ind w:left="28" w:right="27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24" w:lineRule="exact" w:before="6"/>
                  <w:ind w:left="28" w:right="28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Demonstrativo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Simplificado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Orçamentos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Seguridade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Social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pStyle w:val="BodyText"/>
                  <w:spacing w:line="174" w:lineRule="exact" w:before="0"/>
                  <w:ind w:left="26" w:right="28"/>
                  <w:jc w:val="center"/>
                </w:pPr>
                <w:r>
                  <w:rPr/>
                  <w:t>Período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Referência:</w:t>
                </w:r>
                <w:r>
                  <w:rPr>
                    <w:spacing w:val="-5"/>
                  </w:rPr>
                  <w:t> </w:t>
                </w:r>
                <w:r>
                  <w:rPr/>
                  <w:t>Janeiro</w:t>
                </w:r>
                <w:r>
                  <w:rPr>
                    <w:spacing w:val="-4"/>
                  </w:rPr>
                  <w:t> </w:t>
                </w:r>
                <w:r>
                  <w:rPr/>
                  <w:t>a</w:t>
                </w:r>
                <w:r>
                  <w:rPr>
                    <w:spacing w:val="-5"/>
                  </w:rPr>
                  <w:t> </w:t>
                </w:r>
                <w:r>
                  <w:rPr/>
                  <w:t>Agosto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/>
                  <w:t>2016</w:t>
                </w:r>
                <w:r>
                  <w:rPr>
                    <w:spacing w:val="-4"/>
                  </w:rPr>
                  <w:t> </w:t>
                </w:r>
                <w:r>
                  <w:rPr/>
                  <w:t>/</w:t>
                </w:r>
                <w:r>
                  <w:rPr>
                    <w:spacing w:val="-5"/>
                  </w:rPr>
                  <w:t> </w:t>
                </w:r>
                <w:r>
                  <w:rPr/>
                  <w:t>Bimestre</w:t>
                </w:r>
                <w:r>
                  <w:rPr>
                    <w:spacing w:val="-4"/>
                  </w:rPr>
                  <w:t> </w:t>
                </w:r>
                <w:r>
                  <w:rPr/>
                  <w:t>Julho-Agosto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50029pt;width:55.5pt;height:60pt;mso-position-horizontal-relative:page;mso-position-vertical-relative:page;z-index:-5648" type="#_x0000_t75" stroked="false">
          <v:imagedata r:id="rId1" o:title=""/>
        </v:shape>
      </w:pict>
    </w:r>
    <w:r>
      <w:rPr/>
      <w:pict>
        <v:group style="position:absolute;margin-left:29.35pt;margin-top:83.130028pt;width:783.2pt;height:.1pt;mso-position-horizontal-relative:page;mso-position-vertical-relative:page;z-index:-5647" coordorigin="587,1663" coordsize="15664,2">
          <v:shape style="position:absolute;left:587;top:1663;width:15664;height:2" coordorigin="587,1663" coordsize="15664,0" path="m587,1663l16251,1663e" filled="f" stroked="t" strokeweight=".562pt" strokecolor="#000000">
            <v:path arrowok="t"/>
          </v:shape>
          <w10:wrap type="none"/>
        </v:group>
      </w:pict>
    </w:r>
    <w:r>
      <w:rPr/>
      <w:pict>
        <v:shape style="position:absolute;margin-left:266.390015pt;margin-top:21.916567pt;width:309.8pt;height:55.5pt;mso-position-horizontal-relative:page;mso-position-vertical-relative:page;z-index:-5646" type="#_x0000_t202" filled="f" stroked="f">
          <v:textbox inset="0,0,0,0">
            <w:txbxContent>
              <w:p>
                <w:pPr>
                  <w:spacing w:line="243" w:lineRule="exact" w:before="0"/>
                  <w:ind w:left="25" w:right="25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24" w:lineRule="exact" w:before="6"/>
                  <w:ind w:left="975" w:right="976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Demonstrativo</w:t>
                </w:r>
                <w:r>
                  <w:rPr>
                    <w:rFonts w:ascii="Arial" w:hAnsi="Arial"/>
                    <w:spacing w:val="-14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das</w:t>
                </w:r>
                <w:r>
                  <w:rPr>
                    <w:rFonts w:ascii="Arial" w:hAnsi="Arial"/>
                    <w:spacing w:val="-13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Parcerias</w:t>
                </w:r>
                <w:r>
                  <w:rPr>
                    <w:rFonts w:ascii="Arial" w:hAnsi="Arial"/>
                    <w:spacing w:val="-13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Público-Privadas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Orçamentos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Seguridade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Social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pStyle w:val="BodyText"/>
                  <w:spacing w:line="174" w:lineRule="exact" w:before="0"/>
                  <w:ind w:left="22" w:right="25"/>
                  <w:jc w:val="center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Período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Referência: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Janeiro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a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Agosto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2016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/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Bimestre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Julho-Agosto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5683" type="#_x0000_t75" stroked="false">
          <v:imagedata r:id="rId1" o:title=""/>
        </v:shape>
      </w:pict>
    </w:r>
    <w:r>
      <w:rPr/>
      <w:pict>
        <v:group style="position:absolute;margin-left:29.35pt;margin-top:83.120018pt;width:536.6pt;height:.1pt;mso-position-horizontal-relative:page;mso-position-vertical-relative:page;z-index:-5682" coordorigin="587,1662" coordsize="10732,2">
          <v:shape style="position:absolute;left:587;top:1662;width:10732;height:2" coordorigin="587,1662" coordsize="10732,0" path="m587,1662l11319,1662e" filled="f" stroked="t" strokeweight=".562pt" strokecolor="#000000">
            <v:path arrowok="t"/>
          </v:shape>
          <w10:wrap type="none"/>
        </v:group>
      </w:pict>
    </w:r>
    <w:r>
      <w:rPr/>
      <w:pict>
        <v:shape style="position:absolute;margin-left:143.080002pt;margin-top:21.906553pt;width:309.8pt;height:55.5pt;mso-position-horizontal-relative:page;mso-position-vertical-relative:page;z-index:-5681" type="#_x0000_t202" filled="f" stroked="f">
          <v:textbox inset="0,0,0,0">
            <w:txbxContent>
              <w:p>
                <w:pPr>
                  <w:spacing w:line="243" w:lineRule="exact" w:before="0"/>
                  <w:ind w:left="25" w:right="25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24" w:lineRule="exact" w:before="6"/>
                  <w:ind w:left="975" w:right="976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Balanço</w:t>
                </w:r>
                <w:r>
                  <w:rPr>
                    <w:rFonts w:ascii="Arial" w:hAnsi="Arial"/>
                    <w:spacing w:val="-21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Orçamentário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spacing w:line="217" w:lineRule="exact" w:before="0"/>
                  <w:ind w:left="976" w:right="976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Orçamentos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Seguridade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Social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pStyle w:val="BodyText"/>
                  <w:spacing w:line="180" w:lineRule="exact" w:before="0"/>
                  <w:ind w:left="22" w:right="25"/>
                  <w:jc w:val="center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Período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Referência: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Janeiro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a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Agosto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2016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/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Bimestre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Julho-Agosto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50029pt;width:55.5pt;height:60pt;mso-position-horizontal-relative:page;mso-position-vertical-relative:page;z-index:-5677" type="#_x0000_t75" stroked="false">
          <v:imagedata r:id="rId1" o:title=""/>
        </v:shape>
      </w:pict>
    </w:r>
    <w:r>
      <w:rPr/>
      <w:pict>
        <v:group style="position:absolute;margin-left:29.35pt;margin-top:83.130028pt;width:783.2pt;height:.1pt;mso-position-horizontal-relative:page;mso-position-vertical-relative:page;z-index:-5676" coordorigin="587,1663" coordsize="15664,2">
          <v:shape style="position:absolute;left:587;top:1663;width:15664;height:2" coordorigin="587,1663" coordsize="15664,0" path="m587,1663l16251,1663e" filled="f" stroked="t" strokeweight=".562pt" strokecolor="#000000">
            <v:path arrowok="t"/>
          </v:shape>
          <w10:wrap type="none"/>
        </v:group>
      </w:pict>
    </w:r>
    <w:r>
      <w:rPr/>
      <w:pict>
        <v:shape style="position:absolute;margin-left:266.390015pt;margin-top:21.916567pt;width:309.8pt;height:55.5pt;mso-position-horizontal-relative:page;mso-position-vertical-relative:page;z-index:-5675" type="#_x0000_t202" filled="f" stroked="f">
          <v:textbox inset="0,0,0,0">
            <w:txbxContent>
              <w:p>
                <w:pPr>
                  <w:spacing w:line="243" w:lineRule="exact" w:before="0"/>
                  <w:ind w:left="25" w:right="25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24" w:lineRule="exact" w:before="6"/>
                  <w:ind w:left="147" w:right="148" w:firstLine="833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Demonstrativo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das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Despesas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por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Função/Subfunção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spacing w:line="217" w:lineRule="exact" w:before="0"/>
                  <w:ind w:left="24" w:right="25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Orçamentos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Seguridade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Social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pStyle w:val="BodyText"/>
                  <w:spacing w:line="180" w:lineRule="exact" w:before="0"/>
                  <w:ind w:left="22" w:right="25"/>
                  <w:jc w:val="center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Período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Referência: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Janeiro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a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Agosto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2016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/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Bimestre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Julho-Agosto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50029pt;width:55.5pt;height:60pt;mso-position-horizontal-relative:page;mso-position-vertical-relative:page;z-index:-5671" type="#_x0000_t75" stroked="false">
          <v:imagedata r:id="rId1" o:title=""/>
        </v:shape>
      </w:pict>
    </w:r>
    <w:r>
      <w:rPr/>
      <w:pict>
        <v:group style="position:absolute;margin-left:29.35pt;margin-top:83.130028pt;width:783.2pt;height:.1pt;mso-position-horizontal-relative:page;mso-position-vertical-relative:page;z-index:-5670" coordorigin="587,1663" coordsize="15664,2">
          <v:shape style="position:absolute;left:587;top:1663;width:15664;height:2" coordorigin="587,1663" coordsize="15664,0" path="m587,1663l16251,1663e" filled="f" stroked="t" strokeweight=".562pt" strokecolor="#000000">
            <v:path arrowok="t"/>
          </v:shape>
          <w10:wrap type="none"/>
        </v:group>
      </w:pict>
    </w:r>
    <w:r>
      <w:rPr/>
      <w:pict>
        <v:shape style="position:absolute;margin-left:266.390015pt;margin-top:21.916567pt;width:309.8pt;height:55.5pt;mso-position-horizontal-relative:page;mso-position-vertical-relative:page;z-index:-5669" type="#_x0000_t202" filled="f" stroked="f">
          <v:textbox inset="0,0,0,0">
            <w:txbxContent>
              <w:p>
                <w:pPr>
                  <w:spacing w:line="243" w:lineRule="exact" w:before="0"/>
                  <w:ind w:left="25" w:right="25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24" w:lineRule="exact" w:before="6"/>
                  <w:ind w:left="612" w:right="613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Demonstrativo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Receita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Corrente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Líquida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-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Municipíos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Orçamentos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Seguridade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Social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pStyle w:val="BodyText"/>
                  <w:spacing w:line="174" w:lineRule="exact" w:before="0"/>
                  <w:ind w:left="22" w:right="25"/>
                  <w:jc w:val="center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Período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Referência: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Janeiro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a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Agosto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2016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/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Bimestre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Julho-Agosto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5668" type="#_x0000_t75" stroked="false">
          <v:imagedata r:id="rId1" o:title=""/>
        </v:shape>
      </w:pict>
    </w:r>
    <w:r>
      <w:rPr/>
      <w:pict>
        <v:group style="position:absolute;margin-left:29.35pt;margin-top:83.120018pt;width:536.6pt;height:.1pt;mso-position-horizontal-relative:page;mso-position-vertical-relative:page;z-index:-5667" coordorigin="587,1662" coordsize="10732,2">
          <v:shape style="position:absolute;left:587;top:1662;width:10732;height:2" coordorigin="587,1662" coordsize="10732,0" path="m587,1662l11319,1662e" filled="f" stroked="t" strokeweight=".562pt" strokecolor="#000000">
            <v:path arrowok="t"/>
          </v:shape>
          <w10:wrap type="none"/>
        </v:group>
      </w:pict>
    </w:r>
    <w:r>
      <w:rPr/>
      <w:pict>
        <v:shape style="position:absolute;margin-left:143.080002pt;margin-top:21.906553pt;width:309.8pt;height:55.5pt;mso-position-horizontal-relative:page;mso-position-vertical-relative:page;z-index:-5666" type="#_x0000_t202" filled="f" stroked="f">
          <v:textbox inset="0,0,0,0">
            <w:txbxContent>
              <w:p>
                <w:pPr>
                  <w:spacing w:line="243" w:lineRule="exact" w:before="0"/>
                  <w:ind w:left="25" w:right="25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24" w:lineRule="exact" w:before="6"/>
                  <w:ind w:left="975" w:right="976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Demonstrativo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Resultado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Nominal</w:t>
                </w:r>
                <w:r>
                  <w:rPr>
                    <w:rFonts w:ascii="Arial" w:hAnsi="Arial"/>
                    <w:sz w:val="20"/>
                  </w:rPr>
                  <w:t> Orçamentos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Seguridade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Social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pStyle w:val="BodyText"/>
                  <w:spacing w:line="174" w:lineRule="exact" w:before="0"/>
                  <w:ind w:left="22" w:right="25"/>
                  <w:jc w:val="center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Período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Referência: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Janeiro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a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Agosto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2016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/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Bimestre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Julho-Agosto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5662" type="#_x0000_t75" stroked="false">
          <v:imagedata r:id="rId1" o:title=""/>
        </v:shape>
      </w:pict>
    </w:r>
    <w:r>
      <w:rPr/>
      <w:pict>
        <v:group style="position:absolute;margin-left:29.35pt;margin-top:83.120018pt;width:536.6pt;height:.1pt;mso-position-horizontal-relative:page;mso-position-vertical-relative:page;z-index:-5661" coordorigin="587,1662" coordsize="10732,2">
          <v:shape style="position:absolute;left:587;top:1662;width:10732;height:2" coordorigin="587,1662" coordsize="10732,0" path="m587,1662l11319,1662e" filled="f" stroked="t" strokeweight=".562pt" strokecolor="#000000">
            <v:path arrowok="t"/>
          </v:shape>
          <w10:wrap type="none"/>
        </v:group>
      </w:pict>
    </w:r>
    <w:r>
      <w:rPr/>
      <w:pict>
        <v:shape style="position:absolute;margin-left:125.32pt;margin-top:21.906553pt;width:345.25pt;height:55.5pt;mso-position-horizontal-relative:page;mso-position-vertical-relative:page;z-index:-5660" type="#_x0000_t202" filled="f" stroked="f">
          <v:textbox inset="0,0,0,0">
            <w:txbxContent>
              <w:p>
                <w:pPr>
                  <w:spacing w:line="243" w:lineRule="exact" w:before="0"/>
                  <w:ind w:left="379" w:right="379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25" w:lineRule="exact" w:before="0"/>
                  <w:ind w:left="33" w:right="33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spacing w:line="224" w:lineRule="exact" w:before="5"/>
                  <w:ind w:left="33" w:right="33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Demonstrativo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Resultado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Primário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-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Estados,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Distrito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Federal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Municípios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Orçamentos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Seguridade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Social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pStyle w:val="BodyText"/>
                  <w:spacing w:line="174" w:lineRule="exact" w:before="0"/>
                  <w:ind w:left="377" w:right="379"/>
                  <w:jc w:val="center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Período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Referência: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Janeiro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a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Agosto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2016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/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Bimestre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Julho-Agosto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5656" type="#_x0000_t75" stroked="false">
          <v:imagedata r:id="rId1" o:title=""/>
        </v:shape>
      </w:pict>
    </w:r>
    <w:r>
      <w:rPr/>
      <w:pict>
        <v:shape style="position:absolute;margin-left:143.080002pt;margin-top:21.906553pt;width:309.8pt;height:24.35pt;mso-position-horizontal-relative:page;mso-position-vertical-relative:page;z-index:-5655" type="#_x0000_t202" filled="f" stroked="f">
          <v:textbox inset="0,0,0,0">
            <w:txbxContent>
              <w:p>
                <w:pPr>
                  <w:spacing w:line="243" w:lineRule="exact" w:before="0"/>
                  <w:ind w:left="25" w:right="25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28" w:lineRule="exact" w:before="0"/>
                  <w:ind w:left="976" w:right="976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50029pt;width:55.5pt;height:60pt;mso-position-horizontal-relative:page;mso-position-vertical-relative:page;z-index:-5654" type="#_x0000_t75" stroked="false">
          <v:imagedata r:id="rId1" o:title=""/>
        </v:shape>
      </w:pict>
    </w:r>
    <w:r>
      <w:rPr/>
      <w:pict>
        <v:group style="position:absolute;margin-left:29.35pt;margin-top:83.130028pt;width:783.2pt;height:.1pt;mso-position-horizontal-relative:page;mso-position-vertical-relative:page;z-index:-5653" coordorigin="587,1663" coordsize="15664,2">
          <v:shape style="position:absolute;left:587;top:1663;width:15664;height:2" coordorigin="587,1663" coordsize="15664,0" path="m587,1663l16251,1663e" filled="f" stroked="t" strokeweight=".562pt" strokecolor="#000000">
            <v:path arrowok="t"/>
          </v:shape>
          <w10:wrap type="none"/>
        </v:group>
      </w:pict>
    </w:r>
    <w:r>
      <w:rPr/>
      <w:pict>
        <v:shape style="position:absolute;margin-left:251.369995pt;margin-top:21.916567pt;width:339.75pt;height:55.5pt;mso-position-horizontal-relative:page;mso-position-vertical-relative:page;z-index:-5652" type="#_x0000_t202" filled="f" stroked="f">
          <v:textbox inset="0,0,0,0">
            <w:txbxContent>
              <w:p>
                <w:pPr>
                  <w:spacing w:line="243" w:lineRule="exact" w:before="0"/>
                  <w:ind w:left="325" w:right="324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24" w:lineRule="exact" w:before="6"/>
                  <w:ind w:left="20" w:right="20" w:firstLine="126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Demonstrativo</w:t>
                </w:r>
                <w:r>
                  <w:rPr>
                    <w:rFonts w:ascii="Arial" w:hAnsi="Arial"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Receita</w:t>
                </w:r>
                <w:r>
                  <w:rPr>
                    <w:rFonts w:ascii="Arial" w:hAnsi="Arial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</w:t>
                </w:r>
                <w:r>
                  <w:rPr>
                    <w:rFonts w:ascii="Arial" w:hAnsi="Arial"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Alienação</w:t>
                </w:r>
                <w:r>
                  <w:rPr>
                    <w:rFonts w:ascii="Arial" w:hAnsi="Arial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</w:t>
                </w:r>
                <w:r>
                  <w:rPr>
                    <w:rFonts w:ascii="Arial" w:hAnsi="Arial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Ativos</w:t>
                </w:r>
                <w:r>
                  <w:rPr>
                    <w:rFonts w:ascii="Arial" w:hAnsi="Arial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Aplicação</w:t>
                </w:r>
                <w:r>
                  <w:rPr>
                    <w:rFonts w:ascii="Arial" w:hAnsi="Arial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dos</w:t>
                </w:r>
                <w:r>
                  <w:rPr>
                    <w:rFonts w:ascii="Arial" w:hAnsi="Arial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Recursos</w:t>
                </w:r>
              </w:p>
              <w:p>
                <w:pPr>
                  <w:spacing w:line="217" w:lineRule="exact" w:before="0"/>
                  <w:ind w:left="324" w:right="324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Orçamentos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Seguridade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Social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pStyle w:val="BodyText"/>
                  <w:spacing w:line="180" w:lineRule="exact" w:before="0"/>
                  <w:ind w:left="322" w:right="324"/>
                  <w:jc w:val="center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Período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Referência: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Janeiro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a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Agosto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2016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/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Bimestre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Julho-Agosto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1942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25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6"/>
      <w:ind w:left="975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footer" Target="footer4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header" Target="header7.xml"/><Relationship Id="rId17" Type="http://schemas.openxmlformats.org/officeDocument/2006/relationships/footer" Target="footer6.xml"/><Relationship Id="rId18" Type="http://schemas.openxmlformats.org/officeDocument/2006/relationships/image" Target="media/image1.png"/><Relationship Id="rId19" Type="http://schemas.openxmlformats.org/officeDocument/2006/relationships/header" Target="header8.xml"/><Relationship Id="rId20" Type="http://schemas.openxmlformats.org/officeDocument/2006/relationships/footer" Target="footer7.xml"/><Relationship Id="rId21" Type="http://schemas.openxmlformats.org/officeDocument/2006/relationships/header" Target="header9.xml"/><Relationship Id="rId22" Type="http://schemas.openxmlformats.org/officeDocument/2006/relationships/footer" Target="footer8.xml"/><Relationship Id="rId23" Type="http://schemas.openxmlformats.org/officeDocument/2006/relationships/header" Target="header10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2016-09-30T16:46:06Z</dcterms:created>
  <dcterms:modified xsi:type="dcterms:W3CDTF">2016-09-30T16:46:06Z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