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5"/>
        <w:rPr>
          <w:sz w:val="20"/>
          <w:szCs w:val="20"/>
        </w:rPr>
      </w:pPr>
    </w:p>
    <w:p>
      <w:pPr>
        <w:spacing w:before="64"/>
        <w:ind w:left="3870" w:right="449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FFFFFF"/>
          <w:sz w:val="28"/>
        </w:rPr>
        <w:t>MESA</w:t>
      </w:r>
      <w:r>
        <w:rPr>
          <w:rFonts w:ascii="Arial"/>
          <w:b/>
          <w:color w:val="FFFFFF"/>
          <w:spacing w:val="-24"/>
          <w:sz w:val="28"/>
        </w:rPr>
        <w:t> </w:t>
      </w:r>
      <w:r>
        <w:rPr>
          <w:rFonts w:ascii="Arial"/>
          <w:b/>
          <w:color w:val="FFFFFF"/>
          <w:sz w:val="28"/>
        </w:rPr>
        <w:t>DIRETORA</w:t>
      </w:r>
      <w:r>
        <w:rPr>
          <w:rFonts w:ascii="Arial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pStyle w:val="BodyText"/>
        <w:spacing w:line="240" w:lineRule="auto"/>
        <w:ind w:left="568" w:right="0"/>
        <w:jc w:val="left"/>
        <w:rPr>
          <w:b w:val="0"/>
          <w:bCs w:val="0"/>
        </w:rPr>
      </w:pPr>
      <w:r>
        <w:rPr>
          <w:color w:val="FFFFFF"/>
          <w:spacing w:val="-1"/>
        </w:rPr>
        <w:t>ASSESSORIA</w:t>
      </w:r>
      <w:r>
        <w:rPr>
          <w:color w:val="FFFFFF"/>
          <w:spacing w:val="-20"/>
        </w:rPr>
        <w:t> </w:t>
      </w:r>
      <w:r>
        <w:rPr>
          <w:color w:val="FFFFFF"/>
          <w:spacing w:val="-1"/>
        </w:rPr>
        <w:t>JURÍDICO</w:t>
      </w:r>
      <w:r>
        <w:rPr>
          <w:b w:val="0"/>
          <w:color w:val="000000"/>
        </w:rPr>
      </w:r>
    </w:p>
    <w:p>
      <w:pPr>
        <w:spacing w:line="180" w:lineRule="exact" w:before="8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3870" w:right="4164"/>
        <w:jc w:val="center"/>
        <w:rPr>
          <w:b w:val="0"/>
          <w:bCs w:val="0"/>
        </w:rPr>
      </w:pPr>
      <w:r>
        <w:rPr>
          <w:color w:val="FFFFFF"/>
          <w:spacing w:val="-1"/>
        </w:rPr>
        <w:t>PRESIDÊNCIA</w:t>
      </w:r>
      <w:r>
        <w:rPr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4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10" w:h="16840"/>
          <w:pgMar w:top="1580" w:bottom="280" w:left="560" w:right="620"/>
        </w:sectPr>
      </w:pPr>
    </w:p>
    <w:p>
      <w:pPr>
        <w:pStyle w:val="BodyText"/>
        <w:spacing w:line="240" w:lineRule="auto" w:before="67"/>
        <w:ind w:right="0"/>
        <w:jc w:val="right"/>
        <w:rPr>
          <w:b w:val="0"/>
          <w:bCs w:val="0"/>
        </w:rPr>
      </w:pPr>
      <w:r>
        <w:rPr>
          <w:color w:val="FFFFFF"/>
        </w:rPr>
        <w:t>SECRETARIA</w:t>
      </w:r>
      <w:r>
        <w:rPr>
          <w:color w:val="FFFFFF"/>
          <w:spacing w:val="-18"/>
        </w:rPr>
        <w:t> </w:t>
      </w:r>
      <w:r>
        <w:rPr>
          <w:color w:val="FFFFFF"/>
          <w:spacing w:val="-1"/>
        </w:rPr>
        <w:t>GERAL</w:t>
      </w:r>
      <w:r>
        <w:rPr>
          <w:b w:val="0"/>
          <w:color w:val="000000"/>
        </w:rPr>
      </w:r>
    </w:p>
    <w:p>
      <w:pPr>
        <w:pStyle w:val="BodyText"/>
        <w:spacing w:line="240" w:lineRule="auto"/>
        <w:ind w:left="218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spacing w:val="-1"/>
        </w:rPr>
        <w:t>OUVIDORIA</w:t>
      </w:r>
      <w:r>
        <w:rPr>
          <w:b w:val="0"/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560" w:right="620"/>
          <w:cols w:num="2" w:equalWidth="0">
            <w:col w:w="6133" w:space="40"/>
            <w:col w:w="4557"/>
          </w:cols>
        </w:sectPr>
      </w:pPr>
    </w:p>
    <w:p>
      <w:pPr>
        <w:spacing w:line="110" w:lineRule="exact" w:before="1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right="218"/>
        <w:jc w:val="right"/>
        <w:rPr>
          <w:b w:val="0"/>
          <w:bCs w:val="0"/>
        </w:rPr>
      </w:pPr>
      <w:r>
        <w:rPr>
          <w:color w:val="FFFFFF"/>
          <w:spacing w:val="-1"/>
        </w:rPr>
        <w:t>ASSISTÊNCIA</w:t>
      </w:r>
      <w:r>
        <w:rPr>
          <w:color w:val="FFFFFF"/>
          <w:spacing w:val="-26"/>
        </w:rPr>
        <w:t> </w:t>
      </w:r>
      <w:r>
        <w:rPr>
          <w:color w:val="FFFFFF"/>
          <w:spacing w:val="-1"/>
        </w:rPr>
        <w:t>LEGISLATIVA</w:t>
      </w:r>
      <w:r>
        <w:rPr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10" w:h="16840"/>
          <w:pgMar w:top="1580" w:bottom="280" w:left="560" w:right="620"/>
        </w:sectPr>
      </w:pPr>
    </w:p>
    <w:p>
      <w:pPr>
        <w:spacing w:line="300" w:lineRule="exact" w:before="17"/>
        <w:rPr>
          <w:sz w:val="30"/>
          <w:szCs w:val="30"/>
        </w:rPr>
      </w:pPr>
    </w:p>
    <w:p>
      <w:pPr>
        <w:pStyle w:val="BodyText"/>
        <w:spacing w:line="240" w:lineRule="auto" w:before="0"/>
        <w:ind w:left="727" w:right="0"/>
        <w:jc w:val="left"/>
        <w:rPr>
          <w:b w:val="0"/>
          <w:bCs w:val="0"/>
        </w:rPr>
      </w:pPr>
      <w:r>
        <w:rPr>
          <w:color w:val="FFFFFF"/>
          <w:spacing w:val="-1"/>
        </w:rPr>
        <w:t>SETOR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10"/>
        </w:rPr>
        <w:t> </w:t>
      </w:r>
      <w:r>
        <w:rPr>
          <w:color w:val="FFFFFF"/>
          <w:spacing w:val="-1"/>
        </w:rPr>
        <w:t>RECEPÇÃO</w:t>
      </w:r>
      <w:r>
        <w:rPr>
          <w:b w:val="0"/>
          <w:color w:val="000000"/>
        </w:rPr>
      </w:r>
    </w:p>
    <w:p>
      <w:pPr>
        <w:pStyle w:val="BodyText"/>
        <w:spacing w:line="240" w:lineRule="auto"/>
        <w:ind w:left="72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spacing w:val="-1"/>
        </w:rPr>
        <w:t>ASSISTÊNCIA</w:t>
      </w:r>
      <w:r>
        <w:rPr>
          <w:color w:val="FFFFFF"/>
          <w:spacing w:val="-15"/>
        </w:rPr>
        <w:t> </w:t>
      </w:r>
      <w:r>
        <w:rPr>
          <w:color w:val="FFFFFF"/>
        </w:rPr>
        <w:t>ÀS</w:t>
      </w:r>
      <w:r>
        <w:rPr>
          <w:color w:val="FFFFFF"/>
          <w:spacing w:val="-13"/>
        </w:rPr>
        <w:t> </w:t>
      </w:r>
      <w:r>
        <w:rPr>
          <w:color w:val="FFFFFF"/>
          <w:spacing w:val="-1"/>
        </w:rPr>
        <w:t>COMISSÕES</w:t>
      </w:r>
      <w:r>
        <w:rPr>
          <w:b w:val="0"/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560" w:right="620"/>
          <w:cols w:num="2" w:equalWidth="0">
            <w:col w:w="2635" w:space="4658"/>
            <w:col w:w="3437"/>
          </w:cols>
        </w:sectPr>
      </w:pPr>
    </w:p>
    <w:p>
      <w:pPr>
        <w:spacing w:line="140" w:lineRule="exact" w:before="10"/>
        <w:rPr>
          <w:sz w:val="14"/>
          <w:szCs w:val="14"/>
        </w:rPr>
      </w:pPr>
    </w:p>
    <w:p>
      <w:pPr>
        <w:pStyle w:val="BodyText"/>
        <w:spacing w:line="240" w:lineRule="auto"/>
        <w:ind w:right="167"/>
        <w:jc w:val="right"/>
        <w:rPr>
          <w:b w:val="0"/>
          <w:bCs w:val="0"/>
        </w:rPr>
      </w:pPr>
      <w:r>
        <w:rPr>
          <w:color w:val="FFFFFF"/>
          <w:spacing w:val="-1"/>
        </w:rPr>
        <w:t>ASSISTÊNCIA</w:t>
      </w:r>
      <w:r>
        <w:rPr>
          <w:color w:val="FFFFFF"/>
          <w:spacing w:val="-14"/>
        </w:rPr>
        <w:t> </w:t>
      </w:r>
      <w:r>
        <w:rPr>
          <w:color w:val="FFFFFF"/>
        </w:rPr>
        <w:t>AO</w:t>
      </w:r>
      <w:r>
        <w:rPr>
          <w:color w:val="FFFFFF"/>
          <w:spacing w:val="-12"/>
        </w:rPr>
        <w:t> </w:t>
      </w:r>
      <w:r>
        <w:rPr>
          <w:color w:val="FFFFFF"/>
        </w:rPr>
        <w:t>PLENÁRIO</w:t>
      </w:r>
      <w:r>
        <w:rPr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0" w:lineRule="auto"/>
        <w:ind w:right="125"/>
        <w:jc w:val="right"/>
        <w:rPr>
          <w:b w:val="0"/>
          <w:bCs w:val="0"/>
        </w:rPr>
      </w:pPr>
      <w:r>
        <w:rPr>
          <w:color w:val="FFFFFF"/>
          <w:spacing w:val="-1"/>
        </w:rPr>
        <w:t>ASSISTÊNCIA</w:t>
      </w:r>
      <w:r>
        <w:rPr>
          <w:color w:val="FFFFFF"/>
          <w:spacing w:val="-15"/>
        </w:rPr>
        <w:t> </w:t>
      </w:r>
      <w:r>
        <w:rPr>
          <w:color w:val="FFFFFF"/>
        </w:rPr>
        <w:t>AO</w:t>
      </w:r>
      <w:r>
        <w:rPr>
          <w:color w:val="FFFFFF"/>
          <w:spacing w:val="-13"/>
        </w:rPr>
        <w:t> </w:t>
      </w:r>
      <w:r>
        <w:rPr>
          <w:color w:val="FFFFFF"/>
          <w:spacing w:val="-1"/>
        </w:rPr>
        <w:t>VEREADOR</w:t>
      </w:r>
      <w:r>
        <w:rPr>
          <w:b w:val="0"/>
          <w:color w:val="000000"/>
        </w:rPr>
      </w:r>
    </w:p>
    <w:p>
      <w:pPr>
        <w:spacing w:line="160" w:lineRule="exact" w:before="4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1580" w:bottom="280" w:left="560" w:right="620"/>
        </w:sectPr>
      </w:pPr>
    </w:p>
    <w:p>
      <w:pPr>
        <w:pStyle w:val="BodyText"/>
        <w:spacing w:line="240" w:lineRule="auto" w:before="101"/>
        <w:ind w:left="102" w:right="0"/>
        <w:jc w:val="left"/>
        <w:rPr>
          <w:b w:val="0"/>
          <w:bCs w:val="0"/>
        </w:rPr>
      </w:pPr>
      <w:r>
        <w:rPr/>
        <w:pict>
          <v:group style="position:absolute;margin-left:22.32pt;margin-top:-2.216368pt;width:179.7pt;height:36.5pt;mso-position-horizontal-relative:page;mso-position-vertical-relative:paragraph;z-index:-160" coordorigin="446,-44" coordsize="3594,730">
            <v:group style="position:absolute;left:466;top:-25;width:3555;height:690" coordorigin="466,-25" coordsize="3555,690">
              <v:shape style="position:absolute;left:466;top:-25;width:3555;height:690" coordorigin="466,-25" coordsize="3555,690" path="m3906,-25l578,-24,515,-4,475,46,466,90,466,554,487,616,537,657,581,665,3909,665,3971,645,4012,595,4021,550,4021,87,4000,25,3950,-16,3906,-25xe" filled="t" fillcolor="#5F497A" stroked="f">
                <v:path arrowok="t"/>
                <v:fill type="solid"/>
              </v:shape>
            </v:group>
            <v:group style="position:absolute;left:466;top:-25;width:3555;height:690" coordorigin="466,-25" coordsize="3555,690">
              <v:shape style="position:absolute;left:466;top:-25;width:3555;height:690" coordorigin="466,-25" coordsize="3555,690" path="m466,90l485,27,534,-15,3906,-25,3928,-22,3986,8,4018,65,4021,550,4018,573,3988,631,3931,663,581,665,558,663,501,633,469,576,466,90xe" filled="f" stroked="t" strokeweight="1.98pt" strokecolor="#385D89">
                <v:path arrowok="t"/>
              </v:shape>
            </v:group>
            <w10:wrap type="none"/>
          </v:group>
        </w:pict>
      </w:r>
      <w:r>
        <w:rPr>
          <w:color w:val="FFFFFF"/>
          <w:spacing w:val="-1"/>
        </w:rPr>
        <w:t>SETOR</w:t>
      </w:r>
      <w:r>
        <w:rPr>
          <w:color w:val="FFFFFF"/>
          <w:spacing w:val="-11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9"/>
        </w:rPr>
        <w:t> </w:t>
      </w:r>
      <w:r>
        <w:rPr>
          <w:color w:val="FFFFFF"/>
          <w:spacing w:val="-1"/>
        </w:rPr>
        <w:t>RECURSOS</w:t>
      </w:r>
      <w:r>
        <w:rPr>
          <w:color w:val="FFFFFF"/>
          <w:spacing w:val="-9"/>
        </w:rPr>
        <w:t> </w:t>
      </w:r>
      <w:r>
        <w:rPr>
          <w:color w:val="FFFFFF"/>
          <w:spacing w:val="-1"/>
        </w:rPr>
        <w:t>HUMANOS</w:t>
      </w:r>
      <w:r>
        <w:rPr>
          <w:b w:val="0"/>
          <w:color w:val="000000"/>
        </w:rPr>
      </w:r>
    </w:p>
    <w:p>
      <w:pPr>
        <w:pStyle w:val="BodyText"/>
        <w:spacing w:line="240" w:lineRule="auto"/>
        <w:ind w:left="102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spacing w:val="-1"/>
        </w:rPr>
        <w:t>SETOR</w:t>
      </w:r>
      <w:r>
        <w:rPr>
          <w:color w:val="FFFFFF"/>
          <w:spacing w:val="-19"/>
        </w:rPr>
        <w:t> </w:t>
      </w:r>
      <w:r>
        <w:rPr>
          <w:color w:val="FFFFFF"/>
        </w:rPr>
        <w:t>FINANCEIRO</w:t>
      </w:r>
      <w:r>
        <w:rPr>
          <w:b w:val="0"/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560" w:right="620"/>
          <w:cols w:num="2" w:equalWidth="0">
            <w:col w:w="3067" w:space="5011"/>
            <w:col w:w="2652"/>
          </w:cols>
        </w:sectPr>
      </w:pP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1580" w:bottom="280" w:left="560" w:right="620"/>
        </w:sectPr>
      </w:pPr>
    </w:p>
    <w:p>
      <w:pPr>
        <w:pStyle w:val="BodyText"/>
        <w:spacing w:line="275" w:lineRule="auto"/>
        <w:ind w:left="589" w:right="0" w:firstLine="55"/>
        <w:jc w:val="left"/>
        <w:rPr>
          <w:b w:val="0"/>
          <w:bCs w:val="0"/>
        </w:rPr>
      </w:pPr>
      <w:r>
        <w:rPr/>
        <w:pict>
          <v:group style="position:absolute;margin-left:403.890015pt;margin-top:-49.486374pt;width:155.3pt;height:36.8pt;mso-position-horizontal-relative:page;mso-position-vertical-relative:paragraph;z-index:-163" coordorigin="8078,-990" coordsize="3106,736">
            <v:group style="position:absolute;left:8101;top:-967;width:3060;height:690" coordorigin="8101,-967" coordsize="3060,690">
              <v:shape style="position:absolute;left:8101;top:-967;width:3060;height:690" coordorigin="8101,-967" coordsize="3060,690" path="m11046,-967l8213,-967,8150,-946,8109,-896,8101,-852,8101,-389,8121,-326,8171,-286,8216,-277,11049,-277,11111,-298,11152,-348,11161,-392,11161,-855,11140,-918,11090,-958,11046,-967xe" filled="t" fillcolor="#5F497A" stroked="f">
                <v:path arrowok="t"/>
                <v:fill type="solid"/>
              </v:shape>
            </v:group>
            <v:group style="position:absolute;left:8101;top:-967;width:3060;height:690" coordorigin="8101,-967" coordsize="3060,690">
              <v:shape style="position:absolute;left:8101;top:-967;width:3060;height:690" coordorigin="8101,-967" coordsize="3060,690" path="m8101,-852l8120,-915,8169,-957,11046,-967,11068,-965,11126,-934,11158,-878,11161,-392,11158,-369,11128,-312,11071,-280,8216,-277,8193,-279,8135,-310,8103,-366,8101,-852xe" filled="f" stroked="t" strokeweight="1.98pt" strokecolor="#385D8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.32pt;margin-top:-5.116374pt;width:179.7pt;height:49.2pt;mso-position-horizontal-relative:page;mso-position-vertical-relative:paragraph;z-index:-159" coordorigin="446,-102" coordsize="3594,984">
            <v:group style="position:absolute;left:466;top:-83;width:3555;height:945" coordorigin="466,-83" coordsize="3555,945">
              <v:shape style="position:absolute;left:466;top:-83;width:3555;height:945" coordorigin="466,-83" coordsize="3555,945" path="m3863,-83l621,-82,555,-67,504,-27,473,30,466,708,468,730,493,792,539,837,601,860,624,862,3866,862,3931,846,3983,807,4014,749,4021,704,4021,72,4005,7,3966,-45,3908,-76,3863,-83xe" filled="t" fillcolor="#5F497A" stroked="f">
                <v:path arrowok="t"/>
                <v:fill type="solid"/>
              </v:shape>
            </v:group>
            <v:group style="position:absolute;left:466;top:-83;width:3555;height:945" coordorigin="466,-83" coordsize="3555,945">
              <v:shape style="position:absolute;left:466;top:-83;width:3555;height:945" coordorigin="466,-83" coordsize="3555,945" path="m466,75l481,9,519,-43,576,-75,3863,-83,3886,-81,3948,-58,3994,-12,4018,49,4021,704,4019,727,3996,789,3950,836,3889,860,624,862,601,860,539,837,493,792,468,730,466,75xe" filled="f" stroked="t" strokeweight="1.98pt" strokecolor="#385D89">
                <v:path arrowok="t"/>
              </v:shape>
            </v:group>
            <w10:wrap type="none"/>
          </v:group>
        </w:pict>
      </w:r>
      <w:r>
        <w:rPr>
          <w:color w:val="FFFFFF"/>
          <w:spacing w:val="-1"/>
        </w:rPr>
        <w:t>SETOR</w:t>
      </w:r>
      <w:r>
        <w:rPr>
          <w:color w:val="FFFFFF"/>
          <w:spacing w:val="-11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10"/>
        </w:rPr>
        <w:t> </w:t>
      </w:r>
      <w:r>
        <w:rPr>
          <w:color w:val="FFFFFF"/>
        </w:rPr>
        <w:t>CONTRATOS</w:t>
      </w:r>
      <w:r>
        <w:rPr>
          <w:color w:val="FFFFFF"/>
          <w:spacing w:val="25"/>
          <w:w w:val="99"/>
        </w:rPr>
        <w:t> </w:t>
      </w:r>
      <w:r>
        <w:rPr>
          <w:color w:val="FFFFFF"/>
          <w:spacing w:val="-1"/>
        </w:rPr>
        <w:t>LICITAÇÕES</w:t>
      </w:r>
      <w:r>
        <w:rPr>
          <w:color w:val="FFFFFF"/>
          <w:spacing w:val="-11"/>
        </w:rPr>
        <w:t> </w:t>
      </w:r>
      <w:r>
        <w:rPr>
          <w:color w:val="FFFFFF"/>
        </w:rPr>
        <w:t>E</w:t>
      </w:r>
      <w:r>
        <w:rPr>
          <w:color w:val="FFFFFF"/>
          <w:spacing w:val="-11"/>
        </w:rPr>
        <w:t> </w:t>
      </w:r>
      <w:r>
        <w:rPr>
          <w:color w:val="FFFFFF"/>
          <w:spacing w:val="-1"/>
        </w:rPr>
        <w:t>COMPRAS</w:t>
      </w:r>
      <w:r>
        <w:rPr>
          <w:b w:val="0"/>
          <w:color w:val="000000"/>
        </w:rPr>
      </w:r>
    </w:p>
    <w:p>
      <w:pPr>
        <w:pStyle w:val="BodyText"/>
        <w:spacing w:line="240" w:lineRule="auto" w:before="56"/>
        <w:ind w:left="589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spacing w:val="-1"/>
        </w:rPr>
        <w:t>SETOR</w:t>
      </w:r>
      <w:r>
        <w:rPr>
          <w:color w:val="FFFFFF"/>
          <w:spacing w:val="-12"/>
        </w:rPr>
        <w:t> </w:t>
      </w:r>
      <w:r>
        <w:rPr>
          <w:color w:val="FFFFFF"/>
          <w:spacing w:val="-1"/>
        </w:rPr>
        <w:t>DE</w:t>
      </w:r>
      <w:r>
        <w:rPr>
          <w:color w:val="FFFFFF"/>
          <w:spacing w:val="-10"/>
        </w:rPr>
        <w:t> </w:t>
      </w:r>
      <w:r>
        <w:rPr>
          <w:color w:val="FFFFFF"/>
        </w:rPr>
        <w:t>TESOURARIA</w:t>
      </w:r>
      <w:r>
        <w:rPr>
          <w:b w:val="0"/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560" w:right="620"/>
          <w:cols w:num="2" w:equalWidth="0">
            <w:col w:w="2776" w:space="4681"/>
            <w:col w:w="3273"/>
          </w:cols>
        </w:sectPr>
      </w:pPr>
    </w:p>
    <w:p>
      <w:pPr>
        <w:spacing w:line="140" w:lineRule="exact" w:before="12"/>
        <w:rPr>
          <w:sz w:val="14"/>
          <w:szCs w:val="14"/>
        </w:rPr>
      </w:pPr>
      <w:r>
        <w:rPr/>
        <w:pict>
          <v:group style="position:absolute;margin-left:22.32pt;margin-top:136.61998pt;width:561.5pt;height:493.25pt;mso-position-horizontal-relative:page;mso-position-vertical-relative:page;z-index:-164" coordorigin="446,2732" coordsize="11230,9865">
            <v:group style="position:absolute;left:4276;top:2752;width:2865;height:810" coordorigin="4276,2752" coordsize="2865,810">
              <v:shape style="position:absolute;left:4276;top:2752;width:2865;height:810" coordorigin="4276,2752" coordsize="2865,810" path="m4276,3562l7141,3562,7141,2752,4276,2752,4276,3562xe" filled="t" fillcolor="#4F81BC" stroked="f">
                <v:path arrowok="t"/>
                <v:fill type="solid"/>
              </v:shape>
            </v:group>
            <v:group style="position:absolute;left:4276;top:2752;width:2865;height:810" coordorigin="4276,2752" coordsize="2865,810">
              <v:shape style="position:absolute;left:4276;top:2752;width:2865;height:810" coordorigin="4276,2752" coordsize="2865,810" path="m4276,3562l7141,3562,7141,2752,4276,2752,4276,3562xe" filled="f" stroked="t" strokeweight="1.98pt" strokecolor="#385D89">
                <v:path arrowok="t"/>
              </v:shape>
            </v:group>
            <v:group style="position:absolute;left:5730;top:3563;width:2;height:1155" coordorigin="5730,3563" coordsize="2,1155">
              <v:shape style="position:absolute;left:5730;top:3563;width:2;height:1155" coordorigin="5730,3563" coordsize="0,1155" path="m5730,3563l5730,4718e" filled="f" stroked="t" strokeweight="3pt" strokecolor="#000000">
                <v:path arrowok="t"/>
              </v:shape>
            </v:group>
            <v:group style="position:absolute;left:3526;top:4132;width:2235;height:2" coordorigin="3526,4132" coordsize="2235,2">
              <v:shape style="position:absolute;left:3526;top:4132;width:2235;height:2" coordorigin="3526,4132" coordsize="2235,0" path="m3526,4132l5761,4132e" filled="f" stroked="t" strokeweight="1.5pt" strokecolor="#000000">
                <v:path arrowok="t"/>
              </v:shape>
            </v:group>
            <v:group style="position:absolute;left:766;top:3818;width:2760;height:630" coordorigin="766,3818" coordsize="2760,630">
              <v:shape style="position:absolute;left:766;top:3818;width:2760;height:630" coordorigin="766,3818" coordsize="2760,630" path="m766,4448l3526,4448,3526,3818,766,3818,766,4448xe" filled="t" fillcolor="#4F81BC" stroked="f">
                <v:path arrowok="t"/>
                <v:fill type="solid"/>
              </v:shape>
            </v:group>
            <v:group style="position:absolute;left:766;top:3818;width:2760;height:630" coordorigin="766,3818" coordsize="2760,630">
              <v:shape style="position:absolute;left:766;top:3818;width:2760;height:630" coordorigin="766,3818" coordsize="2760,630" path="m766,4448l3526,4448,3526,3818,766,3818,766,4448xe" filled="f" stroked="t" strokeweight="1.98pt" strokecolor="#385D89">
                <v:path arrowok="t"/>
              </v:shape>
            </v:group>
            <v:group style="position:absolute;left:4411;top:4718;width:2730;height:720" coordorigin="4411,4718" coordsize="2730,720">
              <v:shape style="position:absolute;left:4411;top:4718;width:2730;height:720" coordorigin="4411,4718" coordsize="2730,720" path="m4411,5438l7141,5438,7141,4718,4411,4718,4411,5438xe" filled="t" fillcolor="#4F81BC" stroked="f">
                <v:path arrowok="t"/>
                <v:fill type="solid"/>
              </v:shape>
            </v:group>
            <v:group style="position:absolute;left:4411;top:4718;width:2730;height:720" coordorigin="4411,4718" coordsize="2730,720">
              <v:shape style="position:absolute;left:4411;top:4718;width:2730;height:720" coordorigin="4411,4718" coordsize="2730,720" path="m4411,5438l7141,5438,7141,4718,4411,4718,4411,5438xe" filled="f" stroked="t" strokeweight="1.98pt" strokecolor="#385D89">
                <v:path arrowok="t"/>
              </v:shape>
            </v:group>
            <v:group style="position:absolute;left:5746;top:5437;width:2;height:1067" coordorigin="5746,5437" coordsize="2,1067">
              <v:shape style="position:absolute;left:5746;top:5437;width:2;height:1067" coordorigin="5746,5437" coordsize="0,1067" path="m5746,5437l5746,6503e" filled="f" stroked="t" strokeweight="3pt" strokecolor="#000000">
                <v:path arrowok="t"/>
              </v:shape>
            </v:group>
            <v:group style="position:absolute;left:4276;top:6503;width:3075;height:810" coordorigin="4276,6503" coordsize="3075,810">
              <v:shape style="position:absolute;left:4276;top:6503;width:3075;height:810" coordorigin="4276,6503" coordsize="3075,810" path="m4276,7313l7351,7313,7351,6503,4276,6503,4276,7313xe" filled="t" fillcolor="#4F81BC" stroked="f">
                <v:path arrowok="t"/>
                <v:fill type="solid"/>
              </v:shape>
            </v:group>
            <v:group style="position:absolute;left:4276;top:6503;width:3075;height:810" coordorigin="4276,6503" coordsize="3075,810">
              <v:shape style="position:absolute;left:4276;top:6503;width:3075;height:810" coordorigin="4276,6503" coordsize="3075,810" path="m4276,7313l7351,7313,7351,6503,4276,6503,4276,7313xe" filled="f" stroked="t" strokeweight="1.98pt" strokecolor="#385D89">
                <v:path arrowok="t"/>
              </v:shape>
            </v:group>
            <v:group style="position:absolute;left:4140;top:10867;width:3795;height:2" coordorigin="4140,10867" coordsize="3795,2">
              <v:shape style="position:absolute;left:4140;top:10867;width:3795;height:2" coordorigin="4140,10867" coordsize="3795,0" path="m4140,10867l7935,10867e" filled="f" stroked="t" strokeweight="2.280pt" strokecolor="#000000">
                <v:path arrowok="t"/>
                <v:stroke dashstyle="longDash"/>
              </v:shape>
            </v:group>
            <v:group style="position:absolute;left:4140;top:11635;width:3795;height:2" coordorigin="4140,11635" coordsize="3795,2">
              <v:shape style="position:absolute;left:4140;top:11635;width:3795;height:2" coordorigin="4140,11635" coordsize="3795,0" path="m4140,11635l7935,11635e" filled="f" stroked="t" strokeweight="2.655pt" strokecolor="#000000">
                <v:path arrowok="t"/>
                <v:stroke dashstyle="longDash"/>
              </v:shape>
            </v:group>
            <v:group style="position:absolute;left:5759;top:12563;width:2175;height:2" coordorigin="5759,12563" coordsize="2175,2">
              <v:shape style="position:absolute;left:5759;top:12563;width:2175;height:2" coordorigin="5759,12563" coordsize="2175,0" path="m5759,12563l7934,12563e" filled="f" stroked="t" strokeweight="2.280pt" strokecolor="#000000">
                <v:path arrowok="t"/>
                <v:stroke dashstyle="longDash"/>
              </v:shape>
            </v:group>
            <v:group style="position:absolute;left:5749;top:7312;width:2;height:5252" coordorigin="5749,7312" coordsize="2,5252">
              <v:shape style="position:absolute;left:5749;top:7312;width:2;height:5252" coordorigin="5749,7312" coordsize="0,5252" path="m5749,7312l5749,12563e" filled="f" stroked="t" strokeweight="3.375pt" strokecolor="#000000">
                <v:path arrowok="t"/>
              </v:shape>
            </v:group>
            <v:group style="position:absolute;left:2071;top:7913;width:3675;height:2" coordorigin="2071,7913" coordsize="3675,2">
              <v:shape style="position:absolute;left:2071;top:7913;width:3675;height:2" coordorigin="2071,7913" coordsize="3675,0" path="m2071,7913l5746,7913e" filled="f" stroked="t" strokeweight="1.5pt" strokecolor="#000000">
                <v:path arrowok="t"/>
              </v:shape>
            </v:group>
            <v:group style="position:absolute;left:466;top:8378;width:3555;height:795" coordorigin="466,8378" coordsize="3555,795">
              <v:shape style="position:absolute;left:466;top:8378;width:3555;height:795" coordorigin="466,8378" coordsize="3555,795" path="m466,9172l4021,9172,4021,8378,466,8378,466,9172xe" filled="t" fillcolor="#4F81BC" stroked="f">
                <v:path arrowok="t"/>
                <v:fill type="solid"/>
              </v:shape>
            </v:group>
            <v:group style="position:absolute;left:466;top:8378;width:3555;height:795" coordorigin="466,8378" coordsize="3555,795">
              <v:shape style="position:absolute;left:466;top:8378;width:3555;height:795" coordorigin="466,8378" coordsize="3555,795" path="m466,9172l4021,9172,4021,8378,466,8378,466,9172xe" filled="f" stroked="t" strokeweight="1.98pt" strokecolor="#385D89">
                <v:path arrowok="t"/>
              </v:shape>
            </v:group>
            <v:group style="position:absolute;left:2071;top:7913;width:2;height:465" coordorigin="2071,7913" coordsize="2,465">
              <v:shape style="position:absolute;left:2071;top:7913;width:2;height:465" coordorigin="2071,7913" coordsize="0,465" path="m2071,7913l2071,8378e" filled="f" stroked="t" strokeweight="1.5pt" strokecolor="#000000">
                <v:path arrowok="t"/>
              </v:shape>
            </v:group>
            <v:group style="position:absolute;left:8101;top:6548;width:2716;height:676" coordorigin="8101,6548" coordsize="2716,676">
              <v:shape style="position:absolute;left:8101;top:6548;width:2716;height:676" coordorigin="8101,6548" coordsize="2716,676" path="m8101,7223l10816,7223,10816,6548,8101,6548,8101,7223xe" filled="t" fillcolor="#4F81BC" stroked="f">
                <v:path arrowok="t"/>
                <v:fill type="solid"/>
              </v:shape>
            </v:group>
            <v:group style="position:absolute;left:8101;top:6548;width:2716;height:676" coordorigin="8101,6548" coordsize="2716,676">
              <v:shape style="position:absolute;left:8101;top:6548;width:2716;height:676" coordorigin="8101,6548" coordsize="2716,676" path="m8101,7223l10816,7223,10816,6548,8101,6548,8101,7223xe" filled="f" stroked="t" strokeweight="1.98pt" strokecolor="#385D89">
                <v:path arrowok="t"/>
              </v:shape>
            </v:group>
            <v:group style="position:absolute;left:7351;top:6908;width:750;height:2" coordorigin="7351,6908" coordsize="750,2">
              <v:shape style="position:absolute;left:7351;top:6908;width:750;height:2" coordorigin="7351,6908" coordsize="750,0" path="m7351,6908l8101,6908e" filled="f" stroked="t" strokeweight="1.5pt" strokecolor="#000000">
                <v:path arrowok="t"/>
              </v:shape>
            </v:group>
            <v:group style="position:absolute;left:6526;top:7312;width:2;height:2760" coordorigin="6526,7312" coordsize="2,2760">
              <v:shape style="position:absolute;left:6526;top:7312;width:2;height:2760" coordorigin="6526,7312" coordsize="0,2760" path="m6526,7312l6526,10072e" filled="f" stroked="t" strokeweight="1.5pt" strokecolor="#000000">
                <v:path arrowok="t"/>
              </v:shape>
            </v:group>
            <v:group style="position:absolute;left:6525;top:7778;width:1575;height:15" coordorigin="6525,7778" coordsize="1575,15">
              <v:shape style="position:absolute;left:6525;top:7778;width:1575;height:15" coordorigin="6525,7778" coordsize="1575,15" path="m6525,7793l8100,7778e" filled="f" stroked="t" strokeweight="1.5pt" strokecolor="#000000">
                <v:path arrowok="t"/>
              </v:shape>
            </v:group>
            <v:group style="position:absolute;left:6525;top:8482;width:1575;height:15" coordorigin="6525,8482" coordsize="1575,15">
              <v:shape style="position:absolute;left:6525;top:8482;width:1575;height:15" coordorigin="6525,8482" coordsize="1575,15" path="m6525,8497l8100,8482e" filled="f" stroked="t" strokeweight="1.5pt" strokecolor="#000000">
                <v:path arrowok="t"/>
              </v:shape>
            </v:group>
            <v:group style="position:absolute;left:8101;top:7402;width:3556;height:646" coordorigin="8101,7402" coordsize="3556,646">
              <v:shape style="position:absolute;left:8101;top:7402;width:3556;height:646" coordorigin="8101,7402" coordsize="3556,646" path="m8101,8048l11656,8048,11656,7402,8101,7402,8101,8048xe" filled="t" fillcolor="#4F81BC" stroked="f">
                <v:path arrowok="t"/>
                <v:fill type="solid"/>
              </v:shape>
            </v:group>
            <v:group style="position:absolute;left:8101;top:7402;width:3556;height:646" coordorigin="8101,7402" coordsize="3556,646">
              <v:shape style="position:absolute;left:8101;top:7402;width:3556;height:646" coordorigin="8101,7402" coordsize="3556,646" path="m8101,8048l11656,8048,11656,7402,8101,7402,8101,8048xe" filled="f" stroked="t" strokeweight="1.98pt" strokecolor="#385D89">
                <v:path arrowok="t"/>
              </v:shape>
            </v:group>
            <v:group style="position:absolute;left:8101;top:8168;width:3556;height:600" coordorigin="8101,8168" coordsize="3556,600">
              <v:shape style="position:absolute;left:8101;top:8168;width:3556;height:600" coordorigin="8101,8168" coordsize="3556,600" path="m8101,8768l11656,8768,11656,8168,8101,8168,8101,8768xe" filled="t" fillcolor="#4F81BC" stroked="f">
                <v:path arrowok="t"/>
                <v:fill type="solid"/>
              </v:shape>
            </v:group>
            <v:group style="position:absolute;left:8101;top:8168;width:3556;height:600" coordorigin="8101,8168" coordsize="3556,600">
              <v:shape style="position:absolute;left:8101;top:8168;width:3556;height:600" coordorigin="8101,8168" coordsize="3556,600" path="m8101,8768l11656,8768,11656,8168,8101,8168,8101,8768xe" filled="f" stroked="t" strokeweight="1.98pt" strokecolor="#385D89">
                <v:path arrowok="t"/>
              </v:shape>
            </v:group>
            <v:group style="position:absolute;left:6525;top:9173;width:1575;height:2" coordorigin="6525,9173" coordsize="1575,2">
              <v:shape style="position:absolute;left:6525;top:9173;width:1575;height:2" coordorigin="6525,9173" coordsize="1575,0" path="m6525,9173l8100,9173e" filled="f" stroked="t" strokeweight="1.5pt" strokecolor="#000000">
                <v:path arrowok="t"/>
              </v:shape>
            </v:group>
            <v:group style="position:absolute;left:8101;top:8903;width:3556;height:615" coordorigin="8101,8903" coordsize="3556,615">
              <v:shape style="position:absolute;left:8101;top:8903;width:3556;height:615" coordorigin="8101,8903" coordsize="3556,615" path="m8101,9518l11656,9518,11656,8903,8101,8903,8101,9518xe" filled="t" fillcolor="#4F81BC" stroked="f">
                <v:path arrowok="t"/>
                <v:fill type="solid"/>
              </v:shape>
            </v:group>
            <v:group style="position:absolute;left:8101;top:8903;width:3556;height:615" coordorigin="8101,8903" coordsize="3556,615">
              <v:shape style="position:absolute;left:8101;top:8903;width:3556;height:615" coordorigin="8101,8903" coordsize="3556,615" path="m8101,9518l11656,9518,11656,8903,8101,8903,8101,9518xe" filled="f" stroked="t" strokeweight="1.98pt" strokecolor="#385D89">
                <v:path arrowok="t"/>
              </v:shape>
            </v:group>
            <v:group style="position:absolute;left:6526;top:10072;width:1575;height:2" coordorigin="6526,10072" coordsize="1575,2">
              <v:shape style="position:absolute;left:6526;top:10072;width:1575;height:2" coordorigin="6526,10072" coordsize="1575,0" path="m6526,10072l8101,10072e" filled="f" stroked="t" strokeweight="1.5pt" strokecolor="#000000">
                <v:path arrowok="t"/>
              </v:shape>
            </v:group>
            <v:group style="position:absolute;left:8101;top:9638;width:3556;height:616" coordorigin="8101,9638" coordsize="3556,616">
              <v:shape style="position:absolute;left:8101;top:9638;width:3556;height:616" coordorigin="8101,9638" coordsize="3556,616" path="m8101,10253l11656,10253,11656,9638,8101,9638,8101,10253xe" filled="t" fillcolor="#4F81BC" stroked="f">
                <v:path arrowok="t"/>
                <v:fill type="solid"/>
              </v:shape>
            </v:group>
            <v:group style="position:absolute;left:8101;top:9638;width:3556;height:616" coordorigin="8101,9638" coordsize="3556,616">
              <v:shape style="position:absolute;left:8101;top:9638;width:3556;height:616" coordorigin="8101,9638" coordsize="3556,616" path="m8101,10253l11656,10253,11656,9638,8101,9638,8101,10253xe" filled="f" stroked="t" strokeweight="1.98pt" strokecolor="#385D89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/>
        <w:ind w:right="680"/>
        <w:jc w:val="right"/>
        <w:rPr>
          <w:b w:val="0"/>
          <w:bCs w:val="0"/>
        </w:rPr>
      </w:pPr>
      <w:r>
        <w:rPr/>
        <w:pict>
          <v:group style="position:absolute;margin-left:403.829987pt;margin-top:-45.766361pt;width:159.1pt;height:35.3pt;mso-position-horizontal-relative:page;mso-position-vertical-relative:paragraph;z-index:-162" coordorigin="8077,-915" coordsize="3182,706">
            <v:group style="position:absolute;left:8099;top:-893;width:3136;height:660" coordorigin="8099,-893" coordsize="3136,660">
              <v:shape style="position:absolute;left:8099;top:-893;width:3136;height:660" coordorigin="8099,-893" coordsize="3136,660" path="m11125,-893l8192,-891,8133,-862,8102,-805,8099,-783,8101,-325,8130,-266,8187,-235,8209,-233,11143,-234,11201,-263,11233,-320,11235,-343,11234,-800,11204,-859,11148,-890,11125,-893xe" filled="t" fillcolor="#5F497A" stroked="f">
                <v:path arrowok="t"/>
                <v:fill type="solid"/>
              </v:shape>
            </v:group>
            <v:group style="position:absolute;left:8099;top:-893;width:3136;height:660" coordorigin="8099,-893" coordsize="3136,660">
              <v:shape style="position:absolute;left:8099;top:-893;width:3136;height:660" coordorigin="8099,-893" coordsize="3136,660" path="m8099,-783l8119,-846,8170,-885,11125,-893,11148,-890,11204,-859,11234,-800,11235,-343,11233,-320,11201,-263,11143,-234,8209,-233,8187,-235,8130,-266,8101,-325,8099,-783xe" filled="f" stroked="t" strokeweight="1.98pt" strokecolor="#385D8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3.829987pt;margin-top:-4.486361pt;width:159.1pt;height:33.8pt;mso-position-horizontal-relative:page;mso-position-vertical-relative:paragraph;z-index:-161" coordorigin="8077,-90" coordsize="3182,676">
            <v:group style="position:absolute;left:8099;top:-67;width:3136;height:630" coordorigin="8099,-67" coordsize="3136,630">
              <v:shape style="position:absolute;left:8099;top:-67;width:3136;height:630" coordorigin="8099,-67" coordsize="3136,630" path="m11130,-67l8195,-66,8135,-40,8102,15,8099,38,8100,468,8126,528,8182,561,8204,563,11140,563,11200,537,11233,481,11235,458,11235,28,11209,-32,11153,-64,11130,-67xe" filled="t" fillcolor="#5F497A" stroked="f">
                <v:path arrowok="t"/>
                <v:fill type="solid"/>
              </v:shape>
            </v:group>
            <v:group style="position:absolute;left:8099;top:-67;width:3136;height:630" coordorigin="8099,-67" coordsize="3136,630">
              <v:shape style="position:absolute;left:8099;top:-67;width:3136;height:630" coordorigin="8099,-67" coordsize="3136,630" path="m8099,38l8120,-24,8172,-62,11130,-67,11153,-64,11209,-32,11235,28,11235,458,11233,481,11200,537,11140,563,8204,563,8182,561,8126,528,8100,468,8099,38xe" filled="f" stroked="t" strokeweight="1.98pt" strokecolor="#385D89">
                <v:path arrowok="t"/>
              </v:shape>
            </v:group>
            <w10:wrap type="none"/>
          </v:group>
        </w:pict>
      </w:r>
      <w:r>
        <w:rPr>
          <w:color w:val="FFFFFF"/>
          <w:spacing w:val="-1"/>
        </w:rPr>
        <w:t>SETOR</w:t>
      </w:r>
      <w:r>
        <w:rPr>
          <w:color w:val="FFFFFF"/>
          <w:spacing w:val="-20"/>
        </w:rPr>
        <w:t> </w:t>
      </w:r>
      <w:r>
        <w:rPr>
          <w:color w:val="FFFFFF"/>
          <w:spacing w:val="-1"/>
        </w:rPr>
        <w:t>PATRIMÔNIO</w:t>
      </w:r>
      <w:r>
        <w:rPr>
          <w:b w:val="0"/>
          <w:color w:val="000000"/>
        </w:rPr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/>
        <w:pict>
          <v:group style="position:absolute;margin-left:53.669998pt;margin-top:-1.644134pt;width:25.5pt;height:26.3pt;mso-position-horizontal-relative:page;mso-position-vertical-relative:paragraph;z-index:-158" coordorigin="1073,-33" coordsize="510,526">
            <v:group style="position:absolute;left:1096;top:-10;width:465;height:480" coordorigin="1096,-10" coordsize="465,480">
              <v:shape style="position:absolute;left:1096;top:-10;width:465;height:480" coordorigin="1096,-10" coordsize="465,480" path="m1096,470l1561,470,1561,-10,1096,-10,1096,470xe" filled="t" fillcolor="#4F81BC" stroked="f">
                <v:path arrowok="t"/>
                <v:fill type="solid"/>
              </v:shape>
            </v:group>
            <v:group style="position:absolute;left:1096;top:-10;width:465;height:480" coordorigin="1096,-10" coordsize="465,480">
              <v:shape style="position:absolute;left:1096;top:-10;width:465;height:480" coordorigin="1096,-10" coordsize="465,480" path="m1096,470l1561,470,1561,-10,1096,-10,1096,470xe" filled="f" stroked="t" strokeweight="1.98pt" strokecolor="#385D89">
                <v:path arrowok="t"/>
              </v:shape>
            </v:group>
            <w10:wrap type="none"/>
          </v:group>
        </w:pict>
      </w:r>
      <w:r>
        <w:rPr>
          <w:spacing w:val="-1"/>
        </w:rPr>
        <w:t>Setores</w:t>
      </w:r>
      <w:r>
        <w:rPr/>
        <w:t> </w:t>
      </w:r>
      <w:r>
        <w:rPr>
          <w:spacing w:val="-1"/>
        </w:rPr>
        <w:t>Próprios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20"/>
        <w:rPr>
          <w:sz w:val="26"/>
          <w:szCs w:val="26"/>
        </w:rPr>
      </w:pPr>
    </w:p>
    <w:p>
      <w:pPr>
        <w:spacing w:before="0"/>
        <w:ind w:left="114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3.82pt;margin-top:-5.66414pt;width:25.2pt;height:26pt;mso-position-horizontal-relative:page;mso-position-vertical-relative:paragraph;z-index:-157" coordorigin="1076,-113" coordsize="504,520">
            <v:group style="position:absolute;left:1096;top:-93;width:465;height:480" coordorigin="1096,-93" coordsize="465,480">
              <v:shape style="position:absolute;left:1096;top:-93;width:465;height:480" coordorigin="1096,-93" coordsize="465,480" path="m1096,387l1561,387,1561,-93,1096,-93,1096,387xe" filled="t" fillcolor="#5F497A" stroked="f">
                <v:path arrowok="t"/>
                <v:fill type="solid"/>
              </v:shape>
            </v:group>
            <v:group style="position:absolute;left:1096;top:-93;width:465;height:480" coordorigin="1096,-93" coordsize="465,480">
              <v:shape style="position:absolute;left:1096;top:-93;width:465;height:480" coordorigin="1096,-93" coordsize="465,480" path="m1096,387l1561,387,1561,-93,1096,-93,1096,387xe" filled="f" stroked="t" strokeweight="1.98pt" strokecolor="#385D89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4"/>
        </w:rPr>
        <w:t>Setores Desc</w:t>
      </w:r>
      <w:r>
        <w:rPr>
          <w:rFonts w:ascii="Arial"/>
          <w:b/>
          <w:sz w:val="24"/>
        </w:rPr>
        <w:t>oncentra</w:t>
      </w:r>
      <w:r>
        <w:rPr>
          <w:rFonts w:ascii="Arial"/>
          <w:b/>
          <w:sz w:val="24"/>
        </w:rPr>
        <w:t>dos/ exercidos pelo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Executivo</w:t>
      </w:r>
      <w:r>
        <w:rPr>
          <w:rFonts w:ascii="Arial"/>
          <w:sz w:val="24"/>
        </w:rPr>
      </w:r>
    </w:p>
    <w:sectPr>
      <w:type w:val="continuous"/>
      <w:pgSz w:w="11910" w:h="16840"/>
      <w:pgMar w:top="1580" w:bottom="280" w:left="5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5"/>
    </w:pPr>
    <w:rPr>
      <w:rFonts w:ascii="Calibri" w:hAnsi="Calibri" w:eastAsia="Calibri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1141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dcterms:created xsi:type="dcterms:W3CDTF">2016-03-15T08:42:25Z</dcterms:created>
  <dcterms:modified xsi:type="dcterms:W3CDTF">2016-03-15T08:42:25Z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2013-11-29T00:00:00Z</vt:filetime>
  </property>
  <property fmtid="{D5CDD505-2E9C-101B-9397-08002B2CF9AE}" pid="3" name="LastSaved">
    <vt:filetime>2016-03-15T00:00:00Z</vt:filetime>
  </property>
</Properties>
</file>